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1BB0" w14:textId="4B17483C" w:rsidR="006A6112" w:rsidRPr="00C631E9" w:rsidRDefault="006A6112" w:rsidP="006A6112">
      <w:pPr>
        <w:pStyle w:val="Rubrik1"/>
      </w:pPr>
      <w:r w:rsidRPr="00383338">
        <w:t xml:space="preserve">Vägledning </w:t>
      </w:r>
      <w:r w:rsidR="00CD0691" w:rsidRPr="00383338">
        <w:t xml:space="preserve">Förprojekt </w:t>
      </w:r>
      <w:r w:rsidRPr="00383338">
        <w:t>– Min Ansökan</w:t>
      </w:r>
      <w:r w:rsidRPr="00C631E9">
        <w:t xml:space="preserve"> 2021</w:t>
      </w:r>
      <w:r w:rsidR="00AE32B5">
        <w:t xml:space="preserve"> </w:t>
      </w:r>
      <w:r w:rsidRPr="00C631E9">
        <w:t>-</w:t>
      </w:r>
      <w:r w:rsidR="00AE32B5">
        <w:t xml:space="preserve"> </w:t>
      </w:r>
      <w:r w:rsidRPr="00C631E9">
        <w:t>2027</w:t>
      </w:r>
    </w:p>
    <w:p w14:paraId="486F9519" w14:textId="0D3639B0" w:rsidR="000D3907" w:rsidRPr="000D3907" w:rsidRDefault="00DD7A25" w:rsidP="000D3907">
      <w:r>
        <w:t xml:space="preserve">I denna vägledning finns ansökansfrågor och vägledning för er som ska ansöka om förprojekt. Ansökan ska fyllas i </w:t>
      </w:r>
      <w:r w:rsidRPr="002B7057">
        <w:t xml:space="preserve">ansökningsformuläret </w:t>
      </w:r>
      <w:r w:rsidR="1DB57FA5" w:rsidRPr="002B7057">
        <w:t>i Min</w:t>
      </w:r>
      <w:r w:rsidRPr="002B7057">
        <w:t xml:space="preserve"> ansökan och detta dokument förklarar vad som gäller för respektive fråga för er som ansöker om förprojekt. </w:t>
      </w:r>
      <w:r w:rsidR="00BD6188" w:rsidRPr="002B7057">
        <w:t>Observera att inte alla fält i ansökningsformuläret beskrivs i vägledningen. Till exempel beskrivs inte projektets start- och slutdatum samt specifika uppgifter kring respektive partner</w:t>
      </w:r>
      <w:r w:rsidR="00126B9B" w:rsidRPr="002B7057">
        <w:t>.</w:t>
      </w:r>
      <w:r w:rsidR="00126B9B" w:rsidRPr="00657A78">
        <w:t xml:space="preserve"> </w:t>
      </w:r>
    </w:p>
    <w:p w14:paraId="13A6D40B" w14:textId="7CB314D5" w:rsidR="000D3907" w:rsidRPr="000D3907" w:rsidRDefault="000D3907" w:rsidP="000D3907"/>
    <w:p w14:paraId="1658AE9C" w14:textId="1A3C4E84" w:rsidR="000D3907" w:rsidRPr="000D3907" w:rsidRDefault="00126B9B" w:rsidP="000D3907">
      <w:r>
        <w:t xml:space="preserve">För att komma direkt till Interreg Öresund-Kattegat-Skagerraks utlysningar, gå in i Min ansökan via </w:t>
      </w:r>
      <w:hyperlink r:id="rId11">
        <w:r w:rsidRPr="5D713FC3">
          <w:rPr>
            <w:rStyle w:val="Hyperlnk"/>
          </w:rPr>
          <w:t>www.interreg-oks.eu</w:t>
        </w:r>
      </w:hyperlink>
      <w:r>
        <w:t xml:space="preserve">. Skapa ett konto och logg in via användarnamn (ej via </w:t>
      </w:r>
      <w:proofErr w:type="spellStart"/>
      <w:r>
        <w:t>bankID</w:t>
      </w:r>
      <w:proofErr w:type="spellEnd"/>
      <w:r>
        <w:t xml:space="preserve">). Ni väljer att upprätta er ansökan inom preliminärt insatsområde och preliminärt specifikt mål för det fullskaliga huvudprojektet. </w:t>
      </w:r>
    </w:p>
    <w:p w14:paraId="7876609E" w14:textId="4F1BC13F" w:rsidR="006A6112" w:rsidRDefault="006A6112" w:rsidP="006A6112">
      <w:pPr>
        <w:pStyle w:val="Rubrik2"/>
      </w:pPr>
      <w:r>
        <w:t>Kapitel 1</w:t>
      </w:r>
      <w:r w:rsidR="009D0529">
        <w:t xml:space="preserve">. </w:t>
      </w:r>
      <w:r>
        <w:t>Projektinformation</w:t>
      </w:r>
    </w:p>
    <w:p w14:paraId="3FC2C65A" w14:textId="77777777" w:rsidR="00BD264D" w:rsidRDefault="000165F7" w:rsidP="006A6112">
      <w:r w:rsidRPr="005527C0">
        <w:t>Här fyller ni i de övergripande uppgifterna om projektet.</w:t>
      </w:r>
      <w:r w:rsidR="005527C0" w:rsidRPr="005527C0">
        <w:t xml:space="preserve"> </w:t>
      </w:r>
    </w:p>
    <w:p w14:paraId="73EDDDCA" w14:textId="77777777" w:rsidR="00BD264D" w:rsidRDefault="00BD264D" w:rsidP="006A6112"/>
    <w:p w14:paraId="6AF682F5" w14:textId="64308129" w:rsidR="00BD264D" w:rsidRPr="00FE6AEF" w:rsidRDefault="00FE6AEF" w:rsidP="006A6112">
      <w:pPr>
        <w:rPr>
          <w:b/>
          <w:bCs/>
        </w:rPr>
      </w:pPr>
      <w:r w:rsidRPr="00FE6AEF">
        <w:rPr>
          <w:b/>
          <w:bCs/>
        </w:rPr>
        <w:t>Projekttid</w:t>
      </w:r>
    </w:p>
    <w:p w14:paraId="04C21DBD" w14:textId="07628E37" w:rsidR="000A0B72" w:rsidRDefault="00CB736F" w:rsidP="006A6112">
      <w:r w:rsidRPr="005527C0">
        <w:t>Maximal projektlängd för förprojekt är 12 månader. Efter slutdatum har projektet ytterligare en och en halv månad till ekonomisk och innehållsmässig slutredovisning.</w:t>
      </w:r>
      <w:r>
        <w:t xml:space="preserve"> </w:t>
      </w:r>
    </w:p>
    <w:p w14:paraId="64991EFD" w14:textId="0E4CAD24" w:rsidR="000165F7" w:rsidRDefault="000165F7" w:rsidP="000165F7">
      <w:pPr>
        <w:pStyle w:val="Rubrik3"/>
      </w:pPr>
      <w:r>
        <w:t>Projektnamn</w:t>
      </w:r>
      <w:r w:rsidR="00966652">
        <w:t xml:space="preserve"> (100 tecken)</w:t>
      </w:r>
    </w:p>
    <w:p w14:paraId="3C29535F" w14:textId="6BDA7DC8" w:rsidR="000165F7" w:rsidRPr="000B6D6F" w:rsidRDefault="00FC53AE" w:rsidP="000165F7">
      <w:pPr>
        <w:rPr>
          <w:b/>
          <w:bCs/>
        </w:rPr>
      </w:pPr>
      <w:r w:rsidRPr="00FC53AE">
        <w:t>Välj ett projektnamn som ni kan använda under hela projektperioden. Använd gärna ett kortare namn som relaterar till projektets innehåll</w:t>
      </w:r>
      <w:r w:rsidR="009138CA">
        <w:t>.</w:t>
      </w:r>
    </w:p>
    <w:p w14:paraId="168F2FA9" w14:textId="72E9EA11" w:rsidR="00FC53AE" w:rsidRDefault="00FC53AE" w:rsidP="00FC53AE">
      <w:pPr>
        <w:pStyle w:val="Rubrik3"/>
      </w:pPr>
      <w:r>
        <w:t>Sammanfatta projektet</w:t>
      </w:r>
      <w:r w:rsidR="00966652">
        <w:t xml:space="preserve"> (4000 tecken)</w:t>
      </w:r>
    </w:p>
    <w:p w14:paraId="717BD03D" w14:textId="29F89817" w:rsidR="00FC53AE" w:rsidRDefault="00DD7A25" w:rsidP="00FC53AE">
      <w:r w:rsidRPr="000B19CC">
        <w:t>Beskriv ert förprojekt kortfattat.</w:t>
      </w:r>
      <w:r w:rsidR="327B810A" w:rsidRPr="000B19CC">
        <w:rPr>
          <w:rFonts w:eastAsia="Arial"/>
        </w:rPr>
        <w:t xml:space="preserve"> </w:t>
      </w:r>
      <w:r w:rsidRPr="000B19CC">
        <w:t>Vad är syftet med förprojektet och vad vill ni att det ska leda till på lång sikt</w:t>
      </w:r>
      <w:r w:rsidRPr="000B19CC">
        <w:rPr>
          <w:rFonts w:asciiTheme="minorHAnsi" w:eastAsiaTheme="minorEastAsia" w:hAnsiTheme="minorHAnsi" w:cstheme="minorBidi"/>
        </w:rPr>
        <w:t xml:space="preserve">? </w:t>
      </w:r>
      <w:r w:rsidR="3D2B8EFF" w:rsidRPr="000B19CC">
        <w:rPr>
          <w:rFonts w:asciiTheme="minorHAnsi" w:eastAsiaTheme="minorEastAsia" w:hAnsiTheme="minorHAnsi" w:cstheme="minorBidi"/>
          <w:sz w:val="21"/>
          <w:szCs w:val="21"/>
        </w:rPr>
        <w:t>Projektets mål, gränsöverskridande mervärde och förväntat resultat ska framgå.</w:t>
      </w:r>
      <w:r w:rsidR="3D2B8EFF" w:rsidRPr="000B19CC">
        <w:rPr>
          <w:rFonts w:asciiTheme="minorHAnsi" w:eastAsiaTheme="minorEastAsia" w:hAnsiTheme="minorHAnsi" w:cstheme="minorBidi"/>
        </w:rPr>
        <w:t xml:space="preserve"> </w:t>
      </w:r>
      <w:r w:rsidR="000B19CC" w:rsidRPr="000B19CC">
        <w:rPr>
          <w:rFonts w:asciiTheme="minorHAnsi" w:eastAsiaTheme="minorEastAsia" w:hAnsiTheme="minorHAnsi" w:cstheme="minorBidi"/>
        </w:rPr>
        <w:t xml:space="preserve">Om </w:t>
      </w:r>
      <w:r w:rsidRPr="000B19CC">
        <w:t xml:space="preserve">ert </w:t>
      </w:r>
      <w:r w:rsidR="004B5C3B" w:rsidRPr="000B19CC">
        <w:t>för</w:t>
      </w:r>
      <w:r w:rsidRPr="000B19CC">
        <w:t>projekt beviljas stöd kommer texten att visas i Projektbanken där allmänheten och media kan läsa sammanfattningen.</w:t>
      </w:r>
    </w:p>
    <w:p w14:paraId="6F103C6C" w14:textId="60142E01" w:rsidR="00FC53AE" w:rsidRDefault="00FC53AE" w:rsidP="00FC53AE">
      <w:pPr>
        <w:pStyle w:val="Rubrik3"/>
      </w:pPr>
      <w:r>
        <w:t>Sammanfatta projektet på engelska</w:t>
      </w:r>
      <w:r w:rsidR="00966652">
        <w:t xml:space="preserve"> (4000 tecken)</w:t>
      </w:r>
    </w:p>
    <w:p w14:paraId="1C5B032E" w14:textId="6E40D3E2" w:rsidR="00126B9B" w:rsidRDefault="00DD7A25" w:rsidP="00FC53AE">
      <w:r w:rsidRPr="00DD7A25">
        <w:t xml:space="preserve">Ange er sammanfattning av projektet på engelska. Om ert </w:t>
      </w:r>
      <w:r w:rsidR="002F6E04">
        <w:t>för</w:t>
      </w:r>
      <w:r w:rsidRPr="00DD7A25">
        <w:t xml:space="preserve">projekt beviljas stöd kommer texten att visas i den EU-gemensamma projektdatabasen </w:t>
      </w:r>
      <w:hyperlink r:id="rId12" w:history="1">
        <w:r w:rsidR="00126B9B" w:rsidRPr="00B459F9">
          <w:rPr>
            <w:rStyle w:val="Hyperlnk"/>
          </w:rPr>
          <w:t>www.keep.eu</w:t>
        </w:r>
      </w:hyperlink>
    </w:p>
    <w:p w14:paraId="679473AE" w14:textId="2DBA1C05" w:rsidR="00126B9B" w:rsidRDefault="007D6BEA" w:rsidP="007D6BEA">
      <w:pPr>
        <w:pStyle w:val="Rubrik2"/>
      </w:pPr>
      <w:r>
        <w:t>Kapitel 2</w:t>
      </w:r>
      <w:r w:rsidR="00AE32B5">
        <w:t xml:space="preserve"> till </w:t>
      </w:r>
      <w:r>
        <w:t>4</w:t>
      </w:r>
      <w:r w:rsidR="009D0529">
        <w:t xml:space="preserve">. </w:t>
      </w:r>
      <w:r>
        <w:t xml:space="preserve">Uppgifter kring partnerskapet </w:t>
      </w:r>
    </w:p>
    <w:p w14:paraId="2A6F1257" w14:textId="418DEAFB" w:rsidR="007D6BEA" w:rsidRDefault="00D64EAA" w:rsidP="007D6BEA">
      <w:r>
        <w:t xml:space="preserve">I Kapitel 2 anger ni uppgifter för </w:t>
      </w:r>
      <w:r w:rsidR="005C7C58">
        <w:t>l</w:t>
      </w:r>
      <w:r w:rsidR="00D63430" w:rsidRPr="00D63430">
        <w:t xml:space="preserve">ead partner </w:t>
      </w:r>
      <w:r>
        <w:t xml:space="preserve">som </w:t>
      </w:r>
      <w:r w:rsidR="00D63430" w:rsidRPr="00D63430">
        <w:t>är den organisation som lämnar in ansökan om stöd och tar emot stöd och utbetalningar från programmet.</w:t>
      </w:r>
      <w:r>
        <w:t xml:space="preserve"> I kapitel 3 lägger ni</w:t>
      </w:r>
      <w:r w:rsidR="00AE32B5">
        <w:t xml:space="preserve"> till</w:t>
      </w:r>
      <w:r>
        <w:t xml:space="preserve"> </w:t>
      </w:r>
      <w:r w:rsidR="0004032B">
        <w:t>de s</w:t>
      </w:r>
      <w:r w:rsidR="00D63430" w:rsidRPr="00D63430">
        <w:t xml:space="preserve">venska och danska organisationer som är med i partnerskapet och bidrar till projektets genomförande. </w:t>
      </w:r>
      <w:r w:rsidR="0004032B">
        <w:t xml:space="preserve">I Kapitel 4 lägger ni till </w:t>
      </w:r>
      <w:r w:rsidRPr="00D64EAA">
        <w:t xml:space="preserve">de norska organisationer som är med i partnerskapet och bidrar till projektets genomförande. </w:t>
      </w:r>
      <w:r w:rsidR="00EB5200">
        <w:t xml:space="preserve">Av praktiska skäl bör max en partner per land delta i förprojektet. </w:t>
      </w:r>
      <w:r w:rsidRPr="00D64EAA">
        <w:t>Läs mer om roller i projektet i programmets handbok.</w:t>
      </w:r>
    </w:p>
    <w:p w14:paraId="43767BBF" w14:textId="77777777" w:rsidR="0025597C" w:rsidRPr="007D6BEA" w:rsidRDefault="0025597C" w:rsidP="007D6BEA"/>
    <w:p w14:paraId="4D8DA600" w14:textId="77777777" w:rsidR="0025597C" w:rsidRPr="00C8575F" w:rsidRDefault="00B93600" w:rsidP="00C8575F">
      <w:pPr>
        <w:pStyle w:val="Rubrik3"/>
      </w:pPr>
      <w:r w:rsidRPr="00C8575F">
        <w:t>Varför är organisationen viktig för partnerskapet? (2000 tecken)</w:t>
      </w:r>
    </w:p>
    <w:p w14:paraId="3CE8B9A5" w14:textId="77777777" w:rsidR="00110E0E" w:rsidRDefault="00B93600" w:rsidP="00110E0E">
      <w:r w:rsidRPr="0025597C">
        <w:t>Varför vill organisationen delta? Varför är organisationens kompetenser viktiga för projektets mål?</w:t>
      </w:r>
      <w:r w:rsidRPr="0025597C">
        <w:br/>
      </w:r>
      <w:r w:rsidRPr="0025597C">
        <w:br/>
      </w:r>
      <w:r w:rsidR="005142D0" w:rsidRPr="0025597C">
        <w:t xml:space="preserve">Beskriv: </w:t>
      </w:r>
    </w:p>
    <w:p w14:paraId="2546BFCD" w14:textId="77777777" w:rsidR="00110E0E" w:rsidRDefault="005142D0" w:rsidP="00110E0E">
      <w:pPr>
        <w:pStyle w:val="Liststycke"/>
        <w:numPr>
          <w:ilvl w:val="0"/>
          <w:numId w:val="23"/>
        </w:numPr>
      </w:pPr>
      <w:r w:rsidRPr="0025597C">
        <w:t>Vilken kompetens</w:t>
      </w:r>
      <w:r w:rsidR="00EA1231" w:rsidRPr="0025597C">
        <w:t xml:space="preserve"> </w:t>
      </w:r>
      <w:r w:rsidRPr="0025597C">
        <w:t>organisationen tillför</w:t>
      </w:r>
    </w:p>
    <w:p w14:paraId="1649F097" w14:textId="77777777" w:rsidR="00110E0E" w:rsidRDefault="00D71FDC" w:rsidP="00110E0E">
      <w:pPr>
        <w:pStyle w:val="Liststycke"/>
        <w:numPr>
          <w:ilvl w:val="0"/>
          <w:numId w:val="23"/>
        </w:numPr>
      </w:pPr>
      <w:r>
        <w:t>V</w:t>
      </w:r>
      <w:r w:rsidR="005142D0" w:rsidRPr="0025597C">
        <w:t>arför projektets resultat är viktiga för er organisation</w:t>
      </w:r>
    </w:p>
    <w:p w14:paraId="63CFB126" w14:textId="77777777" w:rsidR="00110E0E" w:rsidRDefault="005142D0" w:rsidP="00110E0E">
      <w:pPr>
        <w:pStyle w:val="Liststycke"/>
        <w:numPr>
          <w:ilvl w:val="0"/>
          <w:numId w:val="23"/>
        </w:numPr>
      </w:pPr>
      <w:r w:rsidRPr="0025597C">
        <w:t>Varför ni tar rollen som lead partner</w:t>
      </w:r>
    </w:p>
    <w:p w14:paraId="7791B251" w14:textId="77777777" w:rsidR="00110E0E" w:rsidRDefault="00110E0E" w:rsidP="00110E0E"/>
    <w:p w14:paraId="1D48919F" w14:textId="77777777" w:rsidR="00110E0E" w:rsidRDefault="005142D0" w:rsidP="00110E0E">
      <w:r w:rsidRPr="0025597C">
        <w:t>För partner utanför programområdet, motivera hur ert deltagande gynnar projektets resultat inom programgeografin</w:t>
      </w:r>
      <w:r w:rsidR="00126518" w:rsidRPr="0025597C">
        <w:t>.</w:t>
      </w:r>
      <w:r w:rsidRPr="0025597C">
        <w:br/>
      </w:r>
      <w:r w:rsidR="00235E2A" w:rsidRPr="0025597C">
        <w:br/>
      </w:r>
      <w:r w:rsidRPr="00035496">
        <w:t xml:space="preserve">Det behöver finnas en koordinerande partner i varje EU-land. Lead </w:t>
      </w:r>
      <w:r w:rsidR="00F576C2" w:rsidRPr="00035496">
        <w:t>p</w:t>
      </w:r>
      <w:r w:rsidRPr="00035496">
        <w:t>artner är alltid koordinerande</w:t>
      </w:r>
    </w:p>
    <w:p w14:paraId="64960345" w14:textId="6FAEBAFE" w:rsidR="005142D0" w:rsidRDefault="005142D0" w:rsidP="00110E0E">
      <w:r w:rsidRPr="00035496">
        <w:lastRenderedPageBreak/>
        <w:t>partner i sitt land. Ange därför vilken organisation som ska ha rollen som koordinerande partner i det andra EU-landet.</w:t>
      </w:r>
    </w:p>
    <w:p w14:paraId="5FC21215" w14:textId="77777777" w:rsidR="00014212" w:rsidRPr="00014212" w:rsidRDefault="00014212" w:rsidP="00D71FDC"/>
    <w:p w14:paraId="2B5428F3" w14:textId="77777777" w:rsidR="006B72BE" w:rsidRDefault="00014212" w:rsidP="00D71FDC">
      <w:r w:rsidRPr="00014212">
        <w:t>Ni ska inte beskriva er organisations ordinarie verksamhet.</w:t>
      </w:r>
    </w:p>
    <w:p w14:paraId="656C65A9" w14:textId="1366EC79" w:rsidR="006B72BE" w:rsidRPr="006B72BE" w:rsidRDefault="005142D0" w:rsidP="006B72BE">
      <w:pPr>
        <w:pStyle w:val="Rubrik2"/>
      </w:pPr>
      <w:r w:rsidRPr="006B72BE">
        <w:t>Kapitel 5. Varför behövs projektet?</w:t>
      </w:r>
    </w:p>
    <w:p w14:paraId="60D536BE" w14:textId="16F06E3F" w:rsidR="006B72BE" w:rsidRDefault="00EE11D5" w:rsidP="006B72BE">
      <w:r w:rsidRPr="00EE11D5">
        <w:t>Här beskrivs projektets motiv. Hur ser det ut idag? Hur har ni tänkt lösa ert problem eller ta er an er möjlighet? I programhandboken kan ni läsa mer om hur ni besvarar dessa frågor.</w:t>
      </w:r>
    </w:p>
    <w:p w14:paraId="02911702" w14:textId="3DB2503D" w:rsidR="006B72BE" w:rsidRDefault="00E54DEB" w:rsidP="006B72BE">
      <w:pPr>
        <w:pStyle w:val="Rubrik3"/>
      </w:pPr>
      <w:r w:rsidRPr="006B72BE">
        <w:t>Vilken gemensam utmaning eller möjlighet ska projektet ta sig an?</w:t>
      </w:r>
      <w:r w:rsidR="003D1114" w:rsidRPr="006B72BE">
        <w:t xml:space="preserve"> (2000 tecken)</w:t>
      </w:r>
    </w:p>
    <w:p w14:paraId="6523B94F" w14:textId="3DB2503D" w:rsidR="00341393" w:rsidRPr="004F3D92" w:rsidRDefault="00E54DEB" w:rsidP="00341393">
      <w:r w:rsidRPr="004F3D92">
        <w:t xml:space="preserve">Beskriv varför förprojektet behövs och hur utmaningen/möjligheten ser ut som ni vill ta er an i ett kommande huvudprojekt. </w:t>
      </w:r>
      <w:r w:rsidR="00341393" w:rsidRPr="004F3D92">
        <w:t>Projektet ska utgå ifrån ett behov, problem eller möjlighet i programområdet.</w:t>
      </w:r>
    </w:p>
    <w:p w14:paraId="611A7566" w14:textId="3DB2503D" w:rsidR="00505347" w:rsidRPr="004F3D92" w:rsidRDefault="00505347" w:rsidP="00341393"/>
    <w:p w14:paraId="41F471EB" w14:textId="3DB2503D" w:rsidR="24867F35" w:rsidRPr="004F3D92" w:rsidRDefault="00341393" w:rsidP="00C75536">
      <w:r w:rsidRPr="004F3D92">
        <w:t xml:space="preserve">Redogör för: </w:t>
      </w:r>
    </w:p>
    <w:p w14:paraId="5E6973AD" w14:textId="7B2C5327" w:rsidR="00A07C0C" w:rsidRPr="004F3D92" w:rsidRDefault="00341393" w:rsidP="00BC2BF9">
      <w:pPr>
        <w:pStyle w:val="Liststycke"/>
        <w:numPr>
          <w:ilvl w:val="0"/>
          <w:numId w:val="17"/>
        </w:numPr>
      </w:pPr>
      <w:r w:rsidRPr="004F3D92">
        <w:t xml:space="preserve">Det behov, problem eller möjlighet som ligger till grund för </w:t>
      </w:r>
      <w:r w:rsidR="00F441FC" w:rsidRPr="004F3D92">
        <w:t>huvud</w:t>
      </w:r>
      <w:r w:rsidRPr="004F3D92">
        <w:t>projektet.</w:t>
      </w:r>
    </w:p>
    <w:p w14:paraId="4C6BCC4F" w14:textId="2C3DDC2B" w:rsidR="009421C5" w:rsidRPr="004F3D92" w:rsidRDefault="009421C5" w:rsidP="00BC2BF9">
      <w:pPr>
        <w:pStyle w:val="Liststycke"/>
        <w:numPr>
          <w:ilvl w:val="0"/>
          <w:numId w:val="17"/>
        </w:numPr>
      </w:pPr>
      <w:r w:rsidRPr="004F3D92">
        <w:t>Varför det finns ett behov av ett projekt inom området.</w:t>
      </w:r>
    </w:p>
    <w:p w14:paraId="0C98C70B" w14:textId="3F1A3E52" w:rsidR="0068543C" w:rsidRPr="004F3D92" w:rsidRDefault="00FC6BE1" w:rsidP="00BC2BF9">
      <w:pPr>
        <w:pStyle w:val="Liststycke"/>
        <w:numPr>
          <w:ilvl w:val="0"/>
          <w:numId w:val="17"/>
        </w:numPr>
      </w:pPr>
      <w:r w:rsidRPr="004F3D92">
        <w:t>Hur huvudprojektet förväntas bidra till valt programspecifikt mål.</w:t>
      </w:r>
    </w:p>
    <w:p w14:paraId="36970639" w14:textId="114DF32B" w:rsidR="00A07C0C" w:rsidRPr="004F3D92" w:rsidRDefault="00A07C0C" w:rsidP="00BC2BF9">
      <w:pPr>
        <w:pStyle w:val="Liststycke"/>
        <w:numPr>
          <w:ilvl w:val="0"/>
          <w:numId w:val="17"/>
        </w:numPr>
      </w:pPr>
      <w:r w:rsidRPr="004F3D92">
        <w:t xml:space="preserve">Varför det finns ett behov av att genomföra ett förprojekt, </w:t>
      </w:r>
      <w:proofErr w:type="gramStart"/>
      <w:r w:rsidRPr="004F3D92">
        <w:t>istället</w:t>
      </w:r>
      <w:proofErr w:type="gramEnd"/>
      <w:r w:rsidRPr="004F3D92">
        <w:t xml:space="preserve"> för att ansöka direkt om ett </w:t>
      </w:r>
      <w:r w:rsidR="00F441FC" w:rsidRPr="004F3D92">
        <w:t>huvud</w:t>
      </w:r>
      <w:r w:rsidRPr="004F3D92">
        <w:t>projekt.</w:t>
      </w:r>
    </w:p>
    <w:p w14:paraId="3B7E274B" w14:textId="2D980E3F" w:rsidR="00FF1A16" w:rsidRDefault="00115D2D" w:rsidP="00F96D13">
      <w:pPr>
        <w:pStyle w:val="Rubrik3"/>
      </w:pPr>
      <w:r w:rsidRPr="00115D2D">
        <w:t>Varför löses er utmaning bättre i ett gränsöverskridande samarbete?</w:t>
      </w:r>
      <w:r w:rsidR="005B45D8">
        <w:t xml:space="preserve"> (2000 tecken)</w:t>
      </w:r>
    </w:p>
    <w:p w14:paraId="3D3987D1" w14:textId="6FB65497" w:rsidR="001C482F" w:rsidRDefault="266B3EE7" w:rsidP="001C482F">
      <w:pPr>
        <w:rPr>
          <w:color w:val="222222"/>
          <w:sz w:val="21"/>
          <w:szCs w:val="21"/>
        </w:rPr>
      </w:pPr>
      <w:r w:rsidRPr="00F150F9">
        <w:rPr>
          <w:rFonts w:eastAsia="Arial" w:cs="Arial"/>
          <w:color w:val="222222"/>
          <w:sz w:val="21"/>
          <w:szCs w:val="21"/>
        </w:rPr>
        <w:t xml:space="preserve">Redogör för de gränsregionala behov, möjligheter eller utmaningar som ligger till grund </w:t>
      </w:r>
      <w:r w:rsidR="5E7EB1B6" w:rsidRPr="00F150F9">
        <w:rPr>
          <w:rFonts w:eastAsia="Arial" w:cs="Arial"/>
          <w:color w:val="222222"/>
          <w:sz w:val="21"/>
          <w:szCs w:val="21"/>
        </w:rPr>
        <w:t>för</w:t>
      </w:r>
      <w:r w:rsidRPr="00F150F9">
        <w:rPr>
          <w:rFonts w:eastAsia="Arial" w:cs="Arial"/>
          <w:color w:val="222222"/>
          <w:sz w:val="21"/>
          <w:szCs w:val="21"/>
        </w:rPr>
        <w:t xml:space="preserve"> förprojektet. Redogör för de gränsregionala mervärden som ni kan se redan nu.</w:t>
      </w:r>
      <w:r w:rsidR="0038191B" w:rsidRPr="0038191B">
        <w:rPr>
          <w:color w:val="FF0000"/>
        </w:rPr>
        <w:t xml:space="preserve"> </w:t>
      </w:r>
    </w:p>
    <w:p w14:paraId="04F256B9" w14:textId="77777777" w:rsidR="001C482F" w:rsidRDefault="001C482F" w:rsidP="001C482F"/>
    <w:p w14:paraId="2A9079F7" w14:textId="31B46C2B" w:rsidR="00A27F62" w:rsidRDefault="00A27F62" w:rsidP="001C482F">
      <w:pPr>
        <w:rPr>
          <w:rFonts w:eastAsia="Arial" w:cs="Arial"/>
          <w:color w:val="222222"/>
          <w:sz w:val="21"/>
          <w:szCs w:val="21"/>
          <w:highlight w:val="lightGray"/>
        </w:rPr>
      </w:pPr>
      <w:r w:rsidRPr="00A27F62">
        <w:t>Gränsöverskridande samarbete kan lösa gemensamma problem och ta vara på orealiserad potential. För att nå era resultat behöver ni tänka igenom hur samarbetet ska organiseras. De vinster som uppstår när ni samarbetar över gränsen kallar vi för gränsregionala mervärden.</w:t>
      </w:r>
      <w:r>
        <w:t xml:space="preserve"> </w:t>
      </w:r>
    </w:p>
    <w:p w14:paraId="3A2ED220" w14:textId="04C6B3D3" w:rsidR="00A27F62" w:rsidRDefault="00A27F62" w:rsidP="00A27F62">
      <w:pPr>
        <w:pStyle w:val="Rubrik3"/>
      </w:pPr>
      <w:r>
        <w:t>Välj en huvudsaklig målgrupp</w:t>
      </w:r>
    </w:p>
    <w:p w14:paraId="6F74BD0D" w14:textId="32694DEE" w:rsidR="006E57EB" w:rsidRDefault="006E57EB" w:rsidP="001C482F">
      <w:r w:rsidRPr="006E57EB">
        <w:t xml:space="preserve">Här väljer ni den </w:t>
      </w:r>
      <w:r w:rsidRPr="006C77B4">
        <w:t xml:space="preserve">målgrupp som </w:t>
      </w:r>
      <w:r w:rsidR="00A87E91" w:rsidRPr="006C77B4">
        <w:t>ett eventuellt fullskaligt huvud</w:t>
      </w:r>
      <w:r w:rsidRPr="006C77B4">
        <w:t>projekt i huvudsak</w:t>
      </w:r>
      <w:r w:rsidRPr="006E57EB">
        <w:t xml:space="preserve"> </w:t>
      </w:r>
      <w:r w:rsidR="00E33C9D">
        <w:t xml:space="preserve">kommer </w:t>
      </w:r>
      <w:r w:rsidRPr="006E57EB">
        <w:t>vänd</w:t>
      </w:r>
      <w:r w:rsidR="00E33C9D">
        <w:t>a</w:t>
      </w:r>
      <w:r w:rsidRPr="006E57EB">
        <w:t xml:space="preserve"> sig till. De målgrupper som ni kan välja mellan är kopplade till ert specifika mål.</w:t>
      </w:r>
      <w:r>
        <w:t xml:space="preserve"> </w:t>
      </w:r>
    </w:p>
    <w:p w14:paraId="5B5CF49F" w14:textId="14E89FAA" w:rsidR="006E57EB" w:rsidRDefault="006E57EB" w:rsidP="006E57EB">
      <w:pPr>
        <w:pStyle w:val="Rubrik3"/>
      </w:pPr>
      <w:r>
        <w:t>Vem vänder sig projektet till?</w:t>
      </w:r>
      <w:r w:rsidR="009B3CEF">
        <w:t xml:space="preserve"> (2000 tecken)</w:t>
      </w:r>
    </w:p>
    <w:p w14:paraId="4A890365" w14:textId="44D6273F" w:rsidR="00824C93" w:rsidRPr="00824C93" w:rsidRDefault="00772447" w:rsidP="006E57EB">
      <w:r w:rsidRPr="00772447">
        <w:t xml:space="preserve">Ange varför </w:t>
      </w:r>
      <w:r w:rsidR="00F06B09" w:rsidRPr="00824C93">
        <w:t xml:space="preserve">ni i </w:t>
      </w:r>
      <w:r w:rsidRPr="00824C93">
        <w:t>ert huvudprojekt ska vänd</w:t>
      </w:r>
      <w:r w:rsidR="006C77B4" w:rsidRPr="00824C93">
        <w:t>a</w:t>
      </w:r>
      <w:r w:rsidRPr="00824C93">
        <w:t xml:space="preserve"> er till den valda huvudsakliga målgruppen. Ange också vilka andra aktörer eller målgrupper (sekundära) som projektet kan komma att vända sig till</w:t>
      </w:r>
      <w:r w:rsidR="00824C93" w:rsidRPr="00824C93">
        <w:t>.</w:t>
      </w:r>
    </w:p>
    <w:p w14:paraId="7DAE6EE9" w14:textId="7553B4DA" w:rsidR="009B3CEF" w:rsidRPr="006704B9" w:rsidRDefault="009B3CEF" w:rsidP="00C27B9A">
      <w:pPr>
        <w:pStyle w:val="Rubrik3"/>
      </w:pPr>
      <w:r w:rsidRPr="006704B9">
        <w:t>Finns det kopplingar till andra projekt och insatser? (1000 tecken)</w:t>
      </w:r>
    </w:p>
    <w:p w14:paraId="7513F771" w14:textId="4D7A8B57" w:rsidR="009B3CEF" w:rsidRDefault="007349A4" w:rsidP="009B3CEF">
      <w:pPr>
        <w:rPr>
          <w:rFonts w:eastAsia="Arial"/>
          <w:color w:val="222222"/>
          <w:sz w:val="21"/>
          <w:szCs w:val="21"/>
        </w:rPr>
      </w:pPr>
      <w:r w:rsidRPr="006704B9">
        <w:t>Denna fråga är e</w:t>
      </w:r>
      <w:r w:rsidR="6374CB58" w:rsidRPr="006704B9">
        <w:rPr>
          <w:rFonts w:eastAsia="Arial" w:cs="Arial"/>
          <w:color w:val="222222"/>
          <w:sz w:val="21"/>
          <w:szCs w:val="21"/>
        </w:rPr>
        <w:t>j</w:t>
      </w:r>
      <w:r w:rsidR="31008650" w:rsidRPr="006704B9">
        <w:rPr>
          <w:rFonts w:eastAsia="Arial" w:cs="Arial"/>
          <w:color w:val="222222"/>
          <w:sz w:val="21"/>
          <w:szCs w:val="21"/>
        </w:rPr>
        <w:t xml:space="preserve"> obligatorisk för förprojekt.</w:t>
      </w:r>
      <w:r w:rsidR="562C733B" w:rsidRPr="006704B9">
        <w:rPr>
          <w:rFonts w:eastAsia="Arial" w:cs="Arial"/>
          <w:color w:val="222222"/>
          <w:sz w:val="21"/>
          <w:szCs w:val="21"/>
        </w:rPr>
        <w:t xml:space="preserve"> </w:t>
      </w:r>
      <w:r w:rsidR="31008650" w:rsidRPr="006704B9">
        <w:rPr>
          <w:rFonts w:eastAsia="Arial" w:cs="Arial"/>
          <w:color w:val="222222"/>
          <w:sz w:val="21"/>
          <w:szCs w:val="21"/>
        </w:rPr>
        <w:t>Under förprojektet förväntas ni göra en omvärldsanalys och kartlägga vilka projekt och andra initiativ som pågår på området. Om ni redan nu känner till samband till andra insatser kan ni ange detta</w:t>
      </w:r>
      <w:r w:rsidR="219C8889" w:rsidRPr="006704B9">
        <w:rPr>
          <w:rFonts w:eastAsia="Arial" w:cs="Arial"/>
          <w:color w:val="222222"/>
          <w:sz w:val="21"/>
          <w:szCs w:val="21"/>
        </w:rPr>
        <w:t xml:space="preserve"> här.</w:t>
      </w:r>
    </w:p>
    <w:p w14:paraId="0C0CD978" w14:textId="174E174D" w:rsidR="007349A4" w:rsidRDefault="007349A4" w:rsidP="00C27B9A">
      <w:pPr>
        <w:pStyle w:val="Rubrik3"/>
      </w:pPr>
      <w:r w:rsidRPr="007349A4">
        <w:t>Vilka strategier, initiativ och/eller policies kommer projektet bidra till?</w:t>
      </w:r>
      <w:r w:rsidR="00733C4B">
        <w:t xml:space="preserve"> (1000 tecken)</w:t>
      </w:r>
    </w:p>
    <w:p w14:paraId="352B3688" w14:textId="71013A57" w:rsidR="00935812" w:rsidRDefault="306F05F6" w:rsidP="7BD00044">
      <w:pPr>
        <w:rPr>
          <w:color w:val="222222"/>
          <w:sz w:val="21"/>
          <w:szCs w:val="21"/>
        </w:rPr>
      </w:pPr>
      <w:r w:rsidRPr="008024F6">
        <w:rPr>
          <w:rFonts w:eastAsia="Arial" w:cs="Arial"/>
          <w:color w:val="222222"/>
          <w:sz w:val="21"/>
          <w:szCs w:val="21"/>
        </w:rPr>
        <w:t>Ej obligatoriskt för förprojekt.</w:t>
      </w:r>
    </w:p>
    <w:p w14:paraId="3BA249B1" w14:textId="2FBFE002" w:rsidR="00E85550" w:rsidRDefault="00E85550">
      <w:pPr>
        <w:rPr>
          <w:rFonts w:asciiTheme="minorHAnsi" w:eastAsiaTheme="minorEastAsia" w:hAnsiTheme="minorHAnsi" w:cstheme="minorBidi"/>
          <w:color w:val="222222"/>
          <w:sz w:val="21"/>
          <w:szCs w:val="21"/>
        </w:rPr>
      </w:pPr>
    </w:p>
    <w:p w14:paraId="180E48CF" w14:textId="58EDF379" w:rsidR="00935812" w:rsidRDefault="00935812" w:rsidP="00935812">
      <w:pPr>
        <w:pStyle w:val="Rubrik2"/>
        <w:rPr>
          <w:rFonts w:asciiTheme="minorHAnsi" w:eastAsiaTheme="minorEastAsia" w:hAnsiTheme="minorHAnsi" w:cstheme="minorBidi"/>
        </w:rPr>
      </w:pPr>
      <w:r w:rsidRPr="24867F35">
        <w:rPr>
          <w:rFonts w:asciiTheme="minorHAnsi" w:eastAsiaTheme="minorEastAsia" w:hAnsiTheme="minorHAnsi" w:cstheme="minorBidi"/>
        </w:rPr>
        <w:t>Kapitel 6</w:t>
      </w:r>
      <w:r w:rsidR="009D0529" w:rsidRPr="24867F35">
        <w:rPr>
          <w:rFonts w:asciiTheme="minorHAnsi" w:eastAsiaTheme="minorEastAsia" w:hAnsiTheme="minorHAnsi" w:cstheme="minorBidi"/>
        </w:rPr>
        <w:t>.</w:t>
      </w:r>
      <w:r w:rsidRPr="24867F35">
        <w:rPr>
          <w:rFonts w:asciiTheme="minorHAnsi" w:eastAsiaTheme="minorEastAsia" w:hAnsiTheme="minorHAnsi" w:cstheme="minorBidi"/>
        </w:rPr>
        <w:t xml:space="preserve"> Förväntat resultat</w:t>
      </w:r>
    </w:p>
    <w:p w14:paraId="43236970" w14:textId="3D88017C" w:rsidR="00935812" w:rsidRDefault="00C37D2D" w:rsidP="00935812">
      <w:pPr>
        <w:rPr>
          <w:color w:val="FF0000"/>
        </w:rPr>
      </w:pPr>
      <w:r>
        <w:t>Förp</w:t>
      </w:r>
      <w:r w:rsidR="00C27B9A" w:rsidRPr="00C27B9A">
        <w:t xml:space="preserve">rojektet ska ge resultat som </w:t>
      </w:r>
      <w:r w:rsidR="00F8414E">
        <w:t xml:space="preserve">kan </w:t>
      </w:r>
      <w:r w:rsidR="00C27B9A" w:rsidRPr="00C27B9A">
        <w:t>använd</w:t>
      </w:r>
      <w:r w:rsidR="00F8414E">
        <w:t>as</w:t>
      </w:r>
      <w:r w:rsidR="00C27B9A" w:rsidRPr="00C27B9A">
        <w:t xml:space="preserve"> </w:t>
      </w:r>
      <w:r w:rsidR="00C3177C">
        <w:t>för att förbereda ett huvudprojekt</w:t>
      </w:r>
      <w:r w:rsidR="00C27B9A" w:rsidRPr="00C27B9A">
        <w:t xml:space="preserve">. </w:t>
      </w:r>
    </w:p>
    <w:p w14:paraId="4C7BA686" w14:textId="5BB9CD01" w:rsidR="00C27B9A" w:rsidRDefault="0030567E" w:rsidP="0030567E">
      <w:pPr>
        <w:pStyle w:val="Rubrik3"/>
      </w:pPr>
      <w:r w:rsidRPr="0030567E">
        <w:t>Beskriv ert gemensamma projektmål</w:t>
      </w:r>
      <w:r>
        <w:t xml:space="preserve"> (255 tecken)</w:t>
      </w:r>
    </w:p>
    <w:p w14:paraId="07069AC6" w14:textId="419E2CCB" w:rsidR="0030567E" w:rsidRDefault="0030567E" w:rsidP="0030567E">
      <w:pPr>
        <w:rPr>
          <w:color w:val="222222"/>
          <w:sz w:val="21"/>
          <w:szCs w:val="21"/>
          <w:highlight w:val="lightGray"/>
        </w:rPr>
      </w:pPr>
      <w:r w:rsidRPr="0030567E">
        <w:t>I era aktiviteter ska ni arbeta för att nå det önskvärda projektmålet. Projektmålet beskriver er vision om förändring - från det tillstånd som råder nu, till det förväntade resultatet i framtiden. Projektmålet ska vara realistiskt och det ska finnas en röd tråd mellan projektets mål och det specifika målet i programmet.</w:t>
      </w:r>
      <w:r>
        <w:t xml:space="preserve"> </w:t>
      </w:r>
      <w:r>
        <w:br/>
      </w:r>
      <w:r>
        <w:lastRenderedPageBreak/>
        <w:br/>
      </w:r>
      <w:r w:rsidR="01E2CBE3" w:rsidRPr="00E228AD">
        <w:rPr>
          <w:rFonts w:eastAsia="Arial" w:cs="Arial"/>
          <w:color w:val="222222"/>
          <w:sz w:val="21"/>
          <w:szCs w:val="21"/>
        </w:rPr>
        <w:t>Redogör</w:t>
      </w:r>
      <w:r w:rsidR="48B71D9C" w:rsidRPr="00E228AD">
        <w:rPr>
          <w:rFonts w:eastAsia="Arial" w:cs="Arial"/>
          <w:color w:val="222222"/>
          <w:sz w:val="21"/>
          <w:szCs w:val="21"/>
        </w:rPr>
        <w:t xml:space="preserve"> för målet med förprojektet </w:t>
      </w:r>
      <w:r w:rsidR="48B71D9C" w:rsidRPr="00E228AD">
        <w:rPr>
          <w:rFonts w:eastAsia="Arial" w:cs="Arial"/>
          <w:i/>
          <w:color w:val="222222"/>
          <w:sz w:val="21"/>
          <w:szCs w:val="21"/>
        </w:rPr>
        <w:t xml:space="preserve">och </w:t>
      </w:r>
      <w:r w:rsidR="48B71D9C" w:rsidRPr="00E228AD">
        <w:rPr>
          <w:rFonts w:eastAsia="Arial" w:cs="Arial"/>
          <w:color w:val="222222"/>
          <w:sz w:val="21"/>
          <w:szCs w:val="21"/>
        </w:rPr>
        <w:t xml:space="preserve">preliminärt mål med det fullskaliga projektet. </w:t>
      </w:r>
    </w:p>
    <w:p w14:paraId="4F38937F" w14:textId="77777777" w:rsidR="0030567E" w:rsidRDefault="0030567E" w:rsidP="0030567E"/>
    <w:p w14:paraId="1A0B26B0" w14:textId="77777777" w:rsidR="0030567E" w:rsidRDefault="0030567E" w:rsidP="0030567E">
      <w:r>
        <w:t xml:space="preserve">Exempelvis: </w:t>
      </w:r>
    </w:p>
    <w:p w14:paraId="38D7FCC3" w14:textId="642C24DF" w:rsidR="0030567E" w:rsidRDefault="0030567E" w:rsidP="0030567E">
      <w:r>
        <w:t xml:space="preserve">1. </w:t>
      </w:r>
      <w:r w:rsidR="00E913C4">
        <w:t>Förp</w:t>
      </w:r>
      <w:r>
        <w:t xml:space="preserve">rojektet ska leda till... genom </w:t>
      </w:r>
      <w:proofErr w:type="gramStart"/>
      <w:r>
        <w:t>att...</w:t>
      </w:r>
      <w:proofErr w:type="gramEnd"/>
      <w:r>
        <w:t xml:space="preserve"> vilket</w:t>
      </w:r>
      <w:r w:rsidR="00ED7574">
        <w:t xml:space="preserve"> kan</w:t>
      </w:r>
      <w:r>
        <w:t xml:space="preserve"> led</w:t>
      </w:r>
      <w:r w:rsidR="00ED7574">
        <w:t>a</w:t>
      </w:r>
      <w:r>
        <w:t xml:space="preserve"> till följande effekter på lång sikt…</w:t>
      </w:r>
    </w:p>
    <w:p w14:paraId="5108A1FA" w14:textId="77777777" w:rsidR="0030567E" w:rsidRDefault="0030567E" w:rsidP="0030567E"/>
    <w:p w14:paraId="579DBF4A" w14:textId="1E85CF2C" w:rsidR="0030567E" w:rsidRDefault="0030567E" w:rsidP="0030567E">
      <w:r>
        <w:t xml:space="preserve">2. </w:t>
      </w:r>
      <w:r w:rsidR="00DB15D3">
        <w:t>M</w:t>
      </w:r>
      <w:r>
        <w:t xml:space="preserve">ålet med </w:t>
      </w:r>
      <w:r w:rsidR="00E913C4">
        <w:t>för</w:t>
      </w:r>
      <w:r>
        <w:t>projektet är att minska/öka/skapa...och k</w:t>
      </w:r>
      <w:r w:rsidR="00ED7574">
        <w:t>an på l</w:t>
      </w:r>
      <w:r>
        <w:t>ängre sikt att bidra med...</w:t>
      </w:r>
      <w:r w:rsidR="00EA7CF2">
        <w:t xml:space="preserve"> </w:t>
      </w:r>
    </w:p>
    <w:p w14:paraId="1F5BBC5B" w14:textId="651581BE" w:rsidR="0030567E" w:rsidRDefault="00BE6D2E" w:rsidP="00BE6D2E">
      <w:pPr>
        <w:pStyle w:val="Rubrik3"/>
      </w:pPr>
      <w:r w:rsidRPr="00BE6D2E">
        <w:t>Vilka resultat förväntar ni er på kort sikt?</w:t>
      </w:r>
      <w:r>
        <w:t xml:space="preserve"> (1000 tecken)</w:t>
      </w:r>
    </w:p>
    <w:p w14:paraId="1AB80939" w14:textId="225C6AE6" w:rsidR="00BE6D2E" w:rsidRDefault="4DFC505F" w:rsidP="00BE6D2E">
      <w:pPr>
        <w:rPr>
          <w:color w:val="FF0000"/>
        </w:rPr>
      </w:pPr>
      <w:r w:rsidRPr="4DFC505F">
        <w:rPr>
          <w:rFonts w:eastAsia="Arial" w:cs="Arial"/>
          <w:color w:val="222222"/>
          <w:sz w:val="21"/>
          <w:szCs w:val="21"/>
        </w:rPr>
        <w:t xml:space="preserve">Redogör för vad ni förväntas leverera </w:t>
      </w:r>
      <w:r w:rsidRPr="009C3E0E">
        <w:rPr>
          <w:rFonts w:eastAsia="Arial" w:cs="Arial"/>
          <w:sz w:val="21"/>
          <w:szCs w:val="21"/>
        </w:rPr>
        <w:t>vid förprojektets slut.</w:t>
      </w:r>
      <w:r w:rsidR="0011791B" w:rsidRPr="009C3E0E">
        <w:t xml:space="preserve"> </w:t>
      </w:r>
      <w:r w:rsidR="009C001B" w:rsidRPr="009C3E0E">
        <w:t>Beskriv hur förproj</w:t>
      </w:r>
      <w:r w:rsidR="00B12081" w:rsidRPr="009C3E0E">
        <w:t>ekte</w:t>
      </w:r>
      <w:r w:rsidR="009C001B" w:rsidRPr="009C3E0E">
        <w:t xml:space="preserve">ts resultat </w:t>
      </w:r>
      <w:r w:rsidR="001849BE" w:rsidRPr="009C3E0E">
        <w:t xml:space="preserve">förväntas </w:t>
      </w:r>
      <w:r w:rsidR="00B12081" w:rsidRPr="009C3E0E">
        <w:t>lägga grund</w:t>
      </w:r>
      <w:r w:rsidR="001849BE" w:rsidRPr="009C3E0E">
        <w:t xml:space="preserve"> </w:t>
      </w:r>
      <w:r w:rsidR="00E74E67" w:rsidRPr="009C3E0E">
        <w:t>för</w:t>
      </w:r>
      <w:r w:rsidR="001849BE" w:rsidRPr="009C3E0E">
        <w:t xml:space="preserve"> ett huvudprojekt.</w:t>
      </w:r>
    </w:p>
    <w:p w14:paraId="29B4A391" w14:textId="77777777" w:rsidR="00BE6D2E" w:rsidRDefault="00BE6D2E" w:rsidP="00BE6D2E"/>
    <w:p w14:paraId="4F58B1BB" w14:textId="46C434B6" w:rsidR="00096E94" w:rsidRDefault="00BA3C71" w:rsidP="2053F496">
      <w:pPr>
        <w:rPr>
          <w:rFonts w:eastAsia="Arial" w:cs="Arial"/>
          <w:b/>
          <w:color w:val="222222"/>
          <w:sz w:val="21"/>
          <w:szCs w:val="21"/>
        </w:rPr>
      </w:pPr>
      <w:r w:rsidRPr="5D713FC3">
        <w:rPr>
          <w:b/>
        </w:rPr>
        <w:t>Vilka effekter förväntar ni er på längre sikt? (1000 tecken)</w:t>
      </w:r>
    </w:p>
    <w:p w14:paraId="5EED8F8E" w14:textId="3B4B12A3" w:rsidR="00BA3C71" w:rsidRDefault="16BC2218" w:rsidP="00BA3C71">
      <w:pPr>
        <w:rPr>
          <w:color w:val="222222"/>
          <w:sz w:val="21"/>
          <w:szCs w:val="21"/>
        </w:rPr>
      </w:pPr>
      <w:r w:rsidRPr="0056053B">
        <w:rPr>
          <w:rFonts w:eastAsia="Arial" w:cs="Arial"/>
          <w:i/>
          <w:color w:val="222222"/>
          <w:sz w:val="21"/>
          <w:szCs w:val="21"/>
        </w:rPr>
        <w:t xml:space="preserve">Ej </w:t>
      </w:r>
      <w:r w:rsidR="5D604E26" w:rsidRPr="0056053B">
        <w:rPr>
          <w:rFonts w:eastAsia="Arial" w:cs="Arial"/>
          <w:i/>
          <w:color w:val="222222"/>
          <w:sz w:val="21"/>
          <w:szCs w:val="21"/>
        </w:rPr>
        <w:t>obligatoriskt för förprojekt</w:t>
      </w:r>
      <w:r w:rsidR="5D604E26" w:rsidRPr="5D713FC3">
        <w:rPr>
          <w:rFonts w:eastAsia="Arial" w:cs="Arial"/>
          <w:color w:val="222222"/>
          <w:sz w:val="21"/>
          <w:szCs w:val="21"/>
        </w:rPr>
        <w:t>. Ni</w:t>
      </w:r>
      <w:r w:rsidR="140F06AC" w:rsidRPr="5D713FC3">
        <w:rPr>
          <w:rFonts w:eastAsia="Arial" w:cs="Arial"/>
          <w:color w:val="222222"/>
          <w:sz w:val="21"/>
          <w:szCs w:val="21"/>
        </w:rPr>
        <w:t xml:space="preserve"> behöver inte redogöra för vilka långsiktiga effekter som ni förväntar att det fullskaliga projektet ska ge.</w:t>
      </w:r>
    </w:p>
    <w:p w14:paraId="1EA54FDF" w14:textId="1E736800" w:rsidR="004858D4" w:rsidRDefault="004858D4" w:rsidP="004858D4">
      <w:pPr>
        <w:pStyle w:val="Rubrik3"/>
      </w:pPr>
      <w:r w:rsidRPr="004858D4">
        <w:t>Hur kommer projektets resultat leva vidare efter projektets slut?</w:t>
      </w:r>
      <w:r>
        <w:t xml:space="preserve"> </w:t>
      </w:r>
      <w:r w:rsidR="000553E3">
        <w:t>(1000 tecken)</w:t>
      </w:r>
    </w:p>
    <w:p w14:paraId="5E6D4245" w14:textId="4FE844DA" w:rsidR="000553E3" w:rsidRDefault="5BB60044" w:rsidP="000553E3">
      <w:pPr>
        <w:rPr>
          <w:color w:val="FF0000"/>
        </w:rPr>
      </w:pPr>
      <w:r>
        <w:t xml:space="preserve">Syftet med ett förprojekt är att skapa grund för framtida samarbeten. Beskriv hur förprojektets resultat kommer bidra till detta, </w:t>
      </w:r>
      <w:proofErr w:type="gramStart"/>
      <w:r>
        <w:t>t.ex.</w:t>
      </w:r>
      <w:proofErr w:type="gramEnd"/>
      <w:r>
        <w:t xml:space="preserve"> hur samarbetet mellan partnerna formaliseras, hur eventuella analyser tydliggör det förväntade innehållet i ett huvudprojekt, och liknande.</w:t>
      </w:r>
    </w:p>
    <w:p w14:paraId="31970A65" w14:textId="3BEA5BD8" w:rsidR="000553E3" w:rsidRDefault="009A1B75" w:rsidP="009A1B75">
      <w:pPr>
        <w:pStyle w:val="Rubrik3"/>
      </w:pPr>
      <w:r w:rsidRPr="009A1B75">
        <w:t>Hur ska ni arbeta med hållbarhet för att stödja projektets genomförande?</w:t>
      </w:r>
      <w:r>
        <w:t xml:space="preserve"> (2000 tecken)</w:t>
      </w:r>
    </w:p>
    <w:p w14:paraId="18FFC245" w14:textId="57237F46" w:rsidR="758C0111" w:rsidRDefault="758C0111" w:rsidP="758C0111">
      <w:pPr>
        <w:rPr>
          <w:rFonts w:asciiTheme="minorHAnsi" w:eastAsiaTheme="minorEastAsia" w:hAnsiTheme="minorHAnsi" w:cstheme="minorBidi"/>
          <w:b/>
          <w:sz w:val="24"/>
          <w:szCs w:val="24"/>
        </w:rPr>
      </w:pPr>
      <w:r w:rsidRPr="007A7400">
        <w:rPr>
          <w:rFonts w:eastAsia="Arial" w:cs="Arial"/>
          <w:i/>
          <w:color w:val="222222"/>
          <w:sz w:val="21"/>
          <w:szCs w:val="21"/>
        </w:rPr>
        <w:t>Ej obligatoriskt för förprojekt.</w:t>
      </w:r>
      <w:r w:rsidR="5FC73A16" w:rsidRPr="5D713FC3">
        <w:rPr>
          <w:rFonts w:eastAsia="Arial" w:cs="Arial"/>
          <w:color w:val="222222"/>
          <w:sz w:val="21"/>
          <w:szCs w:val="21"/>
        </w:rPr>
        <w:t xml:space="preserve"> </w:t>
      </w:r>
      <w:r w:rsidRPr="5D713FC3">
        <w:rPr>
          <w:rFonts w:eastAsia="Arial" w:cs="Arial"/>
          <w:color w:val="222222"/>
          <w:sz w:val="21"/>
          <w:szCs w:val="21"/>
        </w:rPr>
        <w:t xml:space="preserve">Under förprojektet förväntas ni utreda hur ni ska arbeta med </w:t>
      </w:r>
      <w:r w:rsidR="306F05F6" w:rsidRPr="5D713FC3">
        <w:rPr>
          <w:rFonts w:eastAsia="Arial" w:cs="Arial"/>
          <w:color w:val="222222"/>
          <w:sz w:val="21"/>
          <w:szCs w:val="21"/>
        </w:rPr>
        <w:t>hållbar utveckling</w:t>
      </w:r>
      <w:r w:rsidRPr="5D713FC3">
        <w:rPr>
          <w:rFonts w:eastAsia="Arial" w:cs="Arial"/>
          <w:color w:val="222222"/>
          <w:sz w:val="21"/>
          <w:szCs w:val="21"/>
        </w:rPr>
        <w:t xml:space="preserve"> i ett fullskaligt projekt</w:t>
      </w:r>
      <w:r w:rsidR="130EC3A7" w:rsidRPr="5D713FC3">
        <w:rPr>
          <w:rFonts w:eastAsia="Arial" w:cs="Arial"/>
          <w:color w:val="222222"/>
          <w:sz w:val="21"/>
          <w:szCs w:val="21"/>
        </w:rPr>
        <w:t>.</w:t>
      </w:r>
      <w:r w:rsidRPr="5D713FC3">
        <w:rPr>
          <w:rFonts w:eastAsia="Arial" w:cs="Arial"/>
          <w:color w:val="222222"/>
          <w:sz w:val="21"/>
          <w:szCs w:val="21"/>
        </w:rPr>
        <w:t xml:space="preserve"> Om ni redan nu har en idé om vad ni ska arbeta med kan ni ange detta</w:t>
      </w:r>
      <w:r w:rsidR="72AEBFFA" w:rsidRPr="5D713FC3">
        <w:rPr>
          <w:rFonts w:eastAsia="Arial" w:cs="Arial"/>
          <w:color w:val="222222"/>
          <w:sz w:val="21"/>
          <w:szCs w:val="21"/>
        </w:rPr>
        <w:t xml:space="preserve">. </w:t>
      </w:r>
      <w:r w:rsidR="14DB09E8" w:rsidRPr="5D713FC3">
        <w:rPr>
          <w:rFonts w:asciiTheme="minorHAnsi" w:eastAsiaTheme="minorEastAsia" w:hAnsiTheme="minorHAnsi" w:cstheme="minorBidi"/>
          <w:color w:val="222222"/>
          <w:sz w:val="21"/>
          <w:szCs w:val="21"/>
        </w:rPr>
        <w:t xml:space="preserve">Om ni inte önskar besvara </w:t>
      </w:r>
      <w:r w:rsidR="493560C8" w:rsidRPr="5D713FC3">
        <w:rPr>
          <w:rFonts w:asciiTheme="minorHAnsi" w:eastAsiaTheme="minorEastAsia" w:hAnsiTheme="minorHAnsi" w:cstheme="minorBidi"/>
          <w:color w:val="222222"/>
          <w:sz w:val="21"/>
          <w:szCs w:val="21"/>
        </w:rPr>
        <w:t xml:space="preserve">frågorna om hållbarhet behöver ni ändå göra </w:t>
      </w:r>
      <w:r w:rsidR="68277811" w:rsidRPr="5D713FC3">
        <w:rPr>
          <w:rFonts w:asciiTheme="minorHAnsi" w:eastAsiaTheme="minorEastAsia" w:hAnsiTheme="minorHAnsi" w:cstheme="minorBidi"/>
          <w:color w:val="222222"/>
          <w:sz w:val="21"/>
          <w:szCs w:val="21"/>
        </w:rPr>
        <w:t xml:space="preserve">ett val och </w:t>
      </w:r>
      <w:r w:rsidR="118A4EDE" w:rsidRPr="5D713FC3">
        <w:rPr>
          <w:rFonts w:asciiTheme="minorHAnsi" w:eastAsiaTheme="minorEastAsia" w:hAnsiTheme="minorHAnsi" w:cstheme="minorBidi"/>
          <w:color w:val="222222"/>
          <w:sz w:val="21"/>
          <w:szCs w:val="21"/>
        </w:rPr>
        <w:t>fylla i ”ej aktuellt”</w:t>
      </w:r>
      <w:r w:rsidR="68277811" w:rsidRPr="5D713FC3">
        <w:rPr>
          <w:rFonts w:asciiTheme="minorHAnsi" w:eastAsiaTheme="minorEastAsia" w:hAnsiTheme="minorHAnsi" w:cstheme="minorBidi"/>
          <w:color w:val="222222"/>
          <w:sz w:val="21"/>
          <w:szCs w:val="21"/>
        </w:rPr>
        <w:t xml:space="preserve"> i kommentarsfältet för att kunna skicka in ansökan.</w:t>
      </w:r>
    </w:p>
    <w:p w14:paraId="622AE1B4" w14:textId="5BF1D1E2" w:rsidR="00DE3CE2" w:rsidRDefault="00DE3CE2" w:rsidP="00DE3CE2">
      <w:pPr>
        <w:pStyle w:val="Rubrik3"/>
      </w:pPr>
      <w:r w:rsidRPr="00DE3CE2">
        <w:t>Välj de områden för hållbarhet ni kommer arbeta aktivt med i projektets aktiviteter.</w:t>
      </w:r>
    </w:p>
    <w:p w14:paraId="2D97A281" w14:textId="36FAD8F0" w:rsidR="60783129" w:rsidRPr="00D42AF3" w:rsidRDefault="60783129" w:rsidP="5D713FC3">
      <w:pPr>
        <w:rPr>
          <w:i/>
          <w:color w:val="222222"/>
          <w:sz w:val="21"/>
          <w:szCs w:val="21"/>
        </w:rPr>
      </w:pPr>
      <w:r w:rsidRPr="00D42AF3">
        <w:rPr>
          <w:rFonts w:eastAsia="Arial"/>
          <w:i/>
          <w:color w:val="222222"/>
        </w:rPr>
        <w:t>Ej obligatoriskt för förprojekt.</w:t>
      </w:r>
    </w:p>
    <w:p w14:paraId="47FB55FE" w14:textId="0D13115D" w:rsidR="00150F25" w:rsidRDefault="00150F25" w:rsidP="00150F25">
      <w:pPr>
        <w:pStyle w:val="Rubrik3"/>
      </w:pPr>
      <w:r w:rsidRPr="00150F25">
        <w:t>Beskriv hur ni kommer använda valda hållbarhetsområden som verktyg i projektets aktiviteter.</w:t>
      </w:r>
      <w:r w:rsidR="008717E8">
        <w:t xml:space="preserve"> (1000 tecken)</w:t>
      </w:r>
    </w:p>
    <w:p w14:paraId="5CF88363" w14:textId="36FAD8F0" w:rsidR="3D261B22" w:rsidRPr="00D42AF3" w:rsidRDefault="60783129" w:rsidP="3D261B22">
      <w:pPr>
        <w:rPr>
          <w:i/>
          <w:color w:val="222222"/>
          <w:sz w:val="21"/>
          <w:szCs w:val="21"/>
        </w:rPr>
      </w:pPr>
      <w:r w:rsidRPr="00D42AF3">
        <w:rPr>
          <w:rFonts w:eastAsia="Arial"/>
          <w:i/>
          <w:color w:val="222222"/>
        </w:rPr>
        <w:t>Ej obligatoriskt för förprojekt.</w:t>
      </w:r>
    </w:p>
    <w:p w14:paraId="1B5A0F10" w14:textId="3F198E50" w:rsidR="000D6469" w:rsidRDefault="000D6469" w:rsidP="000D6469">
      <w:pPr>
        <w:pStyle w:val="Rubrik2"/>
      </w:pPr>
      <w:r>
        <w:t>Kapitel 7</w:t>
      </w:r>
      <w:r w:rsidR="009D0529">
        <w:t>.</w:t>
      </w:r>
      <w:r>
        <w:t xml:space="preserve"> Indikatorer</w:t>
      </w:r>
    </w:p>
    <w:p w14:paraId="7B5D6879" w14:textId="472CC6A8" w:rsidR="00F84273" w:rsidRPr="002B7057" w:rsidRDefault="00562226" w:rsidP="00F84273">
      <w:r w:rsidRPr="002B7057">
        <w:t xml:space="preserve">Förprojekt ska rapportera på aktivitetsindikatorn </w:t>
      </w:r>
      <w:r w:rsidR="00A73EA5" w:rsidRPr="002B7057">
        <w:t>”</w:t>
      </w:r>
      <w:r w:rsidRPr="002B7057">
        <w:t>Organisationer som samarbetar över gränserna</w:t>
      </w:r>
      <w:r w:rsidR="00A73EA5" w:rsidRPr="002B7057">
        <w:t>”</w:t>
      </w:r>
      <w:r w:rsidRPr="002B7057">
        <w:t>. Förprojekt ska däremot inte rapportera på övriga aktivitetsindikatorer eller på resultatindikatorerna</w:t>
      </w:r>
      <w:r w:rsidR="00A73EA5" w:rsidRPr="002B7057">
        <w:t xml:space="preserve">. </w:t>
      </w:r>
    </w:p>
    <w:p w14:paraId="74DDEFC8" w14:textId="77777777" w:rsidR="00A73EA5" w:rsidRPr="002B7057" w:rsidRDefault="00A73EA5" w:rsidP="00F84273"/>
    <w:p w14:paraId="299D75E9" w14:textId="6CAE5C4B" w:rsidR="00F84273" w:rsidRPr="002B7057" w:rsidRDefault="00F84273" w:rsidP="00F84273">
      <w:r w:rsidRPr="002B7057">
        <w:t xml:space="preserve">Indikatorer används som en del i att följa upp de insatser som finansieras genom </w:t>
      </w:r>
      <w:proofErr w:type="spellStart"/>
      <w:r w:rsidRPr="002B7057">
        <w:t>Interreg</w:t>
      </w:r>
      <w:proofErr w:type="spellEnd"/>
      <w:r w:rsidRPr="002B7057">
        <w:t xml:space="preserve"> Öresund-</w:t>
      </w:r>
      <w:proofErr w:type="spellStart"/>
      <w:r w:rsidRPr="002B7057">
        <w:t>Kattegat</w:t>
      </w:r>
      <w:proofErr w:type="spellEnd"/>
      <w:r w:rsidRPr="002B7057">
        <w:t xml:space="preserve">-Skagerrak. Indikatorer ska inte ses som ett absolut mått på ett resultat från en insats utan som en indikation på utfallen av genomförda insatser. För varje indikator finns en definition med beskrivning av vad indikatorn ska mäta. </w:t>
      </w:r>
    </w:p>
    <w:p w14:paraId="18C144BD" w14:textId="77777777" w:rsidR="00F84273" w:rsidRPr="002B7057" w:rsidRDefault="00F84273" w:rsidP="00F84273"/>
    <w:p w14:paraId="4976B903" w14:textId="4DA7D134" w:rsidR="00F84273" w:rsidRPr="002B7057" w:rsidRDefault="00F84273" w:rsidP="00F84273">
      <w:r w:rsidRPr="002B7057">
        <w:t xml:space="preserve">Fyll i målvärde </w:t>
      </w:r>
      <w:r w:rsidR="004E02A3" w:rsidRPr="002B7057">
        <w:t xml:space="preserve">för indikatorn </w:t>
      </w:r>
      <w:r w:rsidR="000D745F" w:rsidRPr="002B7057">
        <w:t>”O</w:t>
      </w:r>
      <w:r w:rsidR="004E02A3" w:rsidRPr="002B7057">
        <w:t>rganisationer som samarbetar över gränserna</w:t>
      </w:r>
      <w:r w:rsidR="000D745F" w:rsidRPr="002B7057">
        <w:t>”</w:t>
      </w:r>
      <w:r w:rsidRPr="002B7057">
        <w:t xml:space="preserve">, i kommentarsfältet beskriver ni hur ni har kommit fram till målvärdet. För ej aktuella indikatorer sätt ”0” och ”Ej aktuellt” i kommentarsfältet. </w:t>
      </w:r>
    </w:p>
    <w:p w14:paraId="6AA48453" w14:textId="77777777" w:rsidR="00F84273" w:rsidRPr="002B7057" w:rsidRDefault="00F84273" w:rsidP="00F84273"/>
    <w:p w14:paraId="447554FF" w14:textId="77777777" w:rsidR="00F84273" w:rsidRPr="00F84273" w:rsidRDefault="00F84273" w:rsidP="00F84273">
      <w:r w:rsidRPr="002B7057">
        <w:t>Läs mer i programmets handbok om indikatorer.</w:t>
      </w:r>
    </w:p>
    <w:p w14:paraId="2C1AFEA2" w14:textId="77777777" w:rsidR="00A36F99" w:rsidRDefault="00A36F99" w:rsidP="00E42F3F"/>
    <w:p w14:paraId="5F67B8D1" w14:textId="77777777" w:rsidR="00A73EA5" w:rsidRDefault="00A73EA5" w:rsidP="00E42F3F"/>
    <w:p w14:paraId="0A4C6F4A" w14:textId="1218BC3E" w:rsidR="00A36F99" w:rsidRDefault="004B29F7" w:rsidP="004B29F7">
      <w:pPr>
        <w:pStyle w:val="Rubrik2"/>
      </w:pPr>
      <w:r>
        <w:t>Kapitel 8</w:t>
      </w:r>
      <w:r w:rsidR="009D0529">
        <w:t>.</w:t>
      </w:r>
      <w:r>
        <w:t xml:space="preserve"> </w:t>
      </w:r>
      <w:r w:rsidRPr="004B29F7">
        <w:t>Organisering och arbetssätt</w:t>
      </w:r>
    </w:p>
    <w:p w14:paraId="41AA43EE" w14:textId="518EC707" w:rsidR="004B29F7" w:rsidRDefault="000901A6" w:rsidP="004B29F7">
      <w:r w:rsidRPr="000901A6">
        <w:t>Här ska ni ange grundläggande uppgifter kring projektet och projektorganisationen. Läs mer i programhandboken om hur ni organiserar ert projekt.</w:t>
      </w:r>
    </w:p>
    <w:p w14:paraId="6A44EAF4" w14:textId="5998B019" w:rsidR="000901A6" w:rsidRDefault="00E755FC" w:rsidP="00E755FC">
      <w:pPr>
        <w:pStyle w:val="Rubrik3"/>
      </w:pPr>
      <w:r w:rsidRPr="00E755FC">
        <w:lastRenderedPageBreak/>
        <w:t>Hur är projektpartnerskapet organiserat?</w:t>
      </w:r>
      <w:r>
        <w:t xml:space="preserve"> (2000 tecken)</w:t>
      </w:r>
    </w:p>
    <w:p w14:paraId="4DC4076D" w14:textId="0290D740" w:rsidR="00E755FC" w:rsidRDefault="00B16557" w:rsidP="00E755FC">
      <w:r w:rsidRPr="00B16557">
        <w:t>Beskriv vilka roller ni har inom projektorganisationen. Ni ska också beskriva hur ni kommer att arbeta.</w:t>
      </w:r>
    </w:p>
    <w:p w14:paraId="26E79A71" w14:textId="77777777" w:rsidR="00B16557" w:rsidRDefault="00B16557" w:rsidP="00E755FC"/>
    <w:p w14:paraId="7E61493F" w14:textId="77777777" w:rsidR="00B16557" w:rsidRDefault="00B16557" w:rsidP="00B16557">
      <w:r>
        <w:t xml:space="preserve">Beskriv: </w:t>
      </w:r>
    </w:p>
    <w:p w14:paraId="7543EBF9" w14:textId="1279866F" w:rsidR="00B16557" w:rsidRDefault="00B16557" w:rsidP="007A3C48">
      <w:pPr>
        <w:pStyle w:val="Liststycke"/>
        <w:numPr>
          <w:ilvl w:val="0"/>
          <w:numId w:val="26"/>
        </w:numPr>
      </w:pPr>
      <w:r>
        <w:t>Hur projektet ska bemannas utifrån projektledning</w:t>
      </w:r>
      <w:r w:rsidRPr="00B958F5">
        <w:t>, ekonomi, och administration</w:t>
      </w:r>
      <w:r w:rsidR="00AC5C33">
        <w:t>.</w:t>
      </w:r>
      <w:r w:rsidRPr="007A3C48">
        <w:rPr>
          <w:color w:val="FF0000"/>
        </w:rPr>
        <w:t xml:space="preserve"> </w:t>
      </w:r>
      <w:r>
        <w:t>Kommentera om resurserna finns på plats eller om ni behöver anställa och/eller anlita konsult.</w:t>
      </w:r>
    </w:p>
    <w:p w14:paraId="49C0937C" w14:textId="49C543D4" w:rsidR="00B16557" w:rsidRDefault="00B16557" w:rsidP="007A3C48">
      <w:pPr>
        <w:pStyle w:val="Liststycke"/>
        <w:numPr>
          <w:ilvl w:val="0"/>
          <w:numId w:val="26"/>
        </w:numPr>
      </w:pPr>
      <w:r>
        <w:t xml:space="preserve">Om inköp/upphandling ska göras under projektets genomförande, beskriv vilken kompetens/resurser som projektet har för att göra detta. </w:t>
      </w:r>
    </w:p>
    <w:p w14:paraId="647C968B" w14:textId="476064B3" w:rsidR="00B16557" w:rsidRPr="00B958F5" w:rsidRDefault="00B16557" w:rsidP="007A3C48">
      <w:pPr>
        <w:pStyle w:val="Liststycke"/>
        <w:numPr>
          <w:ilvl w:val="0"/>
          <w:numId w:val="26"/>
        </w:numPr>
      </w:pPr>
      <w:r w:rsidRPr="00B958F5">
        <w:t xml:space="preserve">Hur arbetet kommer att läggas upp för att säkerställa att projektmålet nås och hur genomförandet samordnas så att partnerna drar nytta av varandra. </w:t>
      </w:r>
    </w:p>
    <w:p w14:paraId="4EE73240" w14:textId="7DE08129" w:rsidR="00B16557" w:rsidRPr="00B958F5" w:rsidRDefault="00B16557" w:rsidP="007A3C48">
      <w:pPr>
        <w:pStyle w:val="Liststycke"/>
        <w:numPr>
          <w:ilvl w:val="0"/>
          <w:numId w:val="26"/>
        </w:numPr>
      </w:pPr>
      <w:r w:rsidRPr="00B958F5">
        <w:t>Hur eventuell styrgrupp och referensgrupp ser ut.</w:t>
      </w:r>
    </w:p>
    <w:p w14:paraId="31DFB348" w14:textId="2F8FA8DF" w:rsidR="00B16557" w:rsidRPr="00AC5C33" w:rsidRDefault="00B16557" w:rsidP="00B16557">
      <w:pPr>
        <w:pStyle w:val="Rubrik3"/>
      </w:pPr>
      <w:r w:rsidRPr="00AC5C33">
        <w:t>Hur kommer ni att arbeta med kommunikation i projektet? (2000 tecken)</w:t>
      </w:r>
    </w:p>
    <w:p w14:paraId="3753F4E7" w14:textId="53D16BC9" w:rsidR="00FE277B" w:rsidRPr="00D96E1C" w:rsidRDefault="21F20C0D" w:rsidP="00FE277B">
      <w:pPr>
        <w:rPr>
          <w:i/>
        </w:rPr>
      </w:pPr>
      <w:r w:rsidRPr="00AC5C33">
        <w:rPr>
          <w:rFonts w:eastAsia="Arial" w:cs="Arial"/>
          <w:color w:val="222222"/>
          <w:sz w:val="21"/>
          <w:szCs w:val="21"/>
        </w:rPr>
        <w:t>Beskriv hur ni kommer att arbeta med kommunikation för att förankra ert projekt och nå ut till målgrupp och intressenter.</w:t>
      </w:r>
      <w:r w:rsidR="00FE277B" w:rsidRPr="00AC5C33">
        <w:rPr>
          <w:color w:val="FF0000"/>
        </w:rPr>
        <w:t xml:space="preserve"> </w:t>
      </w:r>
      <w:r w:rsidR="00FE277B" w:rsidRPr="00D96E1C">
        <w:rPr>
          <w:i/>
        </w:rPr>
        <w:t>För förprojekt finns det inget krav om att ta fram en kommunikationsplan.</w:t>
      </w:r>
    </w:p>
    <w:p w14:paraId="4E38735E" w14:textId="60940691" w:rsidR="00FE277B" w:rsidRDefault="00FE277B" w:rsidP="00FE277B">
      <w:pPr>
        <w:pStyle w:val="Rubrik3"/>
      </w:pPr>
      <w:r w:rsidRPr="00FE277B">
        <w:t>Hur kommer ni arbeta med utvärdering och lärande i projektet?</w:t>
      </w:r>
      <w:r w:rsidR="006D7DA4">
        <w:t xml:space="preserve"> (2000 tecken)</w:t>
      </w:r>
    </w:p>
    <w:p w14:paraId="4D0164BD" w14:textId="0E857D3F" w:rsidR="00A87E91" w:rsidRPr="00D96E1C" w:rsidRDefault="00A87E91">
      <w:pPr>
        <w:rPr>
          <w:i/>
        </w:rPr>
      </w:pPr>
      <w:r w:rsidRPr="00D96E1C">
        <w:rPr>
          <w:i/>
        </w:rPr>
        <w:t>Ej aktuellt för förprojekt.</w:t>
      </w:r>
    </w:p>
    <w:p w14:paraId="49CED6DA" w14:textId="3A8FC1AA" w:rsidR="006D7DA4" w:rsidRDefault="006D7DA4" w:rsidP="006D7DA4">
      <w:pPr>
        <w:pStyle w:val="Rubrik3"/>
      </w:pPr>
      <w:r w:rsidRPr="006D7DA4">
        <w:t>Kommer ni använda er av extern utvärdering?</w:t>
      </w:r>
    </w:p>
    <w:p w14:paraId="306771B7" w14:textId="78F726AB" w:rsidR="00D04189" w:rsidRPr="00746EA0" w:rsidRDefault="00A87E91" w:rsidP="00E42F3F">
      <w:pPr>
        <w:rPr>
          <w:i/>
        </w:rPr>
      </w:pPr>
      <w:r w:rsidRPr="00746EA0">
        <w:rPr>
          <w:i/>
        </w:rPr>
        <w:t xml:space="preserve">Ej aktuellt för förprojekt. </w:t>
      </w:r>
    </w:p>
    <w:p w14:paraId="625E8472" w14:textId="16934EBF" w:rsidR="00895A27" w:rsidRDefault="00772E1C" w:rsidP="00772E1C">
      <w:pPr>
        <w:pStyle w:val="Rubrik3"/>
      </w:pPr>
      <w:r w:rsidRPr="00772E1C">
        <w:t>Riktar sig ert projekt till företag?</w:t>
      </w:r>
      <w:r>
        <w:t xml:space="preserve"> (1000 tecken)</w:t>
      </w:r>
    </w:p>
    <w:p w14:paraId="48E2A937" w14:textId="7FC35FD3" w:rsidR="00772E1C" w:rsidRDefault="00772E1C" w:rsidP="00772E1C">
      <w:r>
        <w:t xml:space="preserve">Om ja, </w:t>
      </w:r>
      <w:r w:rsidRPr="00772E1C">
        <w:t>Om företag deltar i ert projekt, eller det riktar sig till företag på ett sådant sätt att det innebär statsstöd, redogör för att det ryms inom ramarna för tillåtna undantag.</w:t>
      </w:r>
    </w:p>
    <w:p w14:paraId="0AA72621" w14:textId="77777777" w:rsidR="00772E1C" w:rsidRDefault="00772E1C" w:rsidP="00772E1C"/>
    <w:p w14:paraId="307269D2" w14:textId="3B01BDD2" w:rsidR="00772E1C" w:rsidRPr="00772E1C" w:rsidRDefault="003D7A21" w:rsidP="003D7A21">
      <w:r>
        <w:t>Med företag avses organisation som med eller utan vinstsyfte, bedriver ekonomisk verksamhet (det vill säga köper eller säljer varor eller tjänster.) Eventuellt underlag kan bifogas under fliken "bilagor". Det är projektets ansvar att säkerställa att mottaget stöd är förenligt med EU:s regelverk för statsstöd.</w:t>
      </w:r>
    </w:p>
    <w:p w14:paraId="76602E17" w14:textId="77777777" w:rsidR="00ED62CA" w:rsidRDefault="00ED62CA" w:rsidP="00ED62CA"/>
    <w:p w14:paraId="5B63E5A0" w14:textId="7309A741" w:rsidR="009D0529" w:rsidRDefault="009D0529" w:rsidP="009D0529">
      <w:pPr>
        <w:pStyle w:val="Rubrik2"/>
      </w:pPr>
      <w:r>
        <w:t>Kapitel 9. Tid- och ak</w:t>
      </w:r>
      <w:r w:rsidR="006D3BA7">
        <w:t>tivitetsplan</w:t>
      </w:r>
    </w:p>
    <w:p w14:paraId="7DFB0ED7" w14:textId="01E3342B" w:rsidR="006D3BA7" w:rsidRDefault="006D3BA7" w:rsidP="006D3BA7">
      <w:r w:rsidRPr="00A809D5">
        <w:t xml:space="preserve">Här lägger ni in de arbetspaket och de aktiviteter ni planerar att genomföra i förprojektet. Alla aktiviteter ska bidra till att nå projektets mål. Det är viktigt att era aktiviteter är tydligt beskrivna för att rimligheten i den ansökta klumpsumman ska kunna bedömas. Det ska framgå vad ni ska göra och hur ni ska göra det. Ange också vem som är ansvarig för att genomföra aktiviteten. </w:t>
      </w:r>
      <w:r w:rsidR="5D713FC3" w:rsidRPr="00A809D5">
        <w:t xml:space="preserve">I förprojektets aktiviteter förväntas ni undersöka hur det fullskaliga projektet ska organiseras och hur ansvar och roller ska fördelas. </w:t>
      </w:r>
      <w:r w:rsidR="00146F57" w:rsidRPr="00A809D5">
        <w:t>Ni lägger upp de</w:t>
      </w:r>
      <w:r w:rsidR="00A7257C" w:rsidRPr="00A809D5">
        <w:t>t</w:t>
      </w:r>
      <w:r w:rsidR="00146F57" w:rsidRPr="00A809D5">
        <w:t xml:space="preserve"> antal arbetspaket med tillhörande aktiviteter som är nödvändiga för </w:t>
      </w:r>
      <w:r w:rsidR="000B50CD" w:rsidRPr="00A809D5">
        <w:t>för</w:t>
      </w:r>
      <w:r w:rsidR="00146F57" w:rsidRPr="00A809D5">
        <w:t xml:space="preserve">projektets genomförande. </w:t>
      </w:r>
      <w:r w:rsidRPr="00A809D5">
        <w:t>Läs mer i programhandboken om vad som behöver ingå i Tid- och aktivitetsplanen.</w:t>
      </w:r>
    </w:p>
    <w:p w14:paraId="3E4FF0D2" w14:textId="5A45A6EF" w:rsidR="006D3BA7" w:rsidRDefault="004064B0" w:rsidP="006D3BA7">
      <w:pPr>
        <w:pStyle w:val="Rubrik3"/>
      </w:pPr>
      <w:r>
        <w:t>A</w:t>
      </w:r>
      <w:r w:rsidR="006D3BA7">
        <w:t>rbetspaketet (2000 tecken)</w:t>
      </w:r>
    </w:p>
    <w:p w14:paraId="775F8BFD" w14:textId="358958BD" w:rsidR="004064B0" w:rsidRDefault="004064B0" w:rsidP="004064B0">
      <w:r>
        <w:t xml:space="preserve">Ett arbetspaket kan innehålla en eller ett par aktiviteter som ska genomföras för att nå </w:t>
      </w:r>
      <w:r w:rsidR="003474A2" w:rsidRPr="003474A2">
        <w:t xml:space="preserve">projektets </w:t>
      </w:r>
      <w:r w:rsidR="003474A2" w:rsidRPr="00B958F5">
        <w:t>mål. Det ska tydligt framgå hur arbetspaketet bidrar till projektet genomförande.</w:t>
      </w:r>
      <w:r w:rsidRPr="00B958F5">
        <w:t xml:space="preserve"> Beskriv översiktligt</w:t>
      </w:r>
      <w:r>
        <w:t xml:space="preserve"> vad ni ska göra och vad ni vill uppnå inom arbetspaketet. </w:t>
      </w:r>
    </w:p>
    <w:p w14:paraId="278A545C" w14:textId="77777777" w:rsidR="004064B0" w:rsidRDefault="004064B0" w:rsidP="004064B0"/>
    <w:p w14:paraId="5B478B12" w14:textId="2E41A0AA" w:rsidR="006D3BA7" w:rsidRDefault="004064B0" w:rsidP="004064B0">
      <w:pPr>
        <w:rPr>
          <w:color w:val="FF0000"/>
        </w:rPr>
      </w:pPr>
      <w:r>
        <w:t xml:space="preserve">I fälten för respektive </w:t>
      </w:r>
      <w:r w:rsidRPr="00156E91">
        <w:rPr>
          <w:color w:val="000000" w:themeColor="text1"/>
        </w:rPr>
        <w:t xml:space="preserve">aktivitet </w:t>
      </w:r>
      <w:r w:rsidRPr="00AD57CC">
        <w:t>nedan</w:t>
      </w:r>
      <w:r w:rsidRPr="00156E91">
        <w:rPr>
          <w:color w:val="000000" w:themeColor="text1"/>
        </w:rPr>
        <w:t xml:space="preserve"> beskriver ni mer i detalj vad som ska göras, vem som ska genomföra aktiviteten och hur aktiviteten </w:t>
      </w:r>
      <w:r w:rsidRPr="006C6A89">
        <w:t>ska genomföras.</w:t>
      </w:r>
    </w:p>
    <w:p w14:paraId="390A136B" w14:textId="3DB2503D" w:rsidR="004064B0" w:rsidRDefault="004064B0" w:rsidP="004064B0">
      <w:pPr>
        <w:pStyle w:val="Rubrik3"/>
      </w:pPr>
      <w:r>
        <w:t>A</w:t>
      </w:r>
      <w:r w:rsidRPr="004064B0">
        <w:t>ktivitet</w:t>
      </w:r>
      <w:r>
        <w:t xml:space="preserve"> (4000 tecken)</w:t>
      </w:r>
    </w:p>
    <w:p w14:paraId="2AC687F6" w14:textId="3DB2503D" w:rsidR="00B759C0" w:rsidRPr="00B759C0" w:rsidRDefault="00B759C0" w:rsidP="00B759C0">
      <w:r w:rsidRPr="00B759C0">
        <w:t>Ni ska säkerställa att kopplingen mellan aktiviteter, budget framkommer i era beskrivningar.</w:t>
      </w:r>
    </w:p>
    <w:p w14:paraId="5DF0108B" w14:textId="3DB2503D" w:rsidR="00B759C0" w:rsidRDefault="00B759C0" w:rsidP="00146F57"/>
    <w:p w14:paraId="23AB4A60" w14:textId="548A6FCE" w:rsidR="00146F57" w:rsidRDefault="00146F57" w:rsidP="00146F57">
      <w:r>
        <w:lastRenderedPageBreak/>
        <w:t xml:space="preserve">I er beskrivning av aktiviteten ska det framgå: </w:t>
      </w:r>
    </w:p>
    <w:p w14:paraId="7D511292" w14:textId="52D56B5E" w:rsidR="00146F57" w:rsidRDefault="00146F57" w:rsidP="001231E0">
      <w:pPr>
        <w:pStyle w:val="Liststycke"/>
        <w:numPr>
          <w:ilvl w:val="0"/>
          <w:numId w:val="8"/>
        </w:numPr>
      </w:pPr>
      <w:r>
        <w:t>Vad ni ska göra</w:t>
      </w:r>
    </w:p>
    <w:p w14:paraId="2A42791B" w14:textId="3DB2503D" w:rsidR="00146F57" w:rsidRDefault="00146F57" w:rsidP="001231E0">
      <w:pPr>
        <w:pStyle w:val="Liststycke"/>
        <w:numPr>
          <w:ilvl w:val="0"/>
          <w:numId w:val="8"/>
        </w:numPr>
      </w:pPr>
      <w:r>
        <w:t>Hur aktiviteten ska genomföras</w:t>
      </w:r>
    </w:p>
    <w:p w14:paraId="1C106361" w14:textId="3DB2503D" w:rsidR="0069021F" w:rsidRDefault="00146F57" w:rsidP="003C225B">
      <w:pPr>
        <w:pStyle w:val="Liststycke"/>
        <w:numPr>
          <w:ilvl w:val="0"/>
          <w:numId w:val="8"/>
        </w:numPr>
      </w:pPr>
      <w:r>
        <w:t>Vem som ska genomföra aktiviteten</w:t>
      </w:r>
    </w:p>
    <w:p w14:paraId="2FFDCAEF" w14:textId="3DB2503D" w:rsidR="003C225B" w:rsidRPr="00B612EE" w:rsidRDefault="003C225B" w:rsidP="003C225B">
      <w:pPr>
        <w:pStyle w:val="Liststycke"/>
      </w:pPr>
    </w:p>
    <w:p w14:paraId="76C26EBF" w14:textId="3DB2503D" w:rsidR="000E2488" w:rsidRDefault="000E2488" w:rsidP="000E2488">
      <w:pPr>
        <w:pStyle w:val="Rubrik2"/>
      </w:pPr>
      <w:r>
        <w:t>Kapitel 10</w:t>
      </w:r>
      <w:r w:rsidR="000150BF">
        <w:t>.</w:t>
      </w:r>
      <w:r>
        <w:t xml:space="preserve"> EU Budget</w:t>
      </w:r>
    </w:p>
    <w:p w14:paraId="50BEC610" w14:textId="788250E9" w:rsidR="000150BF" w:rsidRPr="003066EC" w:rsidRDefault="00AD2DE8" w:rsidP="000150BF">
      <w:pPr>
        <w:rPr>
          <w:color w:val="000000" w:themeColor="text1"/>
          <w:highlight w:val="yellow"/>
        </w:rPr>
      </w:pPr>
      <w:r w:rsidRPr="20F2A2BE">
        <w:rPr>
          <w:color w:val="000000" w:themeColor="text1"/>
        </w:rPr>
        <w:t xml:space="preserve">Budgeten ska göras i programmets obligatoriska budgetbilaga. </w:t>
      </w:r>
      <w:r w:rsidR="00274645" w:rsidRPr="20F2A2BE">
        <w:rPr>
          <w:color w:val="000000" w:themeColor="text1"/>
        </w:rPr>
        <w:t>Ni ska budgetera utifrån faktiska kostnader.</w:t>
      </w:r>
      <w:r w:rsidRPr="20F2A2BE">
        <w:rPr>
          <w:color w:val="000000" w:themeColor="text1"/>
        </w:rPr>
        <w:t xml:space="preserve"> </w:t>
      </w:r>
      <w:r w:rsidR="004C2FA6" w:rsidRPr="20F2A2BE">
        <w:rPr>
          <w:color w:val="000000" w:themeColor="text1"/>
        </w:rPr>
        <w:t xml:space="preserve">I </w:t>
      </w:r>
      <w:r w:rsidR="009053E3" w:rsidRPr="20F2A2BE">
        <w:rPr>
          <w:color w:val="000000" w:themeColor="text1"/>
        </w:rPr>
        <w:t>Min Ansökan</w:t>
      </w:r>
      <w:r w:rsidR="00844A61" w:rsidRPr="20F2A2BE">
        <w:rPr>
          <w:color w:val="000000" w:themeColor="text1"/>
        </w:rPr>
        <w:t xml:space="preserve"> väljer ni </w:t>
      </w:r>
      <w:r w:rsidR="009053E3" w:rsidRPr="20F2A2BE">
        <w:rPr>
          <w:color w:val="000000" w:themeColor="text1"/>
        </w:rPr>
        <w:t>redovisningsalternativ</w:t>
      </w:r>
      <w:r w:rsidR="00EF0BC0" w:rsidRPr="20F2A2BE">
        <w:rPr>
          <w:color w:val="000000" w:themeColor="text1"/>
        </w:rPr>
        <w:t>et</w:t>
      </w:r>
      <w:r w:rsidR="00844A61" w:rsidRPr="20F2A2BE">
        <w:rPr>
          <w:color w:val="000000" w:themeColor="text1"/>
        </w:rPr>
        <w:t xml:space="preserve"> klumpsumma och fyller i</w:t>
      </w:r>
      <w:r w:rsidRPr="20F2A2BE">
        <w:rPr>
          <w:color w:val="000000" w:themeColor="text1"/>
        </w:rPr>
        <w:t xml:space="preserve"> </w:t>
      </w:r>
      <w:r w:rsidR="00274645" w:rsidRPr="20F2A2BE">
        <w:rPr>
          <w:color w:val="000000" w:themeColor="text1"/>
        </w:rPr>
        <w:t xml:space="preserve">kostnader och medfinansiering </w:t>
      </w:r>
      <w:r w:rsidR="00844A61" w:rsidRPr="20F2A2BE">
        <w:rPr>
          <w:color w:val="000000" w:themeColor="text1"/>
        </w:rPr>
        <w:t>utifrån</w:t>
      </w:r>
      <w:r w:rsidR="009548B6" w:rsidRPr="20F2A2BE">
        <w:rPr>
          <w:color w:val="000000" w:themeColor="text1"/>
        </w:rPr>
        <w:t xml:space="preserve"> </w:t>
      </w:r>
      <w:r w:rsidR="184F7D10" w:rsidRPr="7905D479">
        <w:rPr>
          <w:color w:val="000000" w:themeColor="text1"/>
        </w:rPr>
        <w:t xml:space="preserve">de </w:t>
      </w:r>
      <w:r w:rsidR="009548B6" w:rsidRPr="20F2A2BE">
        <w:rPr>
          <w:color w:val="000000" w:themeColor="text1"/>
        </w:rPr>
        <w:t>totala beloppen</w:t>
      </w:r>
      <w:r w:rsidRPr="20F2A2BE">
        <w:rPr>
          <w:color w:val="000000" w:themeColor="text1"/>
        </w:rPr>
        <w:t xml:space="preserve"> per </w:t>
      </w:r>
      <w:r w:rsidR="009548B6" w:rsidRPr="20F2A2BE">
        <w:rPr>
          <w:color w:val="000000" w:themeColor="text1"/>
        </w:rPr>
        <w:t xml:space="preserve">partner </w:t>
      </w:r>
      <w:r w:rsidR="184F7D10" w:rsidRPr="7905D479">
        <w:rPr>
          <w:color w:val="000000" w:themeColor="text1"/>
        </w:rPr>
        <w:t>som ni har angett i</w:t>
      </w:r>
      <w:r w:rsidR="009548B6" w:rsidRPr="20F2A2BE">
        <w:rPr>
          <w:color w:val="000000" w:themeColor="text1"/>
        </w:rPr>
        <w:t xml:space="preserve"> </w:t>
      </w:r>
      <w:r w:rsidR="00B54CBC" w:rsidRPr="20F2A2BE">
        <w:rPr>
          <w:color w:val="000000" w:themeColor="text1"/>
        </w:rPr>
        <w:t>budgetfilen</w:t>
      </w:r>
      <w:r w:rsidR="0089641C" w:rsidRPr="20F2A2BE">
        <w:rPr>
          <w:color w:val="000000" w:themeColor="text1"/>
        </w:rPr>
        <w:t>.</w:t>
      </w:r>
      <w:r w:rsidRPr="20F2A2BE">
        <w:rPr>
          <w:color w:val="000000" w:themeColor="text1"/>
        </w:rPr>
        <w:t xml:space="preserve"> </w:t>
      </w:r>
      <w:r w:rsidR="178510D6" w:rsidRPr="7905D479">
        <w:rPr>
          <w:color w:val="000000" w:themeColor="text1"/>
        </w:rPr>
        <w:t>Den obligatoriska budgetbilagan</w:t>
      </w:r>
      <w:r w:rsidRPr="20F2A2BE">
        <w:rPr>
          <w:color w:val="000000" w:themeColor="text1"/>
        </w:rPr>
        <w:t xml:space="preserve"> ska bifogas ansökan</w:t>
      </w:r>
      <w:r w:rsidR="178510D6" w:rsidRPr="7905D479">
        <w:rPr>
          <w:color w:val="000000" w:themeColor="text1"/>
        </w:rPr>
        <w:t xml:space="preserve"> i excel-format.</w:t>
      </w:r>
      <w:r w:rsidRPr="20F2A2BE">
        <w:rPr>
          <w:color w:val="000000" w:themeColor="text1"/>
        </w:rPr>
        <w:t xml:space="preserve"> I programhandboken står det mer om hur ni budgeterar ert projekt. </w:t>
      </w:r>
    </w:p>
    <w:p w14:paraId="4F850C97" w14:textId="3AEC11FD" w:rsidR="40E72E51" w:rsidRDefault="40E72E51" w:rsidP="40E72E51"/>
    <w:p w14:paraId="6ECFB211" w14:textId="2BAA035F" w:rsidR="00AD2DE8" w:rsidRPr="002B7057" w:rsidRDefault="00AD2DE8" w:rsidP="00AD2DE8">
      <w:pPr>
        <w:pStyle w:val="Rubrik2"/>
      </w:pPr>
      <w:r>
        <w:t xml:space="preserve">Kapitel 11. </w:t>
      </w:r>
      <w:r w:rsidRPr="002B7057">
        <w:t>Norsk budget</w:t>
      </w:r>
    </w:p>
    <w:p w14:paraId="72F87458" w14:textId="69C5AE2C" w:rsidR="008717E8" w:rsidRPr="002B7057" w:rsidRDefault="00DC78BC" w:rsidP="008717E8">
      <w:r w:rsidRPr="002B7057">
        <w:t>Budgeten ska göras i programmets obligatoriska budgetbilaga. Utifrån budgetbilagan fyller ni i respektive norsk partners totala kostnader per kostnadsslag och medfinansiering i budget</w:t>
      </w:r>
      <w:r w:rsidR="004F502B" w:rsidRPr="002B7057">
        <w:t>en</w:t>
      </w:r>
      <w:r w:rsidRPr="002B7057">
        <w:t xml:space="preserve"> </w:t>
      </w:r>
      <w:r w:rsidR="004F502B" w:rsidRPr="002B7057">
        <w:t>i Min Ansökan</w:t>
      </w:r>
      <w:r w:rsidRPr="002B7057">
        <w:t>. Beloppen ska anges i EUR. Budgetbilagan ska bifogas ansökan. I programhandboken står det mer om hur ni budgeterar ert projekt</w:t>
      </w:r>
      <w:r w:rsidR="00AD2DE8" w:rsidRPr="002B7057">
        <w:t>.</w:t>
      </w:r>
    </w:p>
    <w:p w14:paraId="575F5978" w14:textId="77777777" w:rsidR="007C5825" w:rsidRPr="002B7057" w:rsidRDefault="007C5825" w:rsidP="008717E8"/>
    <w:p w14:paraId="34F5EF5A" w14:textId="1EA1FA32" w:rsidR="00AD2DE8" w:rsidRPr="002B7057" w:rsidRDefault="003B3BB2" w:rsidP="00F240F7">
      <w:pPr>
        <w:pStyle w:val="Rubrik2"/>
      </w:pPr>
      <w:r w:rsidRPr="002B7057">
        <w:t>Kapitel 12. Kontakter</w:t>
      </w:r>
    </w:p>
    <w:p w14:paraId="1917101B" w14:textId="77777777" w:rsidR="0021674C" w:rsidRPr="002B7057" w:rsidRDefault="0021674C" w:rsidP="0021674C">
      <w:r w:rsidRPr="002B7057">
        <w:t xml:space="preserve">Samtliga partner ska ange minst en kontaktperson för projektet och en kontaktperson för ekonomisk rapportering. Ange endast en huvudansvarig projektledare för hela projektet. </w:t>
      </w:r>
    </w:p>
    <w:p w14:paraId="24D19EB9" w14:textId="77777777" w:rsidR="0021674C" w:rsidRPr="002B7057" w:rsidRDefault="0021674C" w:rsidP="0021674C"/>
    <w:p w14:paraId="18C2DA8E" w14:textId="77777777" w:rsidR="0021674C" w:rsidRPr="0021674C" w:rsidRDefault="0021674C" w:rsidP="0021674C">
      <w:r w:rsidRPr="002B7057">
        <w:t>Alla kontakter ni lägger till kommer att få ett e-mail i samband</w:t>
      </w:r>
      <w:r w:rsidRPr="0021674C">
        <w:t xml:space="preserve"> med att en ansökan om stöd skickas in till ansvarig myndighet.</w:t>
      </w:r>
    </w:p>
    <w:p w14:paraId="35211C3E" w14:textId="6EB02A4D" w:rsidR="00E85550" w:rsidRDefault="00E85550">
      <w:pPr>
        <w:rPr>
          <w:rFonts w:cs="Arial"/>
          <w:b/>
          <w:bCs/>
          <w:iCs/>
          <w:sz w:val="24"/>
          <w:szCs w:val="28"/>
        </w:rPr>
      </w:pPr>
    </w:p>
    <w:p w14:paraId="08B2337C" w14:textId="54C8C457" w:rsidR="003B3BB2" w:rsidRPr="008717E8" w:rsidRDefault="003B3BB2" w:rsidP="00F240F7">
      <w:pPr>
        <w:pStyle w:val="Rubrik2"/>
      </w:pPr>
      <w:r>
        <w:t>Kapitel 13. Bilagor</w:t>
      </w:r>
    </w:p>
    <w:p w14:paraId="6B7E5EF3" w14:textId="1FC630FD" w:rsidR="009A1B75" w:rsidRPr="00DB489C" w:rsidRDefault="00645EAD" w:rsidP="009A1B75">
      <w:r w:rsidRPr="00645EAD">
        <w:t xml:space="preserve">Till er ansökan behöver ni bifoga några obligatoriska bilagor. Bifoga endast de bilagor och underlag </w:t>
      </w:r>
      <w:r w:rsidRPr="00DB489C">
        <w:t>som efterfrågas. I programhandboken står mer om de obligatoriska bilagorna och var ni kan finna mallar.</w:t>
      </w:r>
    </w:p>
    <w:p w14:paraId="18420DD0" w14:textId="77777777" w:rsidR="00645EAD" w:rsidRPr="00DB489C" w:rsidRDefault="00645EAD" w:rsidP="009A1B75"/>
    <w:p w14:paraId="61E40DDD" w14:textId="755C1F4A" w:rsidR="00645EAD" w:rsidRPr="00DB489C" w:rsidRDefault="008E48B3" w:rsidP="00645EAD">
      <w:r w:rsidRPr="00DB489C">
        <w:t>B</w:t>
      </w:r>
      <w:r w:rsidR="00645EAD" w:rsidRPr="00DB489C">
        <w:t>ilagor som är obligatoriska att</w:t>
      </w:r>
      <w:r w:rsidR="00645EAD" w:rsidRPr="00DB489C">
        <w:rPr>
          <w:color w:val="FF0000"/>
        </w:rPr>
        <w:t xml:space="preserve"> </w:t>
      </w:r>
      <w:r w:rsidR="00645EAD" w:rsidRPr="00DB489C">
        <w:t xml:space="preserve">skicka in:  </w:t>
      </w:r>
    </w:p>
    <w:p w14:paraId="04F4BA92" w14:textId="1E3E5F80" w:rsidR="00645EAD" w:rsidRPr="00DB489C" w:rsidRDefault="00645EAD" w:rsidP="001231E0">
      <w:pPr>
        <w:pStyle w:val="Liststycke"/>
        <w:numPr>
          <w:ilvl w:val="0"/>
          <w:numId w:val="12"/>
        </w:numPr>
      </w:pPr>
      <w:r w:rsidRPr="00DB489C">
        <w:t xml:space="preserve">Intyg som styrker medfinansiering </w:t>
      </w:r>
    </w:p>
    <w:p w14:paraId="3BA61A01" w14:textId="6B377B69" w:rsidR="00645EAD" w:rsidRPr="00DB489C" w:rsidRDefault="00645EAD" w:rsidP="001231E0">
      <w:pPr>
        <w:pStyle w:val="Liststycke"/>
        <w:numPr>
          <w:ilvl w:val="0"/>
          <w:numId w:val="12"/>
        </w:numPr>
      </w:pPr>
      <w:r w:rsidRPr="00DB489C">
        <w:t>En budget ifylld i programmets mall</w:t>
      </w:r>
    </w:p>
    <w:p w14:paraId="6E405D38" w14:textId="3DB2503D" w:rsidR="00645EAD" w:rsidRPr="00DB489C" w:rsidRDefault="4A2F8B6B" w:rsidP="001231E0">
      <w:pPr>
        <w:pStyle w:val="Liststycke"/>
        <w:numPr>
          <w:ilvl w:val="0"/>
          <w:numId w:val="12"/>
        </w:numPr>
      </w:pPr>
      <w:r w:rsidRPr="00DB489C">
        <w:t>Underlag som styrker firmateckningsrätt för lead partner och norsk projektägare</w:t>
      </w:r>
    </w:p>
    <w:p w14:paraId="1686CA78" w14:textId="77777777" w:rsidR="00645EAD" w:rsidRPr="00DB489C" w:rsidRDefault="00645EAD" w:rsidP="00645EAD"/>
    <w:p w14:paraId="4C121D95" w14:textId="77777777" w:rsidR="00645EAD" w:rsidRPr="00DB489C" w:rsidRDefault="00645EAD" w:rsidP="00645EAD">
      <w:r w:rsidRPr="00DB489C">
        <w:t xml:space="preserve">Bilagor som kan vara aktuella i särskilda fall: </w:t>
      </w:r>
    </w:p>
    <w:p w14:paraId="6E05BB9C" w14:textId="0D5D12D2" w:rsidR="00645EAD" w:rsidRPr="00DB489C" w:rsidRDefault="00645EAD" w:rsidP="001231E0">
      <w:pPr>
        <w:pStyle w:val="Liststycke"/>
        <w:numPr>
          <w:ilvl w:val="0"/>
          <w:numId w:val="10"/>
        </w:numPr>
      </w:pPr>
      <w:r w:rsidRPr="00DB489C">
        <w:t>Bilaga för utredning av aktörsstatus och eventuella underlag</w:t>
      </w:r>
    </w:p>
    <w:p w14:paraId="03FCF63A" w14:textId="6731552B" w:rsidR="00645EAD" w:rsidRDefault="00645EAD" w:rsidP="001231E0">
      <w:pPr>
        <w:pStyle w:val="Liststycke"/>
        <w:numPr>
          <w:ilvl w:val="0"/>
          <w:numId w:val="10"/>
        </w:numPr>
      </w:pPr>
      <w:r>
        <w:t>Intyg som styrker att moms är en kostnad i projektet</w:t>
      </w:r>
    </w:p>
    <w:p w14:paraId="2327EA8E" w14:textId="77777777" w:rsidR="009A1B75" w:rsidRPr="009A1B75" w:rsidRDefault="009A1B75" w:rsidP="009A1B75"/>
    <w:p w14:paraId="4E15F82E" w14:textId="77777777" w:rsidR="00BE6D2E" w:rsidRPr="00BE6D2E" w:rsidRDefault="00BE6D2E" w:rsidP="00BE6D2E"/>
    <w:p w14:paraId="444E9C4C" w14:textId="77777777" w:rsidR="0030567E" w:rsidRDefault="0030567E" w:rsidP="0030567E"/>
    <w:p w14:paraId="194C448F" w14:textId="77777777" w:rsidR="0030567E" w:rsidRPr="0030567E" w:rsidRDefault="0030567E" w:rsidP="0030567E"/>
    <w:sectPr w:rsidR="0030567E" w:rsidRPr="0030567E" w:rsidSect="00E04781">
      <w:headerReference w:type="default" r:id="rId13"/>
      <w:footerReference w:type="default" r:id="rId14"/>
      <w:headerReference w:type="first" r:id="rId15"/>
      <w:footerReference w:type="first" r:id="rId16"/>
      <w:type w:val="continuous"/>
      <w:pgSz w:w="11906" w:h="16838" w:code="9"/>
      <w:pgMar w:top="2410" w:right="1416" w:bottom="964" w:left="1701" w:header="720" w:footer="3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4DF1" w14:textId="77777777" w:rsidR="00951FDF" w:rsidRDefault="00951FDF">
      <w:r>
        <w:separator/>
      </w:r>
    </w:p>
  </w:endnote>
  <w:endnote w:type="continuationSeparator" w:id="0">
    <w:p w14:paraId="2FCBD57B" w14:textId="77777777" w:rsidR="00951FDF" w:rsidRDefault="00951FDF">
      <w:r>
        <w:continuationSeparator/>
      </w:r>
    </w:p>
  </w:endnote>
  <w:endnote w:type="continuationNotice" w:id="1">
    <w:p w14:paraId="08E3A692" w14:textId="77777777" w:rsidR="00951FDF" w:rsidRDefault="00951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BA5E" w14:textId="77777777" w:rsidR="00BD05F4" w:rsidRPr="008B4C7B" w:rsidRDefault="00BD05F4" w:rsidP="008B4C7B">
    <w:pPr>
      <w:pStyle w:val="Sidfot"/>
      <w:tabs>
        <w:tab w:val="clear" w:pos="9072"/>
        <w:tab w:val="left" w:pos="5201"/>
      </w:tabs>
      <w:rPr>
        <w:rFonts w:cs="Arial"/>
        <w:sz w:val="16"/>
        <w:szCs w:val="16"/>
      </w:rPr>
    </w:pPr>
    <w:r w:rsidRPr="008B4C7B">
      <w:rPr>
        <w:rFonts w:cs="Arial"/>
        <w:sz w:val="16"/>
        <w:szCs w:val="16"/>
      </w:rPr>
      <w:tab/>
    </w:r>
    <w:r w:rsidRPr="008B4C7B">
      <w:rPr>
        <w:rStyle w:val="Sidnummer"/>
        <w:rFonts w:cs="Arial"/>
        <w:sz w:val="16"/>
        <w:szCs w:val="16"/>
      </w:rPr>
      <w:fldChar w:fldCharType="begin"/>
    </w:r>
    <w:r w:rsidRPr="008B4C7B">
      <w:rPr>
        <w:rStyle w:val="Sidnummer"/>
        <w:rFonts w:cs="Arial"/>
        <w:sz w:val="16"/>
        <w:szCs w:val="16"/>
      </w:rPr>
      <w:instrText xml:space="preserve"> PAGE </w:instrText>
    </w:r>
    <w:r w:rsidRPr="008B4C7B">
      <w:rPr>
        <w:rStyle w:val="Sidnummer"/>
        <w:rFonts w:cs="Arial"/>
        <w:sz w:val="16"/>
        <w:szCs w:val="16"/>
      </w:rPr>
      <w:fldChar w:fldCharType="separate"/>
    </w:r>
    <w:r w:rsidR="00E40455">
      <w:rPr>
        <w:rStyle w:val="Sidnummer"/>
        <w:rFonts w:cs="Arial"/>
        <w:noProof/>
        <w:sz w:val="16"/>
        <w:szCs w:val="16"/>
      </w:rPr>
      <w:t>2</w:t>
    </w:r>
    <w:r w:rsidRPr="008B4C7B">
      <w:rPr>
        <w:rStyle w:val="Sidnummer"/>
        <w:rFonts w:cs="Arial"/>
        <w:sz w:val="16"/>
        <w:szCs w:val="16"/>
      </w:rPr>
      <w:fldChar w:fldCharType="end"/>
    </w:r>
    <w:r w:rsidRPr="008B4C7B">
      <w:rPr>
        <w:rStyle w:val="Sidnummer"/>
        <w:rFonts w:cs="Arial"/>
        <w:sz w:val="16"/>
        <w:szCs w:val="16"/>
      </w:rPr>
      <w:t xml:space="preserve"> (</w:t>
    </w:r>
    <w:r w:rsidRPr="008B4C7B">
      <w:rPr>
        <w:rStyle w:val="Sidnummer"/>
        <w:rFonts w:cs="Arial"/>
        <w:sz w:val="16"/>
        <w:szCs w:val="16"/>
      </w:rPr>
      <w:fldChar w:fldCharType="begin"/>
    </w:r>
    <w:r w:rsidRPr="008B4C7B">
      <w:rPr>
        <w:rStyle w:val="Sidnummer"/>
        <w:rFonts w:cs="Arial"/>
        <w:sz w:val="16"/>
        <w:szCs w:val="16"/>
      </w:rPr>
      <w:instrText xml:space="preserve"> NUMPAGES </w:instrText>
    </w:r>
    <w:r w:rsidRPr="008B4C7B">
      <w:rPr>
        <w:rStyle w:val="Sidnummer"/>
        <w:rFonts w:cs="Arial"/>
        <w:sz w:val="16"/>
        <w:szCs w:val="16"/>
      </w:rPr>
      <w:fldChar w:fldCharType="separate"/>
    </w:r>
    <w:r w:rsidR="00F8552A">
      <w:rPr>
        <w:rStyle w:val="Sidnummer"/>
        <w:rFonts w:cs="Arial"/>
        <w:noProof/>
        <w:sz w:val="16"/>
        <w:szCs w:val="16"/>
      </w:rPr>
      <w:t>1</w:t>
    </w:r>
    <w:r w:rsidRPr="008B4C7B">
      <w:rPr>
        <w:rStyle w:val="Sidnummer"/>
        <w:rFonts w:cs="Arial"/>
        <w:sz w:val="16"/>
        <w:szCs w:val="16"/>
      </w:rPr>
      <w:fldChar w:fldCharType="end"/>
    </w:r>
    <w:r w:rsidRPr="008B4C7B">
      <w:rPr>
        <w:rStyle w:val="Sidnummer"/>
        <w:rFonts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1470" w14:textId="22B03485" w:rsidR="00A94E7A" w:rsidRPr="00633D4C" w:rsidRDefault="00A94E7A" w:rsidP="00AD20D7">
    <w:pPr>
      <w:pBdr>
        <w:top w:val="single" w:sz="4" w:space="1" w:color="auto"/>
      </w:pBdr>
      <w:spacing w:before="100" w:beforeAutospacing="1" w:after="100" w:afterAutospacing="1"/>
      <w:rPr>
        <w:rFonts w:cs="Arial"/>
        <w:noProof/>
        <w:sz w:val="18"/>
        <w:szCs w:val="18"/>
        <w:lang w:eastAsia="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63BB" w14:textId="77777777" w:rsidR="00951FDF" w:rsidRDefault="00951FDF">
      <w:r>
        <w:separator/>
      </w:r>
    </w:p>
  </w:footnote>
  <w:footnote w:type="continuationSeparator" w:id="0">
    <w:p w14:paraId="0A0746FC" w14:textId="77777777" w:rsidR="00951FDF" w:rsidRDefault="00951FDF">
      <w:r>
        <w:continuationSeparator/>
      </w:r>
    </w:p>
  </w:footnote>
  <w:footnote w:type="continuationNotice" w:id="1">
    <w:p w14:paraId="74FAA29D" w14:textId="77777777" w:rsidR="00951FDF" w:rsidRDefault="00951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9616" w14:textId="60533686" w:rsidR="00BD05F4" w:rsidRDefault="00BD05F4" w:rsidP="005338AE">
    <w:pPr>
      <w:ind w:left="-709" w:right="-994"/>
      <w:jc w:val="right"/>
      <w:rPr>
        <w:rStyle w:val="Sidnummer"/>
      </w:rPr>
    </w:pPr>
  </w:p>
  <w:p w14:paraId="3537A1F6" w14:textId="119DF504" w:rsidR="00BD05F4" w:rsidRPr="00DD578B" w:rsidRDefault="002B0FD4" w:rsidP="002B0FD4">
    <w:pPr>
      <w:pStyle w:val="Sidhuvud"/>
      <w:ind w:left="-567"/>
    </w:pPr>
    <w:r>
      <w:rPr>
        <w:noProof/>
        <w:color w:val="2B579A"/>
        <w:shd w:val="clear" w:color="auto" w:fill="E6E6E6"/>
      </w:rPr>
      <w:drawing>
        <wp:inline distT="0" distB="0" distL="0" distR="0" wp14:anchorId="27120123" wp14:editId="32F5B5AB">
          <wp:extent cx="2755900" cy="871855"/>
          <wp:effectExtent l="0" t="0" r="6350" b="4445"/>
          <wp:docPr id="4" name="Bildobjekt 4" descr="Bilden visar Interreg Öresund-Kattegat-Skagerrak logotyp med EU-flaggan och texten medfinansieras av Europeiska un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Bilden visar Interreg Öresund-Kattegat-Skagerrak logotyp med EU-flaggan och texten medfinansieras av Europeiska uni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87185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A0C6" w14:textId="41E565B4" w:rsidR="000F31D3" w:rsidRPr="000F31D3" w:rsidRDefault="00C6206F" w:rsidP="000F31D3">
    <w:pPr>
      <w:tabs>
        <w:tab w:val="left" w:pos="7425"/>
        <w:tab w:val="right" w:pos="8504"/>
      </w:tabs>
      <w:ind w:left="6520" w:hanging="7087"/>
      <w:rPr>
        <w:rStyle w:val="Sidnummer"/>
        <w:sz w:val="16"/>
        <w:szCs w:val="16"/>
      </w:rPr>
    </w:pPr>
    <w:r>
      <w:rPr>
        <w:rStyle w:val="Sidnummer"/>
        <w:noProof/>
      </w:rPr>
      <w:drawing>
        <wp:inline distT="0" distB="0" distL="0" distR="0" wp14:anchorId="6CB521C2" wp14:editId="3AABC743">
          <wp:extent cx="2756411" cy="870508"/>
          <wp:effectExtent l="0" t="0" r="6350" b="6350"/>
          <wp:docPr id="1" name="Bildobjekt 1" descr="Bilden visar Interreg Öresund-Kattegat-Skagerrak logotyp med EU-flaggan och texten medfinansieras av Europeiska un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Bilden visar Interreg Öresund-Kattegat-Skagerrak logotyp med EU-flaggan och texten medfinansieras av Europeiska uni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0378" cy="874919"/>
                  </a:xfrm>
                  <a:prstGeom prst="rect">
                    <a:avLst/>
                  </a:prstGeom>
                  <a:noFill/>
                  <a:ln>
                    <a:noFill/>
                  </a:ln>
                </pic:spPr>
              </pic:pic>
            </a:graphicData>
          </a:graphic>
        </wp:inline>
      </w:drawing>
    </w:r>
    <w:r w:rsidR="00B36351">
      <w:rPr>
        <w:rStyle w:val="Sidnummer"/>
      </w:rPr>
      <w:t xml:space="preserve">                                                 </w:t>
    </w:r>
    <w:r w:rsidR="000F31D3" w:rsidRPr="000F31D3">
      <w:rPr>
        <w:rStyle w:val="Sidnummer"/>
        <w:sz w:val="16"/>
        <w:szCs w:val="16"/>
      </w:rPr>
      <w:t xml:space="preserve">Version </w:t>
    </w:r>
    <w:proofErr w:type="gramStart"/>
    <w:r w:rsidR="000F31D3" w:rsidRPr="000F31D3">
      <w:rPr>
        <w:rStyle w:val="Sidnummer"/>
        <w:sz w:val="16"/>
        <w:szCs w:val="16"/>
      </w:rPr>
      <w:t>1.</w:t>
    </w:r>
    <w:r w:rsidR="000F31D3">
      <w:rPr>
        <w:rStyle w:val="Sidnummer"/>
        <w:sz w:val="16"/>
        <w:szCs w:val="16"/>
      </w:rPr>
      <w:t>0  2022</w:t>
    </w:r>
    <w:proofErr w:type="gramEnd"/>
    <w:r w:rsidR="000F31D3">
      <w:rPr>
        <w:rStyle w:val="Sidnummer"/>
        <w:sz w:val="16"/>
        <w:szCs w:val="16"/>
      </w:rPr>
      <w:t>-06-16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9E5"/>
    <w:multiLevelType w:val="hybridMultilevel"/>
    <w:tmpl w:val="3B082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DE3397"/>
    <w:multiLevelType w:val="hybridMultilevel"/>
    <w:tmpl w:val="8BD61F7A"/>
    <w:lvl w:ilvl="0" w:tplc="377ACAEE">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226300"/>
    <w:multiLevelType w:val="hybridMultilevel"/>
    <w:tmpl w:val="62C6B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894D20"/>
    <w:multiLevelType w:val="hybridMultilevel"/>
    <w:tmpl w:val="2E04C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DB0C8D"/>
    <w:multiLevelType w:val="multilevel"/>
    <w:tmpl w:val="C9EAA8E6"/>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D427C78"/>
    <w:multiLevelType w:val="hybridMultilevel"/>
    <w:tmpl w:val="A4F27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C54367"/>
    <w:multiLevelType w:val="hybridMultilevel"/>
    <w:tmpl w:val="F81E36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56477B2"/>
    <w:multiLevelType w:val="hybridMultilevel"/>
    <w:tmpl w:val="83DE78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F9485B"/>
    <w:multiLevelType w:val="hybridMultilevel"/>
    <w:tmpl w:val="141CD456"/>
    <w:lvl w:ilvl="0" w:tplc="EB76D0A6">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3B7541CC"/>
    <w:multiLevelType w:val="hybridMultilevel"/>
    <w:tmpl w:val="70D64968"/>
    <w:lvl w:ilvl="0" w:tplc="041D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DAD5BD3"/>
    <w:multiLevelType w:val="multilevel"/>
    <w:tmpl w:val="FBDA6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F4E541B"/>
    <w:multiLevelType w:val="hybridMultilevel"/>
    <w:tmpl w:val="27D4578E"/>
    <w:lvl w:ilvl="0" w:tplc="041D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2" w15:restartNumberingAfterBreak="0">
    <w:nsid w:val="3F7B164E"/>
    <w:multiLevelType w:val="hybridMultilevel"/>
    <w:tmpl w:val="AA4CA84E"/>
    <w:lvl w:ilvl="0" w:tplc="CDB4F68A">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8B19CB"/>
    <w:multiLevelType w:val="hybridMultilevel"/>
    <w:tmpl w:val="5F886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735778A"/>
    <w:multiLevelType w:val="multilevel"/>
    <w:tmpl w:val="32E0296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none"/>
      <w:lvlText w:val="%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F611198"/>
    <w:multiLevelType w:val="hybridMultilevel"/>
    <w:tmpl w:val="4184F0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0354AB4"/>
    <w:multiLevelType w:val="hybridMultilevel"/>
    <w:tmpl w:val="363CE946"/>
    <w:lvl w:ilvl="0" w:tplc="8B34B3F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0F591C"/>
    <w:multiLevelType w:val="hybridMultilevel"/>
    <w:tmpl w:val="95B60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69444F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7453A4"/>
    <w:multiLevelType w:val="hybridMultilevel"/>
    <w:tmpl w:val="CEBA472A"/>
    <w:lvl w:ilvl="0" w:tplc="99A03976">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402685"/>
    <w:multiLevelType w:val="hybridMultilevel"/>
    <w:tmpl w:val="05DC13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A1859D9"/>
    <w:multiLevelType w:val="hybridMultilevel"/>
    <w:tmpl w:val="3D7C1F14"/>
    <w:lvl w:ilvl="0" w:tplc="3484012C">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BB0742"/>
    <w:multiLevelType w:val="hybridMultilevel"/>
    <w:tmpl w:val="5810DF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52E3AAB"/>
    <w:multiLevelType w:val="hybridMultilevel"/>
    <w:tmpl w:val="41829454"/>
    <w:lvl w:ilvl="0" w:tplc="629EB23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4" w15:restartNumberingAfterBreak="0">
    <w:nsid w:val="779C5DFB"/>
    <w:multiLevelType w:val="hybridMultilevel"/>
    <w:tmpl w:val="EF1E0058"/>
    <w:lvl w:ilvl="0" w:tplc="CB228EAC">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06798318">
    <w:abstractNumId w:val="8"/>
  </w:num>
  <w:num w:numId="2" w16cid:durableId="1257057545">
    <w:abstractNumId w:val="10"/>
  </w:num>
  <w:num w:numId="3" w16cid:durableId="926691855">
    <w:abstractNumId w:val="10"/>
  </w:num>
  <w:num w:numId="4" w16cid:durableId="1817138667">
    <w:abstractNumId w:val="14"/>
  </w:num>
  <w:num w:numId="5" w16cid:durableId="1503930179">
    <w:abstractNumId w:val="4"/>
  </w:num>
  <w:num w:numId="6" w16cid:durableId="592931629">
    <w:abstractNumId w:val="18"/>
  </w:num>
  <w:num w:numId="7" w16cid:durableId="951130821">
    <w:abstractNumId w:val="1"/>
  </w:num>
  <w:num w:numId="8" w16cid:durableId="1290435711">
    <w:abstractNumId w:val="22"/>
  </w:num>
  <w:num w:numId="9" w16cid:durableId="1556772021">
    <w:abstractNumId w:val="21"/>
  </w:num>
  <w:num w:numId="10" w16cid:durableId="348289072">
    <w:abstractNumId w:val="15"/>
  </w:num>
  <w:num w:numId="11" w16cid:durableId="498232375">
    <w:abstractNumId w:val="12"/>
  </w:num>
  <w:num w:numId="12" w16cid:durableId="1189223278">
    <w:abstractNumId w:val="20"/>
  </w:num>
  <w:num w:numId="13" w16cid:durableId="36441513">
    <w:abstractNumId w:val="19"/>
  </w:num>
  <w:num w:numId="14" w16cid:durableId="2123380173">
    <w:abstractNumId w:val="24"/>
  </w:num>
  <w:num w:numId="15" w16cid:durableId="1837181567">
    <w:abstractNumId w:val="2"/>
  </w:num>
  <w:num w:numId="16" w16cid:durableId="1127550006">
    <w:abstractNumId w:val="16"/>
  </w:num>
  <w:num w:numId="17" w16cid:durableId="1873691623">
    <w:abstractNumId w:val="9"/>
  </w:num>
  <w:num w:numId="18" w16cid:durableId="1482312575">
    <w:abstractNumId w:val="3"/>
  </w:num>
  <w:num w:numId="19" w16cid:durableId="1727875898">
    <w:abstractNumId w:val="13"/>
  </w:num>
  <w:num w:numId="20" w16cid:durableId="388263323">
    <w:abstractNumId w:val="5"/>
  </w:num>
  <w:num w:numId="21" w16cid:durableId="250704433">
    <w:abstractNumId w:val="0"/>
  </w:num>
  <w:num w:numId="22" w16cid:durableId="419910763">
    <w:abstractNumId w:val="17"/>
  </w:num>
  <w:num w:numId="23" w16cid:durableId="1984775476">
    <w:abstractNumId w:val="6"/>
  </w:num>
  <w:num w:numId="24" w16cid:durableId="1462964269">
    <w:abstractNumId w:val="7"/>
  </w:num>
  <w:num w:numId="25" w16cid:durableId="1067461322">
    <w:abstractNumId w:val="23"/>
  </w:num>
  <w:num w:numId="26" w16cid:durableId="11763118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07"/>
    <w:rsid w:val="00000373"/>
    <w:rsid w:val="00003472"/>
    <w:rsid w:val="00004028"/>
    <w:rsid w:val="000064F5"/>
    <w:rsid w:val="00006926"/>
    <w:rsid w:val="000076CE"/>
    <w:rsid w:val="00011C5C"/>
    <w:rsid w:val="00012356"/>
    <w:rsid w:val="00012E0E"/>
    <w:rsid w:val="0001409E"/>
    <w:rsid w:val="00014212"/>
    <w:rsid w:val="000150BF"/>
    <w:rsid w:val="000165F7"/>
    <w:rsid w:val="00017F0E"/>
    <w:rsid w:val="0002079A"/>
    <w:rsid w:val="0002151C"/>
    <w:rsid w:val="00023033"/>
    <w:rsid w:val="0002414D"/>
    <w:rsid w:val="00024499"/>
    <w:rsid w:val="00025ACD"/>
    <w:rsid w:val="00025EC4"/>
    <w:rsid w:val="00026140"/>
    <w:rsid w:val="000265D5"/>
    <w:rsid w:val="000309C4"/>
    <w:rsid w:val="00032696"/>
    <w:rsid w:val="00033E76"/>
    <w:rsid w:val="00035496"/>
    <w:rsid w:val="00037384"/>
    <w:rsid w:val="0004032B"/>
    <w:rsid w:val="000406D3"/>
    <w:rsid w:val="00041233"/>
    <w:rsid w:val="0004502E"/>
    <w:rsid w:val="000464F6"/>
    <w:rsid w:val="00052380"/>
    <w:rsid w:val="000553E3"/>
    <w:rsid w:val="0005574B"/>
    <w:rsid w:val="000607DA"/>
    <w:rsid w:val="00060C7A"/>
    <w:rsid w:val="000616F2"/>
    <w:rsid w:val="00061C3E"/>
    <w:rsid w:val="00061D82"/>
    <w:rsid w:val="000650A0"/>
    <w:rsid w:val="00070170"/>
    <w:rsid w:val="00071DBD"/>
    <w:rsid w:val="00072194"/>
    <w:rsid w:val="00072EBA"/>
    <w:rsid w:val="0007355A"/>
    <w:rsid w:val="000738FA"/>
    <w:rsid w:val="00081E45"/>
    <w:rsid w:val="000839CF"/>
    <w:rsid w:val="00085076"/>
    <w:rsid w:val="00086BE7"/>
    <w:rsid w:val="00086F3E"/>
    <w:rsid w:val="000901A6"/>
    <w:rsid w:val="00093695"/>
    <w:rsid w:val="00096E94"/>
    <w:rsid w:val="00097221"/>
    <w:rsid w:val="00097E66"/>
    <w:rsid w:val="000A01BC"/>
    <w:rsid w:val="000A0522"/>
    <w:rsid w:val="000A0B72"/>
    <w:rsid w:val="000A2E08"/>
    <w:rsid w:val="000A3941"/>
    <w:rsid w:val="000A4225"/>
    <w:rsid w:val="000A6369"/>
    <w:rsid w:val="000A66F6"/>
    <w:rsid w:val="000B19CC"/>
    <w:rsid w:val="000B393E"/>
    <w:rsid w:val="000B404F"/>
    <w:rsid w:val="000B48C2"/>
    <w:rsid w:val="000B4993"/>
    <w:rsid w:val="000B4E58"/>
    <w:rsid w:val="000B50CD"/>
    <w:rsid w:val="000B6D6F"/>
    <w:rsid w:val="000B77B7"/>
    <w:rsid w:val="000C450E"/>
    <w:rsid w:val="000C589D"/>
    <w:rsid w:val="000D1051"/>
    <w:rsid w:val="000D2722"/>
    <w:rsid w:val="000D3907"/>
    <w:rsid w:val="000D3A9C"/>
    <w:rsid w:val="000D6311"/>
    <w:rsid w:val="000D6469"/>
    <w:rsid w:val="000D6828"/>
    <w:rsid w:val="000D745F"/>
    <w:rsid w:val="000D7886"/>
    <w:rsid w:val="000E1F71"/>
    <w:rsid w:val="000E2488"/>
    <w:rsid w:val="000E6A1D"/>
    <w:rsid w:val="000F31D3"/>
    <w:rsid w:val="000F77E0"/>
    <w:rsid w:val="00100055"/>
    <w:rsid w:val="001006A8"/>
    <w:rsid w:val="00103D3C"/>
    <w:rsid w:val="0010523E"/>
    <w:rsid w:val="00106842"/>
    <w:rsid w:val="001068D4"/>
    <w:rsid w:val="00107291"/>
    <w:rsid w:val="00107D86"/>
    <w:rsid w:val="0011010D"/>
    <w:rsid w:val="001105D5"/>
    <w:rsid w:val="00110E0E"/>
    <w:rsid w:val="0011130B"/>
    <w:rsid w:val="00111A18"/>
    <w:rsid w:val="001129D9"/>
    <w:rsid w:val="00113B2C"/>
    <w:rsid w:val="0011414B"/>
    <w:rsid w:val="00115CAD"/>
    <w:rsid w:val="00115D2D"/>
    <w:rsid w:val="0011791B"/>
    <w:rsid w:val="00121154"/>
    <w:rsid w:val="00123000"/>
    <w:rsid w:val="001231E0"/>
    <w:rsid w:val="00124E86"/>
    <w:rsid w:val="00125133"/>
    <w:rsid w:val="001251E8"/>
    <w:rsid w:val="00126064"/>
    <w:rsid w:val="00126518"/>
    <w:rsid w:val="00126B9B"/>
    <w:rsid w:val="00127E7D"/>
    <w:rsid w:val="00131D35"/>
    <w:rsid w:val="001347A2"/>
    <w:rsid w:val="00137CE8"/>
    <w:rsid w:val="00143C7E"/>
    <w:rsid w:val="0014683F"/>
    <w:rsid w:val="00146D21"/>
    <w:rsid w:val="00146F57"/>
    <w:rsid w:val="00147F3F"/>
    <w:rsid w:val="00150F25"/>
    <w:rsid w:val="00155F69"/>
    <w:rsid w:val="00156E91"/>
    <w:rsid w:val="001638DA"/>
    <w:rsid w:val="00166A44"/>
    <w:rsid w:val="0016756C"/>
    <w:rsid w:val="001709DF"/>
    <w:rsid w:val="00171932"/>
    <w:rsid w:val="00171FA1"/>
    <w:rsid w:val="00172C0C"/>
    <w:rsid w:val="00173A7E"/>
    <w:rsid w:val="001759E2"/>
    <w:rsid w:val="00175AE4"/>
    <w:rsid w:val="00182AAD"/>
    <w:rsid w:val="001835AA"/>
    <w:rsid w:val="001849BE"/>
    <w:rsid w:val="001858DD"/>
    <w:rsid w:val="00185ABB"/>
    <w:rsid w:val="0019094A"/>
    <w:rsid w:val="0019133D"/>
    <w:rsid w:val="001934D6"/>
    <w:rsid w:val="00195A15"/>
    <w:rsid w:val="0019646E"/>
    <w:rsid w:val="001A210B"/>
    <w:rsid w:val="001A2B4D"/>
    <w:rsid w:val="001A2B95"/>
    <w:rsid w:val="001A3CDA"/>
    <w:rsid w:val="001A791F"/>
    <w:rsid w:val="001B14FD"/>
    <w:rsid w:val="001B37D5"/>
    <w:rsid w:val="001B5AAB"/>
    <w:rsid w:val="001B72BA"/>
    <w:rsid w:val="001C0C49"/>
    <w:rsid w:val="001C106C"/>
    <w:rsid w:val="001C2348"/>
    <w:rsid w:val="001C35A4"/>
    <w:rsid w:val="001C482F"/>
    <w:rsid w:val="001D10CD"/>
    <w:rsid w:val="001D1CBC"/>
    <w:rsid w:val="001D4592"/>
    <w:rsid w:val="001D4E67"/>
    <w:rsid w:val="001D66A7"/>
    <w:rsid w:val="001D6F52"/>
    <w:rsid w:val="001E163D"/>
    <w:rsid w:val="001E4685"/>
    <w:rsid w:val="001E620C"/>
    <w:rsid w:val="001E6999"/>
    <w:rsid w:val="001E6B22"/>
    <w:rsid w:val="001F11FB"/>
    <w:rsid w:val="001F2557"/>
    <w:rsid w:val="001F2F23"/>
    <w:rsid w:val="001F304B"/>
    <w:rsid w:val="00200269"/>
    <w:rsid w:val="00204507"/>
    <w:rsid w:val="00205434"/>
    <w:rsid w:val="00206927"/>
    <w:rsid w:val="00206FD9"/>
    <w:rsid w:val="002115A9"/>
    <w:rsid w:val="0021461A"/>
    <w:rsid w:val="00215846"/>
    <w:rsid w:val="002161A3"/>
    <w:rsid w:val="0021674C"/>
    <w:rsid w:val="00216DA6"/>
    <w:rsid w:val="00222F88"/>
    <w:rsid w:val="002230F0"/>
    <w:rsid w:val="0022317A"/>
    <w:rsid w:val="00224A6B"/>
    <w:rsid w:val="00235E2A"/>
    <w:rsid w:val="00237E9D"/>
    <w:rsid w:val="002417A4"/>
    <w:rsid w:val="00244015"/>
    <w:rsid w:val="00245837"/>
    <w:rsid w:val="002478C9"/>
    <w:rsid w:val="00250C93"/>
    <w:rsid w:val="00250D73"/>
    <w:rsid w:val="0025359A"/>
    <w:rsid w:val="002537BC"/>
    <w:rsid w:val="00254FCB"/>
    <w:rsid w:val="0025597C"/>
    <w:rsid w:val="00256321"/>
    <w:rsid w:val="00262A47"/>
    <w:rsid w:val="00265470"/>
    <w:rsid w:val="0026653C"/>
    <w:rsid w:val="002709EA"/>
    <w:rsid w:val="0027409E"/>
    <w:rsid w:val="00274645"/>
    <w:rsid w:val="00277B3C"/>
    <w:rsid w:val="00286124"/>
    <w:rsid w:val="002862D4"/>
    <w:rsid w:val="002873A4"/>
    <w:rsid w:val="00292804"/>
    <w:rsid w:val="00293F84"/>
    <w:rsid w:val="00296502"/>
    <w:rsid w:val="002974B8"/>
    <w:rsid w:val="00297A84"/>
    <w:rsid w:val="002A17C4"/>
    <w:rsid w:val="002A1BC1"/>
    <w:rsid w:val="002A299B"/>
    <w:rsid w:val="002B0B31"/>
    <w:rsid w:val="002B0FD4"/>
    <w:rsid w:val="002B1CAD"/>
    <w:rsid w:val="002B20E4"/>
    <w:rsid w:val="002B7057"/>
    <w:rsid w:val="002C1B46"/>
    <w:rsid w:val="002C60AE"/>
    <w:rsid w:val="002D094C"/>
    <w:rsid w:val="002D116B"/>
    <w:rsid w:val="002D2645"/>
    <w:rsid w:val="002D5E96"/>
    <w:rsid w:val="002D63B1"/>
    <w:rsid w:val="002D6EE2"/>
    <w:rsid w:val="002D757A"/>
    <w:rsid w:val="002E114C"/>
    <w:rsid w:val="002F224F"/>
    <w:rsid w:val="002F6A57"/>
    <w:rsid w:val="002F6E04"/>
    <w:rsid w:val="002F7593"/>
    <w:rsid w:val="0030079C"/>
    <w:rsid w:val="00300C9F"/>
    <w:rsid w:val="00302C3C"/>
    <w:rsid w:val="00302F29"/>
    <w:rsid w:val="0030369D"/>
    <w:rsid w:val="00304E08"/>
    <w:rsid w:val="003052E1"/>
    <w:rsid w:val="0030567E"/>
    <w:rsid w:val="003066EC"/>
    <w:rsid w:val="00310964"/>
    <w:rsid w:val="003118E1"/>
    <w:rsid w:val="0031323D"/>
    <w:rsid w:val="0031511B"/>
    <w:rsid w:val="0032033E"/>
    <w:rsid w:val="003234D0"/>
    <w:rsid w:val="003256C1"/>
    <w:rsid w:val="00325771"/>
    <w:rsid w:val="00326977"/>
    <w:rsid w:val="003277EA"/>
    <w:rsid w:val="00330316"/>
    <w:rsid w:val="003349B3"/>
    <w:rsid w:val="00337860"/>
    <w:rsid w:val="003400A0"/>
    <w:rsid w:val="00341393"/>
    <w:rsid w:val="003437DE"/>
    <w:rsid w:val="00344999"/>
    <w:rsid w:val="00345773"/>
    <w:rsid w:val="00345E8D"/>
    <w:rsid w:val="003474A2"/>
    <w:rsid w:val="00347C5C"/>
    <w:rsid w:val="00354073"/>
    <w:rsid w:val="00355A5B"/>
    <w:rsid w:val="00362E65"/>
    <w:rsid w:val="003663B4"/>
    <w:rsid w:val="00367952"/>
    <w:rsid w:val="00372E84"/>
    <w:rsid w:val="003812D7"/>
    <w:rsid w:val="0038191B"/>
    <w:rsid w:val="003826A2"/>
    <w:rsid w:val="00383338"/>
    <w:rsid w:val="00383D2A"/>
    <w:rsid w:val="003856BA"/>
    <w:rsid w:val="0039257A"/>
    <w:rsid w:val="00396DD4"/>
    <w:rsid w:val="00397535"/>
    <w:rsid w:val="003A39CC"/>
    <w:rsid w:val="003A3E24"/>
    <w:rsid w:val="003A763E"/>
    <w:rsid w:val="003B1DD4"/>
    <w:rsid w:val="003B1ED3"/>
    <w:rsid w:val="003B3833"/>
    <w:rsid w:val="003B39D6"/>
    <w:rsid w:val="003B3BB2"/>
    <w:rsid w:val="003B55B2"/>
    <w:rsid w:val="003B5CF3"/>
    <w:rsid w:val="003B612D"/>
    <w:rsid w:val="003C20AA"/>
    <w:rsid w:val="003C225B"/>
    <w:rsid w:val="003C241A"/>
    <w:rsid w:val="003C250D"/>
    <w:rsid w:val="003C3638"/>
    <w:rsid w:val="003C645D"/>
    <w:rsid w:val="003C6F87"/>
    <w:rsid w:val="003C7CC0"/>
    <w:rsid w:val="003D1114"/>
    <w:rsid w:val="003D1FE6"/>
    <w:rsid w:val="003D21D2"/>
    <w:rsid w:val="003D4369"/>
    <w:rsid w:val="003D472A"/>
    <w:rsid w:val="003D662E"/>
    <w:rsid w:val="003D7A21"/>
    <w:rsid w:val="003E1C1F"/>
    <w:rsid w:val="003E443C"/>
    <w:rsid w:val="003E46E9"/>
    <w:rsid w:val="003E68BE"/>
    <w:rsid w:val="003F0463"/>
    <w:rsid w:val="003F0712"/>
    <w:rsid w:val="003F25C7"/>
    <w:rsid w:val="003F4122"/>
    <w:rsid w:val="003F4517"/>
    <w:rsid w:val="003F6E0E"/>
    <w:rsid w:val="003F7C92"/>
    <w:rsid w:val="00400842"/>
    <w:rsid w:val="00400983"/>
    <w:rsid w:val="004012C6"/>
    <w:rsid w:val="00401F0D"/>
    <w:rsid w:val="00404CED"/>
    <w:rsid w:val="004064B0"/>
    <w:rsid w:val="004125A1"/>
    <w:rsid w:val="00416F3D"/>
    <w:rsid w:val="00421534"/>
    <w:rsid w:val="004346BD"/>
    <w:rsid w:val="00434BC6"/>
    <w:rsid w:val="00435A28"/>
    <w:rsid w:val="004371C8"/>
    <w:rsid w:val="00443FC5"/>
    <w:rsid w:val="00454206"/>
    <w:rsid w:val="00457A12"/>
    <w:rsid w:val="004628DB"/>
    <w:rsid w:val="00464FD4"/>
    <w:rsid w:val="004724CB"/>
    <w:rsid w:val="0047553B"/>
    <w:rsid w:val="004758A4"/>
    <w:rsid w:val="00476159"/>
    <w:rsid w:val="00481CDD"/>
    <w:rsid w:val="004821C1"/>
    <w:rsid w:val="00484045"/>
    <w:rsid w:val="004858D4"/>
    <w:rsid w:val="0048597A"/>
    <w:rsid w:val="00485B25"/>
    <w:rsid w:val="00486C1A"/>
    <w:rsid w:val="00486D56"/>
    <w:rsid w:val="004873FB"/>
    <w:rsid w:val="0048786A"/>
    <w:rsid w:val="004906B5"/>
    <w:rsid w:val="00490BD5"/>
    <w:rsid w:val="0049278C"/>
    <w:rsid w:val="004929CC"/>
    <w:rsid w:val="0049634C"/>
    <w:rsid w:val="00497B4A"/>
    <w:rsid w:val="00497C8F"/>
    <w:rsid w:val="004A0C44"/>
    <w:rsid w:val="004A3095"/>
    <w:rsid w:val="004A6F41"/>
    <w:rsid w:val="004A7D72"/>
    <w:rsid w:val="004B02C9"/>
    <w:rsid w:val="004B048C"/>
    <w:rsid w:val="004B29F7"/>
    <w:rsid w:val="004B2B35"/>
    <w:rsid w:val="004B2B56"/>
    <w:rsid w:val="004B487E"/>
    <w:rsid w:val="004B5C3B"/>
    <w:rsid w:val="004B762E"/>
    <w:rsid w:val="004C11C1"/>
    <w:rsid w:val="004C2FA6"/>
    <w:rsid w:val="004C3066"/>
    <w:rsid w:val="004C3A30"/>
    <w:rsid w:val="004C7162"/>
    <w:rsid w:val="004D00D9"/>
    <w:rsid w:val="004D06A4"/>
    <w:rsid w:val="004D148F"/>
    <w:rsid w:val="004D14A4"/>
    <w:rsid w:val="004D1805"/>
    <w:rsid w:val="004D1AAB"/>
    <w:rsid w:val="004D238B"/>
    <w:rsid w:val="004D449A"/>
    <w:rsid w:val="004D4F59"/>
    <w:rsid w:val="004D4F9B"/>
    <w:rsid w:val="004D5EF4"/>
    <w:rsid w:val="004D722F"/>
    <w:rsid w:val="004E02A3"/>
    <w:rsid w:val="004E22B2"/>
    <w:rsid w:val="004E3EC0"/>
    <w:rsid w:val="004E404B"/>
    <w:rsid w:val="004F1EC0"/>
    <w:rsid w:val="004F297F"/>
    <w:rsid w:val="004F3D92"/>
    <w:rsid w:val="004F502B"/>
    <w:rsid w:val="004F700B"/>
    <w:rsid w:val="00500238"/>
    <w:rsid w:val="00504EA2"/>
    <w:rsid w:val="005051B1"/>
    <w:rsid w:val="00505347"/>
    <w:rsid w:val="00505A16"/>
    <w:rsid w:val="0051193C"/>
    <w:rsid w:val="0051230B"/>
    <w:rsid w:val="00512D3A"/>
    <w:rsid w:val="0051372A"/>
    <w:rsid w:val="005142D0"/>
    <w:rsid w:val="00515792"/>
    <w:rsid w:val="00516909"/>
    <w:rsid w:val="00516BD2"/>
    <w:rsid w:val="00521489"/>
    <w:rsid w:val="0052529B"/>
    <w:rsid w:val="0053057E"/>
    <w:rsid w:val="005338AE"/>
    <w:rsid w:val="0053542A"/>
    <w:rsid w:val="00536BD5"/>
    <w:rsid w:val="0054186C"/>
    <w:rsid w:val="005421D7"/>
    <w:rsid w:val="00543FFD"/>
    <w:rsid w:val="005446B0"/>
    <w:rsid w:val="00546AA0"/>
    <w:rsid w:val="005527C0"/>
    <w:rsid w:val="00553ED2"/>
    <w:rsid w:val="00555505"/>
    <w:rsid w:val="0056053B"/>
    <w:rsid w:val="00560651"/>
    <w:rsid w:val="00562226"/>
    <w:rsid w:val="00563C92"/>
    <w:rsid w:val="00564ADD"/>
    <w:rsid w:val="00566B44"/>
    <w:rsid w:val="00570A02"/>
    <w:rsid w:val="00573209"/>
    <w:rsid w:val="00576C2F"/>
    <w:rsid w:val="00576C35"/>
    <w:rsid w:val="00580212"/>
    <w:rsid w:val="00580BF2"/>
    <w:rsid w:val="00581482"/>
    <w:rsid w:val="00584502"/>
    <w:rsid w:val="0058656D"/>
    <w:rsid w:val="00592F96"/>
    <w:rsid w:val="00595733"/>
    <w:rsid w:val="005A10E4"/>
    <w:rsid w:val="005A2C96"/>
    <w:rsid w:val="005A4533"/>
    <w:rsid w:val="005A6A09"/>
    <w:rsid w:val="005B10A9"/>
    <w:rsid w:val="005B45D8"/>
    <w:rsid w:val="005B4CCB"/>
    <w:rsid w:val="005B660E"/>
    <w:rsid w:val="005B7AF5"/>
    <w:rsid w:val="005C0EA7"/>
    <w:rsid w:val="005C5559"/>
    <w:rsid w:val="005C5E7B"/>
    <w:rsid w:val="005C78D0"/>
    <w:rsid w:val="005C7C58"/>
    <w:rsid w:val="005D04A4"/>
    <w:rsid w:val="005D1094"/>
    <w:rsid w:val="005D1442"/>
    <w:rsid w:val="005D1D15"/>
    <w:rsid w:val="005D27EF"/>
    <w:rsid w:val="005D3DE5"/>
    <w:rsid w:val="005D697A"/>
    <w:rsid w:val="005E1400"/>
    <w:rsid w:val="005E22DD"/>
    <w:rsid w:val="005E3CF8"/>
    <w:rsid w:val="005F5D95"/>
    <w:rsid w:val="005F68BA"/>
    <w:rsid w:val="005F7AB5"/>
    <w:rsid w:val="0060475F"/>
    <w:rsid w:val="006054E5"/>
    <w:rsid w:val="00613133"/>
    <w:rsid w:val="00613D6C"/>
    <w:rsid w:val="00614426"/>
    <w:rsid w:val="00622AFB"/>
    <w:rsid w:val="00624D48"/>
    <w:rsid w:val="00630328"/>
    <w:rsid w:val="00630B41"/>
    <w:rsid w:val="00630DA1"/>
    <w:rsid w:val="00633D4C"/>
    <w:rsid w:val="00634E65"/>
    <w:rsid w:val="00634EA5"/>
    <w:rsid w:val="00636FC2"/>
    <w:rsid w:val="00641BB9"/>
    <w:rsid w:val="00645EAD"/>
    <w:rsid w:val="006464BA"/>
    <w:rsid w:val="006469AD"/>
    <w:rsid w:val="00651E82"/>
    <w:rsid w:val="00654B00"/>
    <w:rsid w:val="0065676A"/>
    <w:rsid w:val="00657A78"/>
    <w:rsid w:val="00660F39"/>
    <w:rsid w:val="006635C8"/>
    <w:rsid w:val="00663F77"/>
    <w:rsid w:val="00665686"/>
    <w:rsid w:val="006704B9"/>
    <w:rsid w:val="0067079F"/>
    <w:rsid w:val="00670FE0"/>
    <w:rsid w:val="0067123D"/>
    <w:rsid w:val="00675E51"/>
    <w:rsid w:val="00681364"/>
    <w:rsid w:val="0068543C"/>
    <w:rsid w:val="0069021F"/>
    <w:rsid w:val="0069100B"/>
    <w:rsid w:val="006A03F6"/>
    <w:rsid w:val="006A0E81"/>
    <w:rsid w:val="006A187D"/>
    <w:rsid w:val="006A29CC"/>
    <w:rsid w:val="006A6112"/>
    <w:rsid w:val="006A6178"/>
    <w:rsid w:val="006A7978"/>
    <w:rsid w:val="006B3A51"/>
    <w:rsid w:val="006B72BE"/>
    <w:rsid w:val="006B7EDE"/>
    <w:rsid w:val="006C06C1"/>
    <w:rsid w:val="006C61D9"/>
    <w:rsid w:val="006C6A89"/>
    <w:rsid w:val="006C77B4"/>
    <w:rsid w:val="006C7B53"/>
    <w:rsid w:val="006D2049"/>
    <w:rsid w:val="006D267D"/>
    <w:rsid w:val="006D2C4C"/>
    <w:rsid w:val="006D3B77"/>
    <w:rsid w:val="006D3BA7"/>
    <w:rsid w:val="006D3F36"/>
    <w:rsid w:val="006D4F12"/>
    <w:rsid w:val="006D72D6"/>
    <w:rsid w:val="006D767C"/>
    <w:rsid w:val="006D7DA4"/>
    <w:rsid w:val="006E0CB5"/>
    <w:rsid w:val="006E107E"/>
    <w:rsid w:val="006E1E35"/>
    <w:rsid w:val="006E2A22"/>
    <w:rsid w:val="006E2BDC"/>
    <w:rsid w:val="006E2D4A"/>
    <w:rsid w:val="006E2EC1"/>
    <w:rsid w:val="006E35C1"/>
    <w:rsid w:val="006E5057"/>
    <w:rsid w:val="006E5395"/>
    <w:rsid w:val="006E57EB"/>
    <w:rsid w:val="006E7D2C"/>
    <w:rsid w:val="006F1187"/>
    <w:rsid w:val="00705558"/>
    <w:rsid w:val="00709568"/>
    <w:rsid w:val="00714105"/>
    <w:rsid w:val="007141FD"/>
    <w:rsid w:val="007207B9"/>
    <w:rsid w:val="00721430"/>
    <w:rsid w:val="00722EE8"/>
    <w:rsid w:val="007242B3"/>
    <w:rsid w:val="00731196"/>
    <w:rsid w:val="00732CB0"/>
    <w:rsid w:val="007337B1"/>
    <w:rsid w:val="00733C4B"/>
    <w:rsid w:val="0073449A"/>
    <w:rsid w:val="007349A4"/>
    <w:rsid w:val="00735835"/>
    <w:rsid w:val="007408EC"/>
    <w:rsid w:val="00740F8A"/>
    <w:rsid w:val="00746EA0"/>
    <w:rsid w:val="007531CC"/>
    <w:rsid w:val="00754B8E"/>
    <w:rsid w:val="00757FBE"/>
    <w:rsid w:val="00764CAF"/>
    <w:rsid w:val="00766A7A"/>
    <w:rsid w:val="00767122"/>
    <w:rsid w:val="00770B06"/>
    <w:rsid w:val="00772447"/>
    <w:rsid w:val="00772E1C"/>
    <w:rsid w:val="00774ECA"/>
    <w:rsid w:val="00776CDE"/>
    <w:rsid w:val="0078106C"/>
    <w:rsid w:val="0078337E"/>
    <w:rsid w:val="00783F34"/>
    <w:rsid w:val="0078445D"/>
    <w:rsid w:val="00784EFC"/>
    <w:rsid w:val="007850D0"/>
    <w:rsid w:val="007862F6"/>
    <w:rsid w:val="0078756A"/>
    <w:rsid w:val="0079006C"/>
    <w:rsid w:val="00796064"/>
    <w:rsid w:val="00796572"/>
    <w:rsid w:val="007A3C48"/>
    <w:rsid w:val="007A7400"/>
    <w:rsid w:val="007B07AD"/>
    <w:rsid w:val="007B1DE8"/>
    <w:rsid w:val="007B37DD"/>
    <w:rsid w:val="007B65F8"/>
    <w:rsid w:val="007C25D5"/>
    <w:rsid w:val="007C3699"/>
    <w:rsid w:val="007C44EF"/>
    <w:rsid w:val="007C47DF"/>
    <w:rsid w:val="007C5412"/>
    <w:rsid w:val="007C57A9"/>
    <w:rsid w:val="007C5825"/>
    <w:rsid w:val="007C610C"/>
    <w:rsid w:val="007D04E9"/>
    <w:rsid w:val="007D6BEA"/>
    <w:rsid w:val="007D767A"/>
    <w:rsid w:val="007D77FD"/>
    <w:rsid w:val="007E0536"/>
    <w:rsid w:val="007E558A"/>
    <w:rsid w:val="007E789C"/>
    <w:rsid w:val="007F1C54"/>
    <w:rsid w:val="007F66F6"/>
    <w:rsid w:val="007F7644"/>
    <w:rsid w:val="00800353"/>
    <w:rsid w:val="008006E1"/>
    <w:rsid w:val="008024F6"/>
    <w:rsid w:val="00807D5D"/>
    <w:rsid w:val="00810AEB"/>
    <w:rsid w:val="00817656"/>
    <w:rsid w:val="00817DE0"/>
    <w:rsid w:val="00824C93"/>
    <w:rsid w:val="00825B4E"/>
    <w:rsid w:val="00831F00"/>
    <w:rsid w:val="00832B9F"/>
    <w:rsid w:val="00832D2F"/>
    <w:rsid w:val="0084023A"/>
    <w:rsid w:val="00844A61"/>
    <w:rsid w:val="00850CAD"/>
    <w:rsid w:val="00851117"/>
    <w:rsid w:val="00851C94"/>
    <w:rsid w:val="0085436B"/>
    <w:rsid w:val="00857A79"/>
    <w:rsid w:val="0086058C"/>
    <w:rsid w:val="00860EAE"/>
    <w:rsid w:val="00865816"/>
    <w:rsid w:val="008711DF"/>
    <w:rsid w:val="008717E8"/>
    <w:rsid w:val="00871AB4"/>
    <w:rsid w:val="00872256"/>
    <w:rsid w:val="0087261D"/>
    <w:rsid w:val="008726FA"/>
    <w:rsid w:val="008749DE"/>
    <w:rsid w:val="00875D16"/>
    <w:rsid w:val="00876CB1"/>
    <w:rsid w:val="0088070C"/>
    <w:rsid w:val="008832D7"/>
    <w:rsid w:val="008841F6"/>
    <w:rsid w:val="00884E95"/>
    <w:rsid w:val="0089089F"/>
    <w:rsid w:val="00895016"/>
    <w:rsid w:val="00895370"/>
    <w:rsid w:val="00895765"/>
    <w:rsid w:val="00895A27"/>
    <w:rsid w:val="0089641C"/>
    <w:rsid w:val="008A1D3F"/>
    <w:rsid w:val="008A28D2"/>
    <w:rsid w:val="008A49EE"/>
    <w:rsid w:val="008A6202"/>
    <w:rsid w:val="008B1A65"/>
    <w:rsid w:val="008B4408"/>
    <w:rsid w:val="008B4C7B"/>
    <w:rsid w:val="008B5F80"/>
    <w:rsid w:val="008B60E3"/>
    <w:rsid w:val="008B7069"/>
    <w:rsid w:val="008C0EE0"/>
    <w:rsid w:val="008C0F6A"/>
    <w:rsid w:val="008C135E"/>
    <w:rsid w:val="008C2681"/>
    <w:rsid w:val="008C486C"/>
    <w:rsid w:val="008C53C0"/>
    <w:rsid w:val="008C6597"/>
    <w:rsid w:val="008D6A3D"/>
    <w:rsid w:val="008D741B"/>
    <w:rsid w:val="008E02F9"/>
    <w:rsid w:val="008E1495"/>
    <w:rsid w:val="008E2A30"/>
    <w:rsid w:val="008E48B3"/>
    <w:rsid w:val="008E5269"/>
    <w:rsid w:val="008E6327"/>
    <w:rsid w:val="008E6F92"/>
    <w:rsid w:val="008E7673"/>
    <w:rsid w:val="008F0E61"/>
    <w:rsid w:val="008F3A59"/>
    <w:rsid w:val="008F3BD1"/>
    <w:rsid w:val="0090136E"/>
    <w:rsid w:val="00901B12"/>
    <w:rsid w:val="009047E9"/>
    <w:rsid w:val="009053E3"/>
    <w:rsid w:val="00912343"/>
    <w:rsid w:val="009138CA"/>
    <w:rsid w:val="00913F34"/>
    <w:rsid w:val="00914DF5"/>
    <w:rsid w:val="009159CA"/>
    <w:rsid w:val="00920725"/>
    <w:rsid w:val="009218FD"/>
    <w:rsid w:val="00922187"/>
    <w:rsid w:val="00923EA3"/>
    <w:rsid w:val="00926AB3"/>
    <w:rsid w:val="00932D92"/>
    <w:rsid w:val="00933FC7"/>
    <w:rsid w:val="00935812"/>
    <w:rsid w:val="00937565"/>
    <w:rsid w:val="00941A0F"/>
    <w:rsid w:val="009421C5"/>
    <w:rsid w:val="00943369"/>
    <w:rsid w:val="00944E8C"/>
    <w:rsid w:val="0094504D"/>
    <w:rsid w:val="00951C11"/>
    <w:rsid w:val="00951FDF"/>
    <w:rsid w:val="009536F5"/>
    <w:rsid w:val="009548B6"/>
    <w:rsid w:val="00954A86"/>
    <w:rsid w:val="009558A7"/>
    <w:rsid w:val="00960729"/>
    <w:rsid w:val="00964820"/>
    <w:rsid w:val="009657D5"/>
    <w:rsid w:val="00966652"/>
    <w:rsid w:val="0096787D"/>
    <w:rsid w:val="00970767"/>
    <w:rsid w:val="00970E92"/>
    <w:rsid w:val="009713FE"/>
    <w:rsid w:val="00980EBC"/>
    <w:rsid w:val="009812FA"/>
    <w:rsid w:val="009815CA"/>
    <w:rsid w:val="00982AFF"/>
    <w:rsid w:val="00985D18"/>
    <w:rsid w:val="00990313"/>
    <w:rsid w:val="009922A1"/>
    <w:rsid w:val="009922B4"/>
    <w:rsid w:val="00993974"/>
    <w:rsid w:val="009A194B"/>
    <w:rsid w:val="009A1B75"/>
    <w:rsid w:val="009A541F"/>
    <w:rsid w:val="009A7D1B"/>
    <w:rsid w:val="009B0FE4"/>
    <w:rsid w:val="009B3146"/>
    <w:rsid w:val="009B3CEF"/>
    <w:rsid w:val="009B43A3"/>
    <w:rsid w:val="009B65B5"/>
    <w:rsid w:val="009B739B"/>
    <w:rsid w:val="009C001B"/>
    <w:rsid w:val="009C0454"/>
    <w:rsid w:val="009C1A58"/>
    <w:rsid w:val="009C31A1"/>
    <w:rsid w:val="009C3A61"/>
    <w:rsid w:val="009C3E0E"/>
    <w:rsid w:val="009C544A"/>
    <w:rsid w:val="009D0529"/>
    <w:rsid w:val="009D0D9A"/>
    <w:rsid w:val="009D329A"/>
    <w:rsid w:val="009D5116"/>
    <w:rsid w:val="009D556B"/>
    <w:rsid w:val="009D5B9B"/>
    <w:rsid w:val="009E07CC"/>
    <w:rsid w:val="009E2E97"/>
    <w:rsid w:val="009E4CB2"/>
    <w:rsid w:val="009E4F2E"/>
    <w:rsid w:val="009E7D3B"/>
    <w:rsid w:val="009F1C46"/>
    <w:rsid w:val="009F6A72"/>
    <w:rsid w:val="00A01771"/>
    <w:rsid w:val="00A01D21"/>
    <w:rsid w:val="00A02087"/>
    <w:rsid w:val="00A030F0"/>
    <w:rsid w:val="00A034A3"/>
    <w:rsid w:val="00A053BF"/>
    <w:rsid w:val="00A0649A"/>
    <w:rsid w:val="00A07C0C"/>
    <w:rsid w:val="00A1128A"/>
    <w:rsid w:val="00A12E25"/>
    <w:rsid w:val="00A13D28"/>
    <w:rsid w:val="00A14645"/>
    <w:rsid w:val="00A15967"/>
    <w:rsid w:val="00A17388"/>
    <w:rsid w:val="00A20F36"/>
    <w:rsid w:val="00A23164"/>
    <w:rsid w:val="00A24683"/>
    <w:rsid w:val="00A249D9"/>
    <w:rsid w:val="00A26117"/>
    <w:rsid w:val="00A26790"/>
    <w:rsid w:val="00A27F62"/>
    <w:rsid w:val="00A30E2A"/>
    <w:rsid w:val="00A33765"/>
    <w:rsid w:val="00A347F9"/>
    <w:rsid w:val="00A35A10"/>
    <w:rsid w:val="00A36434"/>
    <w:rsid w:val="00A36F4C"/>
    <w:rsid w:val="00A36F99"/>
    <w:rsid w:val="00A4025F"/>
    <w:rsid w:val="00A40CFA"/>
    <w:rsid w:val="00A40E1D"/>
    <w:rsid w:val="00A44DC2"/>
    <w:rsid w:val="00A46632"/>
    <w:rsid w:val="00A50632"/>
    <w:rsid w:val="00A5221F"/>
    <w:rsid w:val="00A53B94"/>
    <w:rsid w:val="00A547C0"/>
    <w:rsid w:val="00A55A52"/>
    <w:rsid w:val="00A60833"/>
    <w:rsid w:val="00A61F97"/>
    <w:rsid w:val="00A7257C"/>
    <w:rsid w:val="00A72BAB"/>
    <w:rsid w:val="00A73457"/>
    <w:rsid w:val="00A73932"/>
    <w:rsid w:val="00A739F3"/>
    <w:rsid w:val="00A73EA5"/>
    <w:rsid w:val="00A74585"/>
    <w:rsid w:val="00A809D5"/>
    <w:rsid w:val="00A83777"/>
    <w:rsid w:val="00A87E91"/>
    <w:rsid w:val="00A92571"/>
    <w:rsid w:val="00A94E7A"/>
    <w:rsid w:val="00A95CF9"/>
    <w:rsid w:val="00AA7725"/>
    <w:rsid w:val="00AA7B4F"/>
    <w:rsid w:val="00AB0DE8"/>
    <w:rsid w:val="00AB21F5"/>
    <w:rsid w:val="00AB2B89"/>
    <w:rsid w:val="00AB4122"/>
    <w:rsid w:val="00AB41DD"/>
    <w:rsid w:val="00AB7538"/>
    <w:rsid w:val="00AC2C55"/>
    <w:rsid w:val="00AC43FB"/>
    <w:rsid w:val="00AC5C33"/>
    <w:rsid w:val="00AC713D"/>
    <w:rsid w:val="00AD04A6"/>
    <w:rsid w:val="00AD1AE9"/>
    <w:rsid w:val="00AD20D7"/>
    <w:rsid w:val="00AD2DE8"/>
    <w:rsid w:val="00AD53DE"/>
    <w:rsid w:val="00AD57CC"/>
    <w:rsid w:val="00AD6379"/>
    <w:rsid w:val="00AE32B5"/>
    <w:rsid w:val="00AE3693"/>
    <w:rsid w:val="00AE5B11"/>
    <w:rsid w:val="00AF0864"/>
    <w:rsid w:val="00AF49CE"/>
    <w:rsid w:val="00AF5AC3"/>
    <w:rsid w:val="00AF6406"/>
    <w:rsid w:val="00AF6645"/>
    <w:rsid w:val="00AF7782"/>
    <w:rsid w:val="00AF7AC7"/>
    <w:rsid w:val="00B0092C"/>
    <w:rsid w:val="00B0109D"/>
    <w:rsid w:val="00B0121C"/>
    <w:rsid w:val="00B015A8"/>
    <w:rsid w:val="00B0261B"/>
    <w:rsid w:val="00B0558A"/>
    <w:rsid w:val="00B0785D"/>
    <w:rsid w:val="00B118CD"/>
    <w:rsid w:val="00B12081"/>
    <w:rsid w:val="00B127C0"/>
    <w:rsid w:val="00B16557"/>
    <w:rsid w:val="00B17396"/>
    <w:rsid w:val="00B20E0C"/>
    <w:rsid w:val="00B21359"/>
    <w:rsid w:val="00B23852"/>
    <w:rsid w:val="00B320BB"/>
    <w:rsid w:val="00B36158"/>
    <w:rsid w:val="00B36351"/>
    <w:rsid w:val="00B40CFD"/>
    <w:rsid w:val="00B43881"/>
    <w:rsid w:val="00B43EF0"/>
    <w:rsid w:val="00B44DEB"/>
    <w:rsid w:val="00B5039C"/>
    <w:rsid w:val="00B53C07"/>
    <w:rsid w:val="00B54739"/>
    <w:rsid w:val="00B54CBC"/>
    <w:rsid w:val="00B54EE5"/>
    <w:rsid w:val="00B5626B"/>
    <w:rsid w:val="00B56A19"/>
    <w:rsid w:val="00B56E31"/>
    <w:rsid w:val="00B612EE"/>
    <w:rsid w:val="00B61450"/>
    <w:rsid w:val="00B61FE0"/>
    <w:rsid w:val="00B620AA"/>
    <w:rsid w:val="00B65670"/>
    <w:rsid w:val="00B7041D"/>
    <w:rsid w:val="00B759C0"/>
    <w:rsid w:val="00B80638"/>
    <w:rsid w:val="00B87085"/>
    <w:rsid w:val="00B92ACF"/>
    <w:rsid w:val="00B93600"/>
    <w:rsid w:val="00B93AB5"/>
    <w:rsid w:val="00B957D6"/>
    <w:rsid w:val="00B958F5"/>
    <w:rsid w:val="00B97657"/>
    <w:rsid w:val="00B97A71"/>
    <w:rsid w:val="00BA3C71"/>
    <w:rsid w:val="00BA469D"/>
    <w:rsid w:val="00BA544F"/>
    <w:rsid w:val="00BA6A13"/>
    <w:rsid w:val="00BB4491"/>
    <w:rsid w:val="00BB478A"/>
    <w:rsid w:val="00BB4DF9"/>
    <w:rsid w:val="00BB5F7E"/>
    <w:rsid w:val="00BB6A67"/>
    <w:rsid w:val="00BB7F5F"/>
    <w:rsid w:val="00BC2BF9"/>
    <w:rsid w:val="00BC3C7D"/>
    <w:rsid w:val="00BD05F4"/>
    <w:rsid w:val="00BD264D"/>
    <w:rsid w:val="00BD6188"/>
    <w:rsid w:val="00BD774D"/>
    <w:rsid w:val="00BE6D2E"/>
    <w:rsid w:val="00BF0AF5"/>
    <w:rsid w:val="00BF1191"/>
    <w:rsid w:val="00C01E7D"/>
    <w:rsid w:val="00C02434"/>
    <w:rsid w:val="00C03C81"/>
    <w:rsid w:val="00C1018D"/>
    <w:rsid w:val="00C104D4"/>
    <w:rsid w:val="00C165B3"/>
    <w:rsid w:val="00C20249"/>
    <w:rsid w:val="00C22224"/>
    <w:rsid w:val="00C27196"/>
    <w:rsid w:val="00C27B9A"/>
    <w:rsid w:val="00C3177C"/>
    <w:rsid w:val="00C322E5"/>
    <w:rsid w:val="00C333DD"/>
    <w:rsid w:val="00C355DB"/>
    <w:rsid w:val="00C35B74"/>
    <w:rsid w:val="00C36CEB"/>
    <w:rsid w:val="00C37D2D"/>
    <w:rsid w:val="00C412BF"/>
    <w:rsid w:val="00C416E3"/>
    <w:rsid w:val="00C510E3"/>
    <w:rsid w:val="00C53BDF"/>
    <w:rsid w:val="00C55F1C"/>
    <w:rsid w:val="00C561EE"/>
    <w:rsid w:val="00C5708F"/>
    <w:rsid w:val="00C6206F"/>
    <w:rsid w:val="00C631E9"/>
    <w:rsid w:val="00C64015"/>
    <w:rsid w:val="00C64F33"/>
    <w:rsid w:val="00C65C66"/>
    <w:rsid w:val="00C6761C"/>
    <w:rsid w:val="00C67C41"/>
    <w:rsid w:val="00C7144D"/>
    <w:rsid w:val="00C7150F"/>
    <w:rsid w:val="00C71972"/>
    <w:rsid w:val="00C7324A"/>
    <w:rsid w:val="00C7332A"/>
    <w:rsid w:val="00C74230"/>
    <w:rsid w:val="00C75536"/>
    <w:rsid w:val="00C77218"/>
    <w:rsid w:val="00C80CC5"/>
    <w:rsid w:val="00C81CC0"/>
    <w:rsid w:val="00C81DD9"/>
    <w:rsid w:val="00C823B3"/>
    <w:rsid w:val="00C839C0"/>
    <w:rsid w:val="00C83C20"/>
    <w:rsid w:val="00C84F98"/>
    <w:rsid w:val="00C8575F"/>
    <w:rsid w:val="00C942AE"/>
    <w:rsid w:val="00C952D4"/>
    <w:rsid w:val="00C97D56"/>
    <w:rsid w:val="00CB3D34"/>
    <w:rsid w:val="00CB5927"/>
    <w:rsid w:val="00CB6AB3"/>
    <w:rsid w:val="00CB736F"/>
    <w:rsid w:val="00CC1CBA"/>
    <w:rsid w:val="00CC2066"/>
    <w:rsid w:val="00CC4514"/>
    <w:rsid w:val="00CD0691"/>
    <w:rsid w:val="00CD0C25"/>
    <w:rsid w:val="00CD11ED"/>
    <w:rsid w:val="00CD14AF"/>
    <w:rsid w:val="00CD23DA"/>
    <w:rsid w:val="00CD399D"/>
    <w:rsid w:val="00CD3E19"/>
    <w:rsid w:val="00CD443C"/>
    <w:rsid w:val="00CD4CF5"/>
    <w:rsid w:val="00CD6748"/>
    <w:rsid w:val="00CE0574"/>
    <w:rsid w:val="00CE22B0"/>
    <w:rsid w:val="00CE7C46"/>
    <w:rsid w:val="00CF6571"/>
    <w:rsid w:val="00CF6C2D"/>
    <w:rsid w:val="00CF744A"/>
    <w:rsid w:val="00CF75D0"/>
    <w:rsid w:val="00CF7696"/>
    <w:rsid w:val="00D0175A"/>
    <w:rsid w:val="00D04189"/>
    <w:rsid w:val="00D073CF"/>
    <w:rsid w:val="00D103B4"/>
    <w:rsid w:val="00D10B7D"/>
    <w:rsid w:val="00D11407"/>
    <w:rsid w:val="00D1160C"/>
    <w:rsid w:val="00D15DA6"/>
    <w:rsid w:val="00D30F41"/>
    <w:rsid w:val="00D32CB0"/>
    <w:rsid w:val="00D34548"/>
    <w:rsid w:val="00D347C5"/>
    <w:rsid w:val="00D37002"/>
    <w:rsid w:val="00D4014F"/>
    <w:rsid w:val="00D42AF3"/>
    <w:rsid w:val="00D434A0"/>
    <w:rsid w:val="00D43F99"/>
    <w:rsid w:val="00D45C8E"/>
    <w:rsid w:val="00D470A5"/>
    <w:rsid w:val="00D503E7"/>
    <w:rsid w:val="00D51A27"/>
    <w:rsid w:val="00D532CC"/>
    <w:rsid w:val="00D5374C"/>
    <w:rsid w:val="00D538BA"/>
    <w:rsid w:val="00D57A7A"/>
    <w:rsid w:val="00D613D3"/>
    <w:rsid w:val="00D63430"/>
    <w:rsid w:val="00D647F3"/>
    <w:rsid w:val="00D64EAA"/>
    <w:rsid w:val="00D711E6"/>
    <w:rsid w:val="00D71FDC"/>
    <w:rsid w:val="00D772F7"/>
    <w:rsid w:val="00D8036A"/>
    <w:rsid w:val="00D82A59"/>
    <w:rsid w:val="00D834A9"/>
    <w:rsid w:val="00D8531E"/>
    <w:rsid w:val="00D913B2"/>
    <w:rsid w:val="00D918BC"/>
    <w:rsid w:val="00D9296B"/>
    <w:rsid w:val="00D92F23"/>
    <w:rsid w:val="00D9375D"/>
    <w:rsid w:val="00D949BF"/>
    <w:rsid w:val="00D96E1C"/>
    <w:rsid w:val="00DA01C4"/>
    <w:rsid w:val="00DB15D3"/>
    <w:rsid w:val="00DB3E06"/>
    <w:rsid w:val="00DB3FCF"/>
    <w:rsid w:val="00DB489C"/>
    <w:rsid w:val="00DB574C"/>
    <w:rsid w:val="00DC1200"/>
    <w:rsid w:val="00DC3A6C"/>
    <w:rsid w:val="00DC5E4C"/>
    <w:rsid w:val="00DC742B"/>
    <w:rsid w:val="00DC78BC"/>
    <w:rsid w:val="00DD11A9"/>
    <w:rsid w:val="00DD2132"/>
    <w:rsid w:val="00DD3A3F"/>
    <w:rsid w:val="00DD4163"/>
    <w:rsid w:val="00DD578B"/>
    <w:rsid w:val="00DD7A25"/>
    <w:rsid w:val="00DE3CE2"/>
    <w:rsid w:val="00DE6BC5"/>
    <w:rsid w:val="00DF07E0"/>
    <w:rsid w:val="00DF1527"/>
    <w:rsid w:val="00DF6209"/>
    <w:rsid w:val="00E00441"/>
    <w:rsid w:val="00E04781"/>
    <w:rsid w:val="00E06E1B"/>
    <w:rsid w:val="00E06FE9"/>
    <w:rsid w:val="00E122D5"/>
    <w:rsid w:val="00E1285F"/>
    <w:rsid w:val="00E13A93"/>
    <w:rsid w:val="00E1522B"/>
    <w:rsid w:val="00E16C28"/>
    <w:rsid w:val="00E20006"/>
    <w:rsid w:val="00E2145B"/>
    <w:rsid w:val="00E22140"/>
    <w:rsid w:val="00E228AD"/>
    <w:rsid w:val="00E25277"/>
    <w:rsid w:val="00E26635"/>
    <w:rsid w:val="00E2696D"/>
    <w:rsid w:val="00E3364B"/>
    <w:rsid w:val="00E33C9D"/>
    <w:rsid w:val="00E368A5"/>
    <w:rsid w:val="00E37D91"/>
    <w:rsid w:val="00E40455"/>
    <w:rsid w:val="00E40B41"/>
    <w:rsid w:val="00E4288B"/>
    <w:rsid w:val="00E42F3F"/>
    <w:rsid w:val="00E435AB"/>
    <w:rsid w:val="00E43990"/>
    <w:rsid w:val="00E46451"/>
    <w:rsid w:val="00E46630"/>
    <w:rsid w:val="00E46984"/>
    <w:rsid w:val="00E504EE"/>
    <w:rsid w:val="00E5089B"/>
    <w:rsid w:val="00E5381A"/>
    <w:rsid w:val="00E54DEB"/>
    <w:rsid w:val="00E576E1"/>
    <w:rsid w:val="00E60D4D"/>
    <w:rsid w:val="00E62B18"/>
    <w:rsid w:val="00E6313A"/>
    <w:rsid w:val="00E649A7"/>
    <w:rsid w:val="00E65239"/>
    <w:rsid w:val="00E65921"/>
    <w:rsid w:val="00E67B3A"/>
    <w:rsid w:val="00E71168"/>
    <w:rsid w:val="00E72E0D"/>
    <w:rsid w:val="00E7442C"/>
    <w:rsid w:val="00E74DEE"/>
    <w:rsid w:val="00E74E67"/>
    <w:rsid w:val="00E7548C"/>
    <w:rsid w:val="00E755FC"/>
    <w:rsid w:val="00E77BB3"/>
    <w:rsid w:val="00E8401E"/>
    <w:rsid w:val="00E840A4"/>
    <w:rsid w:val="00E85550"/>
    <w:rsid w:val="00E85723"/>
    <w:rsid w:val="00E87B9F"/>
    <w:rsid w:val="00E913C4"/>
    <w:rsid w:val="00E97CD3"/>
    <w:rsid w:val="00E97D52"/>
    <w:rsid w:val="00EA1231"/>
    <w:rsid w:val="00EA5C3C"/>
    <w:rsid w:val="00EA7CF2"/>
    <w:rsid w:val="00EA7DD4"/>
    <w:rsid w:val="00EB0401"/>
    <w:rsid w:val="00EB2AEF"/>
    <w:rsid w:val="00EB31AA"/>
    <w:rsid w:val="00EB3961"/>
    <w:rsid w:val="00EB5200"/>
    <w:rsid w:val="00EB5DFE"/>
    <w:rsid w:val="00EB6F68"/>
    <w:rsid w:val="00EC09D3"/>
    <w:rsid w:val="00EC0B55"/>
    <w:rsid w:val="00EC177F"/>
    <w:rsid w:val="00EC2CE2"/>
    <w:rsid w:val="00ED619B"/>
    <w:rsid w:val="00ED62CA"/>
    <w:rsid w:val="00ED7574"/>
    <w:rsid w:val="00EE11D5"/>
    <w:rsid w:val="00EE431F"/>
    <w:rsid w:val="00EE4882"/>
    <w:rsid w:val="00EE4B89"/>
    <w:rsid w:val="00EE6959"/>
    <w:rsid w:val="00EE6EE7"/>
    <w:rsid w:val="00EF0BC0"/>
    <w:rsid w:val="00EF1B14"/>
    <w:rsid w:val="00EF2E44"/>
    <w:rsid w:val="00EF3739"/>
    <w:rsid w:val="00EF37C8"/>
    <w:rsid w:val="00EF3F07"/>
    <w:rsid w:val="00EF585B"/>
    <w:rsid w:val="00F0260C"/>
    <w:rsid w:val="00F03342"/>
    <w:rsid w:val="00F03EB2"/>
    <w:rsid w:val="00F04076"/>
    <w:rsid w:val="00F0488B"/>
    <w:rsid w:val="00F04D1A"/>
    <w:rsid w:val="00F06B09"/>
    <w:rsid w:val="00F078B0"/>
    <w:rsid w:val="00F148C7"/>
    <w:rsid w:val="00F150F9"/>
    <w:rsid w:val="00F16EBD"/>
    <w:rsid w:val="00F16F55"/>
    <w:rsid w:val="00F240F7"/>
    <w:rsid w:val="00F24DD5"/>
    <w:rsid w:val="00F255CB"/>
    <w:rsid w:val="00F266DC"/>
    <w:rsid w:val="00F2742A"/>
    <w:rsid w:val="00F3073E"/>
    <w:rsid w:val="00F3250D"/>
    <w:rsid w:val="00F34184"/>
    <w:rsid w:val="00F350EB"/>
    <w:rsid w:val="00F3595F"/>
    <w:rsid w:val="00F41EF6"/>
    <w:rsid w:val="00F441FC"/>
    <w:rsid w:val="00F46BA5"/>
    <w:rsid w:val="00F47C7D"/>
    <w:rsid w:val="00F55100"/>
    <w:rsid w:val="00F55EA3"/>
    <w:rsid w:val="00F56403"/>
    <w:rsid w:val="00F57397"/>
    <w:rsid w:val="00F576C2"/>
    <w:rsid w:val="00F60754"/>
    <w:rsid w:val="00F701BB"/>
    <w:rsid w:val="00F73273"/>
    <w:rsid w:val="00F75D0A"/>
    <w:rsid w:val="00F80B06"/>
    <w:rsid w:val="00F81857"/>
    <w:rsid w:val="00F8414E"/>
    <w:rsid w:val="00F84273"/>
    <w:rsid w:val="00F84B33"/>
    <w:rsid w:val="00F84BCF"/>
    <w:rsid w:val="00F8552A"/>
    <w:rsid w:val="00F86EFD"/>
    <w:rsid w:val="00F915C0"/>
    <w:rsid w:val="00F960A6"/>
    <w:rsid w:val="00F96D13"/>
    <w:rsid w:val="00F97365"/>
    <w:rsid w:val="00FA212F"/>
    <w:rsid w:val="00FA4453"/>
    <w:rsid w:val="00FA6151"/>
    <w:rsid w:val="00FA67ED"/>
    <w:rsid w:val="00FA693C"/>
    <w:rsid w:val="00FB0CA0"/>
    <w:rsid w:val="00FB2BE1"/>
    <w:rsid w:val="00FB318A"/>
    <w:rsid w:val="00FC1BA6"/>
    <w:rsid w:val="00FC1BF0"/>
    <w:rsid w:val="00FC4CDD"/>
    <w:rsid w:val="00FC53AE"/>
    <w:rsid w:val="00FC545E"/>
    <w:rsid w:val="00FC6BE1"/>
    <w:rsid w:val="00FC7F6B"/>
    <w:rsid w:val="00FD129D"/>
    <w:rsid w:val="00FD28D4"/>
    <w:rsid w:val="00FD6CFC"/>
    <w:rsid w:val="00FD76F0"/>
    <w:rsid w:val="00FE0935"/>
    <w:rsid w:val="00FE1432"/>
    <w:rsid w:val="00FE1486"/>
    <w:rsid w:val="00FE1A53"/>
    <w:rsid w:val="00FE277B"/>
    <w:rsid w:val="00FE45E3"/>
    <w:rsid w:val="00FE6239"/>
    <w:rsid w:val="00FE6AEF"/>
    <w:rsid w:val="00FF1A16"/>
    <w:rsid w:val="00FF4E51"/>
    <w:rsid w:val="00FF61C7"/>
    <w:rsid w:val="010AA635"/>
    <w:rsid w:val="010B42AC"/>
    <w:rsid w:val="01907EC8"/>
    <w:rsid w:val="01E2CBE3"/>
    <w:rsid w:val="01F680A1"/>
    <w:rsid w:val="024D7CB0"/>
    <w:rsid w:val="0250A400"/>
    <w:rsid w:val="026CEC92"/>
    <w:rsid w:val="0280A150"/>
    <w:rsid w:val="02D44C63"/>
    <w:rsid w:val="02E51990"/>
    <w:rsid w:val="03BAF961"/>
    <w:rsid w:val="04E282A8"/>
    <w:rsid w:val="04FA981C"/>
    <w:rsid w:val="0500BF3A"/>
    <w:rsid w:val="055EF455"/>
    <w:rsid w:val="0572B3AB"/>
    <w:rsid w:val="05AB4AEF"/>
    <w:rsid w:val="06772FCC"/>
    <w:rsid w:val="06AD0BBC"/>
    <w:rsid w:val="06BBE819"/>
    <w:rsid w:val="06C9D5BD"/>
    <w:rsid w:val="0751134D"/>
    <w:rsid w:val="0751FFEA"/>
    <w:rsid w:val="078B5A60"/>
    <w:rsid w:val="0857B87A"/>
    <w:rsid w:val="087527DC"/>
    <w:rsid w:val="08763E46"/>
    <w:rsid w:val="088C58F1"/>
    <w:rsid w:val="0951294B"/>
    <w:rsid w:val="095EF8B7"/>
    <w:rsid w:val="09666898"/>
    <w:rsid w:val="0976C9EB"/>
    <w:rsid w:val="098770F7"/>
    <w:rsid w:val="09B8C0EA"/>
    <w:rsid w:val="09D0C4EF"/>
    <w:rsid w:val="09F2D8AD"/>
    <w:rsid w:val="0B1F78A3"/>
    <w:rsid w:val="0B3F4E94"/>
    <w:rsid w:val="0BDA8EAD"/>
    <w:rsid w:val="0BDF16A1"/>
    <w:rsid w:val="0C7F076A"/>
    <w:rsid w:val="0CEA7195"/>
    <w:rsid w:val="0D2B299D"/>
    <w:rsid w:val="0D6F95E0"/>
    <w:rsid w:val="0DB741EB"/>
    <w:rsid w:val="0DBBFDE9"/>
    <w:rsid w:val="0DBD416F"/>
    <w:rsid w:val="0DDB6DCB"/>
    <w:rsid w:val="0DDE3AEA"/>
    <w:rsid w:val="0EC58F3A"/>
    <w:rsid w:val="0EC6F9FE"/>
    <w:rsid w:val="0FF9F0CA"/>
    <w:rsid w:val="108BB160"/>
    <w:rsid w:val="111CF451"/>
    <w:rsid w:val="11329295"/>
    <w:rsid w:val="1152788D"/>
    <w:rsid w:val="1165126E"/>
    <w:rsid w:val="118A4EDE"/>
    <w:rsid w:val="1191E8B2"/>
    <w:rsid w:val="12356299"/>
    <w:rsid w:val="12491757"/>
    <w:rsid w:val="12C0CC0B"/>
    <w:rsid w:val="12CB33FA"/>
    <w:rsid w:val="12CE62F6"/>
    <w:rsid w:val="130EC3A7"/>
    <w:rsid w:val="132D0039"/>
    <w:rsid w:val="140F06AC"/>
    <w:rsid w:val="14175A95"/>
    <w:rsid w:val="1422EE3B"/>
    <w:rsid w:val="146C01A0"/>
    <w:rsid w:val="14AC0A5E"/>
    <w:rsid w:val="14C2F21C"/>
    <w:rsid w:val="14DB09E8"/>
    <w:rsid w:val="14DB1E5A"/>
    <w:rsid w:val="15F3151A"/>
    <w:rsid w:val="16A27F45"/>
    <w:rsid w:val="16BC2218"/>
    <w:rsid w:val="16D71B75"/>
    <w:rsid w:val="178510D6"/>
    <w:rsid w:val="17A5E978"/>
    <w:rsid w:val="17F3C7D8"/>
    <w:rsid w:val="180DC4BA"/>
    <w:rsid w:val="184F7D10"/>
    <w:rsid w:val="18D09AE8"/>
    <w:rsid w:val="18EED77A"/>
    <w:rsid w:val="19143E5B"/>
    <w:rsid w:val="1930A640"/>
    <w:rsid w:val="19362204"/>
    <w:rsid w:val="198DC96D"/>
    <w:rsid w:val="19BAD9A7"/>
    <w:rsid w:val="19C5F969"/>
    <w:rsid w:val="1A205BB5"/>
    <w:rsid w:val="1A9EE8B9"/>
    <w:rsid w:val="1AE03276"/>
    <w:rsid w:val="1AF6C866"/>
    <w:rsid w:val="1B045606"/>
    <w:rsid w:val="1B5E3503"/>
    <w:rsid w:val="1C45F6A9"/>
    <w:rsid w:val="1C542305"/>
    <w:rsid w:val="1C6C1C72"/>
    <w:rsid w:val="1C71C320"/>
    <w:rsid w:val="1C80179C"/>
    <w:rsid w:val="1CE45408"/>
    <w:rsid w:val="1CF31AC4"/>
    <w:rsid w:val="1D6ABF14"/>
    <w:rsid w:val="1D79B36F"/>
    <w:rsid w:val="1DAA0058"/>
    <w:rsid w:val="1DB57FA5"/>
    <w:rsid w:val="1E06EEF3"/>
    <w:rsid w:val="1E0B516A"/>
    <w:rsid w:val="1E298D01"/>
    <w:rsid w:val="1E6B2AEC"/>
    <w:rsid w:val="1E7FFC30"/>
    <w:rsid w:val="1EA2C611"/>
    <w:rsid w:val="1EC899F4"/>
    <w:rsid w:val="1EDD796C"/>
    <w:rsid w:val="1F343BD3"/>
    <w:rsid w:val="1F5238C8"/>
    <w:rsid w:val="1F7D87E5"/>
    <w:rsid w:val="1FD66663"/>
    <w:rsid w:val="2053F496"/>
    <w:rsid w:val="209A99EA"/>
    <w:rsid w:val="20BB9404"/>
    <w:rsid w:val="20C73521"/>
    <w:rsid w:val="20F2A2BE"/>
    <w:rsid w:val="214D09C6"/>
    <w:rsid w:val="214FE17D"/>
    <w:rsid w:val="216B4658"/>
    <w:rsid w:val="219C8889"/>
    <w:rsid w:val="21B459BD"/>
    <w:rsid w:val="21F20C0D"/>
    <w:rsid w:val="21F6838D"/>
    <w:rsid w:val="22237677"/>
    <w:rsid w:val="22264E2E"/>
    <w:rsid w:val="2248FA5A"/>
    <w:rsid w:val="22CDF891"/>
    <w:rsid w:val="23BCC376"/>
    <w:rsid w:val="24867F35"/>
    <w:rsid w:val="24919AD4"/>
    <w:rsid w:val="24EF3457"/>
    <w:rsid w:val="2534E1EA"/>
    <w:rsid w:val="254896A8"/>
    <w:rsid w:val="254B7EC7"/>
    <w:rsid w:val="25809B1C"/>
    <w:rsid w:val="259F92B7"/>
    <w:rsid w:val="26372F97"/>
    <w:rsid w:val="266B3EE7"/>
    <w:rsid w:val="26956F4A"/>
    <w:rsid w:val="2734489D"/>
    <w:rsid w:val="27EE5D01"/>
    <w:rsid w:val="282A0C54"/>
    <w:rsid w:val="2852D541"/>
    <w:rsid w:val="28F2140A"/>
    <w:rsid w:val="299B3663"/>
    <w:rsid w:val="29D30749"/>
    <w:rsid w:val="29D9AC25"/>
    <w:rsid w:val="2A563E39"/>
    <w:rsid w:val="2A757555"/>
    <w:rsid w:val="2ACCB006"/>
    <w:rsid w:val="2AE4DC44"/>
    <w:rsid w:val="2AFE43C6"/>
    <w:rsid w:val="2B62F874"/>
    <w:rsid w:val="2C2D0861"/>
    <w:rsid w:val="2C6BE4FE"/>
    <w:rsid w:val="2C84113C"/>
    <w:rsid w:val="2CC8DFF2"/>
    <w:rsid w:val="2CFEC8D5"/>
    <w:rsid w:val="2D1E2209"/>
    <w:rsid w:val="2D2A5842"/>
    <w:rsid w:val="2D3E0D00"/>
    <w:rsid w:val="2DD9C656"/>
    <w:rsid w:val="2E87BD79"/>
    <w:rsid w:val="2E941D24"/>
    <w:rsid w:val="2ECAFB6B"/>
    <w:rsid w:val="2F042F26"/>
    <w:rsid w:val="2F312CA8"/>
    <w:rsid w:val="2F56D517"/>
    <w:rsid w:val="2F897E46"/>
    <w:rsid w:val="2F978757"/>
    <w:rsid w:val="2FAD9D5A"/>
    <w:rsid w:val="2FEB17F8"/>
    <w:rsid w:val="2FF8531E"/>
    <w:rsid w:val="303DCE5D"/>
    <w:rsid w:val="306F05F6"/>
    <w:rsid w:val="307F6C48"/>
    <w:rsid w:val="31008650"/>
    <w:rsid w:val="31143B0E"/>
    <w:rsid w:val="312D83D2"/>
    <w:rsid w:val="314CD252"/>
    <w:rsid w:val="31A5B0D0"/>
    <w:rsid w:val="31A8B272"/>
    <w:rsid w:val="31C292B8"/>
    <w:rsid w:val="3203F083"/>
    <w:rsid w:val="327B810A"/>
    <w:rsid w:val="328DB628"/>
    <w:rsid w:val="329C49E5"/>
    <w:rsid w:val="32C11470"/>
    <w:rsid w:val="32DD5191"/>
    <w:rsid w:val="33B3BE42"/>
    <w:rsid w:val="34304BF6"/>
    <w:rsid w:val="3444D0DA"/>
    <w:rsid w:val="34736CCA"/>
    <w:rsid w:val="359B2D5E"/>
    <w:rsid w:val="35CF63EC"/>
    <w:rsid w:val="35D8F34E"/>
    <w:rsid w:val="3618BB91"/>
    <w:rsid w:val="37127588"/>
    <w:rsid w:val="37750442"/>
    <w:rsid w:val="37F29275"/>
    <w:rsid w:val="381F77F4"/>
    <w:rsid w:val="38798AFB"/>
    <w:rsid w:val="39151F1F"/>
    <w:rsid w:val="393947FD"/>
    <w:rsid w:val="393E03FB"/>
    <w:rsid w:val="39F99B68"/>
    <w:rsid w:val="3A0E381F"/>
    <w:rsid w:val="3A4A164A"/>
    <w:rsid w:val="3AF4C080"/>
    <w:rsid w:val="3B509D32"/>
    <w:rsid w:val="3B57021E"/>
    <w:rsid w:val="3B599931"/>
    <w:rsid w:val="3C22B0EF"/>
    <w:rsid w:val="3C778D6D"/>
    <w:rsid w:val="3CBE7BB4"/>
    <w:rsid w:val="3CF4B0B8"/>
    <w:rsid w:val="3D261B22"/>
    <w:rsid w:val="3D2B8EFF"/>
    <w:rsid w:val="3D2C2B76"/>
    <w:rsid w:val="3D313C2A"/>
    <w:rsid w:val="3DE6EA12"/>
    <w:rsid w:val="3E566C0D"/>
    <w:rsid w:val="3EB04B0A"/>
    <w:rsid w:val="3ECE879C"/>
    <w:rsid w:val="3F14C34A"/>
    <w:rsid w:val="3F82BA73"/>
    <w:rsid w:val="4025A9AE"/>
    <w:rsid w:val="40E72E51"/>
    <w:rsid w:val="413DCEBC"/>
    <w:rsid w:val="41476A76"/>
    <w:rsid w:val="41536A49"/>
    <w:rsid w:val="41B45615"/>
    <w:rsid w:val="41F4DC18"/>
    <w:rsid w:val="42328E68"/>
    <w:rsid w:val="42401FA1"/>
    <w:rsid w:val="425A9651"/>
    <w:rsid w:val="432C98E0"/>
    <w:rsid w:val="443227C0"/>
    <w:rsid w:val="44C7BA65"/>
    <w:rsid w:val="4531D9AF"/>
    <w:rsid w:val="4669A8E1"/>
    <w:rsid w:val="4777BFF2"/>
    <w:rsid w:val="4899F2EA"/>
    <w:rsid w:val="489AACAF"/>
    <w:rsid w:val="48B71D9C"/>
    <w:rsid w:val="493560C8"/>
    <w:rsid w:val="49AFFFFB"/>
    <w:rsid w:val="49D9D64F"/>
    <w:rsid w:val="4A2F8B6B"/>
    <w:rsid w:val="4AEDBCA3"/>
    <w:rsid w:val="4B171DC3"/>
    <w:rsid w:val="4B593FC1"/>
    <w:rsid w:val="4BA4EB48"/>
    <w:rsid w:val="4BF549F3"/>
    <w:rsid w:val="4C0525F0"/>
    <w:rsid w:val="4C093AB5"/>
    <w:rsid w:val="4C6A9798"/>
    <w:rsid w:val="4C88D42A"/>
    <w:rsid w:val="4C976DDC"/>
    <w:rsid w:val="4C9C8FFF"/>
    <w:rsid w:val="4D068A96"/>
    <w:rsid w:val="4D1B5BDA"/>
    <w:rsid w:val="4D338818"/>
    <w:rsid w:val="4D361001"/>
    <w:rsid w:val="4D5137CA"/>
    <w:rsid w:val="4D8A5BEE"/>
    <w:rsid w:val="4DC7D591"/>
    <w:rsid w:val="4DD27A0B"/>
    <w:rsid w:val="4DFC505F"/>
    <w:rsid w:val="4EB04667"/>
    <w:rsid w:val="4EF53D56"/>
    <w:rsid w:val="4F682940"/>
    <w:rsid w:val="502B95B4"/>
    <w:rsid w:val="520CC64A"/>
    <w:rsid w:val="52DB944D"/>
    <w:rsid w:val="52E99D5E"/>
    <w:rsid w:val="52F2A026"/>
    <w:rsid w:val="52FFB361"/>
    <w:rsid w:val="530A940B"/>
    <w:rsid w:val="531057BB"/>
    <w:rsid w:val="533D553D"/>
    <w:rsid w:val="538FE464"/>
    <w:rsid w:val="53D1824F"/>
    <w:rsid w:val="54395393"/>
    <w:rsid w:val="54913C0E"/>
    <w:rsid w:val="54A7ECCC"/>
    <w:rsid w:val="54AC8CC3"/>
    <w:rsid w:val="54BA08F4"/>
    <w:rsid w:val="54E1B6F0"/>
    <w:rsid w:val="559B3385"/>
    <w:rsid w:val="55DFCC2F"/>
    <w:rsid w:val="562A49E8"/>
    <w:rsid w:val="562C733B"/>
    <w:rsid w:val="562F6798"/>
    <w:rsid w:val="5644446F"/>
    <w:rsid w:val="56A176D7"/>
    <w:rsid w:val="56B21C6A"/>
    <w:rsid w:val="56C0A51C"/>
    <w:rsid w:val="5705D449"/>
    <w:rsid w:val="5717B130"/>
    <w:rsid w:val="578261FD"/>
    <w:rsid w:val="57C8DCD0"/>
    <w:rsid w:val="57EC747B"/>
    <w:rsid w:val="583BB5A0"/>
    <w:rsid w:val="586653E2"/>
    <w:rsid w:val="58CA809B"/>
    <w:rsid w:val="5940FB44"/>
    <w:rsid w:val="59B5A705"/>
    <w:rsid w:val="59D12C47"/>
    <w:rsid w:val="5A998FE7"/>
    <w:rsid w:val="5AC71A49"/>
    <w:rsid w:val="5ADBEB8D"/>
    <w:rsid w:val="5B102DAE"/>
    <w:rsid w:val="5B2B05A9"/>
    <w:rsid w:val="5B2DB6C1"/>
    <w:rsid w:val="5B44A87C"/>
    <w:rsid w:val="5B5A13EF"/>
    <w:rsid w:val="5B82221F"/>
    <w:rsid w:val="5B83C96C"/>
    <w:rsid w:val="5BB60044"/>
    <w:rsid w:val="5BB62B7A"/>
    <w:rsid w:val="5BD19985"/>
    <w:rsid w:val="5BD56F62"/>
    <w:rsid w:val="5C244CAF"/>
    <w:rsid w:val="5D604E26"/>
    <w:rsid w:val="5D713FC3"/>
    <w:rsid w:val="5D787A64"/>
    <w:rsid w:val="5DB92CA4"/>
    <w:rsid w:val="5E3DD148"/>
    <w:rsid w:val="5E6190F7"/>
    <w:rsid w:val="5E7EB1B6"/>
    <w:rsid w:val="5E90B5DB"/>
    <w:rsid w:val="5E9F7BCA"/>
    <w:rsid w:val="5EA46A99"/>
    <w:rsid w:val="5EABAF38"/>
    <w:rsid w:val="5EEDCC3C"/>
    <w:rsid w:val="5EF0D657"/>
    <w:rsid w:val="5EFB66A8"/>
    <w:rsid w:val="5F2E8B48"/>
    <w:rsid w:val="5F8DC274"/>
    <w:rsid w:val="5FC73A16"/>
    <w:rsid w:val="5FD2A6A5"/>
    <w:rsid w:val="600D9F1A"/>
    <w:rsid w:val="601091BB"/>
    <w:rsid w:val="602D8512"/>
    <w:rsid w:val="60783129"/>
    <w:rsid w:val="60C487C3"/>
    <w:rsid w:val="611D3370"/>
    <w:rsid w:val="619AF474"/>
    <w:rsid w:val="61AEA932"/>
    <w:rsid w:val="62209DA3"/>
    <w:rsid w:val="623215E3"/>
    <w:rsid w:val="62742E44"/>
    <w:rsid w:val="630A4767"/>
    <w:rsid w:val="63104880"/>
    <w:rsid w:val="634AEF69"/>
    <w:rsid w:val="6374CB58"/>
    <w:rsid w:val="63C13D5F"/>
    <w:rsid w:val="63FE90FD"/>
    <w:rsid w:val="647A53CE"/>
    <w:rsid w:val="64AF7D78"/>
    <w:rsid w:val="64BA0451"/>
    <w:rsid w:val="64CDB90F"/>
    <w:rsid w:val="6524283E"/>
    <w:rsid w:val="652CF03B"/>
    <w:rsid w:val="65AFBF82"/>
    <w:rsid w:val="65D04A41"/>
    <w:rsid w:val="65F33FDC"/>
    <w:rsid w:val="66081120"/>
    <w:rsid w:val="667CD216"/>
    <w:rsid w:val="66C2C5C7"/>
    <w:rsid w:val="66F8DE21"/>
    <w:rsid w:val="67B1F490"/>
    <w:rsid w:val="67E3916A"/>
    <w:rsid w:val="68277811"/>
    <w:rsid w:val="68A5392B"/>
    <w:rsid w:val="68AF7647"/>
    <w:rsid w:val="6999A24E"/>
    <w:rsid w:val="6A41098C"/>
    <w:rsid w:val="6B737932"/>
    <w:rsid w:val="6BA1C165"/>
    <w:rsid w:val="6BD7BEA1"/>
    <w:rsid w:val="6C3C29A8"/>
    <w:rsid w:val="6CF02CE9"/>
    <w:rsid w:val="6DB12BDF"/>
    <w:rsid w:val="6E142922"/>
    <w:rsid w:val="6E3FD2AA"/>
    <w:rsid w:val="6E5E9622"/>
    <w:rsid w:val="6EE34C91"/>
    <w:rsid w:val="6EFB45FE"/>
    <w:rsid w:val="6F68F5C0"/>
    <w:rsid w:val="6FBF64EF"/>
    <w:rsid w:val="705FD2D4"/>
    <w:rsid w:val="70A34DD1"/>
    <w:rsid w:val="71193CBC"/>
    <w:rsid w:val="712F17E6"/>
    <w:rsid w:val="71579DE8"/>
    <w:rsid w:val="7170DC14"/>
    <w:rsid w:val="71D55EEC"/>
    <w:rsid w:val="71FAFCC3"/>
    <w:rsid w:val="720B8A53"/>
    <w:rsid w:val="72277112"/>
    <w:rsid w:val="72408FCE"/>
    <w:rsid w:val="725C4CDA"/>
    <w:rsid w:val="727ECE1B"/>
    <w:rsid w:val="72AEBFFA"/>
    <w:rsid w:val="72BFD740"/>
    <w:rsid w:val="73283D4A"/>
    <w:rsid w:val="7350693D"/>
    <w:rsid w:val="7385056D"/>
    <w:rsid w:val="73C24E17"/>
    <w:rsid w:val="73E2390E"/>
    <w:rsid w:val="7450DD7E"/>
    <w:rsid w:val="7491F36F"/>
    <w:rsid w:val="75384932"/>
    <w:rsid w:val="75408BAC"/>
    <w:rsid w:val="758C0111"/>
    <w:rsid w:val="75CD39D9"/>
    <w:rsid w:val="75F77802"/>
    <w:rsid w:val="762C1584"/>
    <w:rsid w:val="768F6B44"/>
    <w:rsid w:val="769A0487"/>
    <w:rsid w:val="76CE45AD"/>
    <w:rsid w:val="773B361F"/>
    <w:rsid w:val="7765D7F5"/>
    <w:rsid w:val="77BA0450"/>
    <w:rsid w:val="7808A789"/>
    <w:rsid w:val="780C1EFB"/>
    <w:rsid w:val="7843B5C0"/>
    <w:rsid w:val="7870973B"/>
    <w:rsid w:val="7905D479"/>
    <w:rsid w:val="791FAD18"/>
    <w:rsid w:val="7931E236"/>
    <w:rsid w:val="79817D9F"/>
    <w:rsid w:val="79D9504B"/>
    <w:rsid w:val="79F75AA5"/>
    <w:rsid w:val="7A279D67"/>
    <w:rsid w:val="7A69C737"/>
    <w:rsid w:val="7AA53FC0"/>
    <w:rsid w:val="7AC3F7C3"/>
    <w:rsid w:val="7AC93A7D"/>
    <w:rsid w:val="7B0E5540"/>
    <w:rsid w:val="7B1914E4"/>
    <w:rsid w:val="7B213D43"/>
    <w:rsid w:val="7BB25B2A"/>
    <w:rsid w:val="7BD00044"/>
    <w:rsid w:val="7BF41F58"/>
    <w:rsid w:val="7D6656CE"/>
    <w:rsid w:val="7DFAF3BE"/>
    <w:rsid w:val="7E090B9D"/>
    <w:rsid w:val="7E193050"/>
    <w:rsid w:val="7E42C264"/>
    <w:rsid w:val="7E9AD504"/>
    <w:rsid w:val="7EC3BC05"/>
    <w:rsid w:val="7F46EE04"/>
    <w:rsid w:val="7F5B6A54"/>
    <w:rsid w:val="7F7DA755"/>
    <w:rsid w:val="7FA128F1"/>
    <w:rsid w:val="7FEB8B5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42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BC6"/>
    <w:rPr>
      <w:rFonts w:ascii="Arial" w:hAnsi="Arial"/>
    </w:rPr>
  </w:style>
  <w:style w:type="paragraph" w:styleId="Rubrik1">
    <w:name w:val="heading 1"/>
    <w:basedOn w:val="Normal"/>
    <w:next w:val="Normal"/>
    <w:qFormat/>
    <w:rsid w:val="00A14645"/>
    <w:pPr>
      <w:keepNext/>
      <w:spacing w:before="240" w:after="60"/>
      <w:outlineLvl w:val="0"/>
    </w:pPr>
    <w:rPr>
      <w:rFonts w:cs="Arial"/>
      <w:b/>
      <w:bCs/>
      <w:kern w:val="32"/>
      <w:sz w:val="28"/>
      <w:szCs w:val="32"/>
    </w:rPr>
  </w:style>
  <w:style w:type="paragraph" w:styleId="Rubrik2">
    <w:name w:val="heading 2"/>
    <w:basedOn w:val="Normal"/>
    <w:next w:val="Normal"/>
    <w:qFormat/>
    <w:rsid w:val="00A14645"/>
    <w:pPr>
      <w:keepNext/>
      <w:spacing w:before="240" w:after="60"/>
      <w:outlineLvl w:val="1"/>
    </w:pPr>
    <w:rPr>
      <w:rFonts w:cs="Arial"/>
      <w:b/>
      <w:bCs/>
      <w:iCs/>
      <w:sz w:val="24"/>
      <w:szCs w:val="28"/>
    </w:rPr>
  </w:style>
  <w:style w:type="paragraph" w:styleId="Rubrik3">
    <w:name w:val="heading 3"/>
    <w:basedOn w:val="Normal"/>
    <w:next w:val="Normal"/>
    <w:qFormat/>
    <w:rsid w:val="00A14645"/>
    <w:pPr>
      <w:keepNext/>
      <w:spacing w:before="240" w:after="60"/>
      <w:outlineLvl w:val="2"/>
    </w:pPr>
    <w:rPr>
      <w:rFonts w:cs="Arial"/>
      <w:b/>
      <w:bCs/>
      <w:szCs w:val="26"/>
    </w:rPr>
  </w:style>
  <w:style w:type="paragraph" w:styleId="Rubrik4">
    <w:name w:val="heading 4"/>
    <w:basedOn w:val="Rubrik3"/>
    <w:next w:val="Normal"/>
    <w:qFormat/>
    <w:rsid w:val="00857A79"/>
    <w:pPr>
      <w:outlineLvl w:val="3"/>
    </w:pPr>
    <w:rPr>
      <w:bCs w:val="0"/>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customStyle="1" w:styleId="Rubrik1numrerad">
    <w:name w:val="Rubrik 1 numrerad"/>
    <w:basedOn w:val="Rubrik1"/>
    <w:next w:val="Normal"/>
    <w:qFormat/>
    <w:rsid w:val="00A14645"/>
    <w:pPr>
      <w:numPr>
        <w:numId w:val="5"/>
      </w:numPr>
    </w:pPr>
  </w:style>
  <w:style w:type="paragraph" w:customStyle="1" w:styleId="Rubrik2numrerad">
    <w:name w:val="Rubrik 2 numrerad"/>
    <w:basedOn w:val="Rubrik2"/>
    <w:next w:val="Normal"/>
    <w:qFormat/>
    <w:rsid w:val="00A14645"/>
    <w:pPr>
      <w:numPr>
        <w:ilvl w:val="1"/>
        <w:numId w:val="5"/>
      </w:numPr>
      <w:tabs>
        <w:tab w:val="left" w:pos="4820"/>
      </w:tabs>
      <w:spacing w:before="0" w:after="0"/>
    </w:pPr>
    <w:rPr>
      <w:rFonts w:cs="Times New Roman"/>
      <w:bCs w:val="0"/>
      <w:iCs w:val="0"/>
      <w:szCs w:val="20"/>
    </w:rPr>
  </w:style>
  <w:style w:type="paragraph" w:customStyle="1" w:styleId="Rubrik3numrerad">
    <w:name w:val="Rubrik 3 numrerad"/>
    <w:basedOn w:val="Rubrik3"/>
    <w:next w:val="Normal"/>
    <w:qFormat/>
    <w:rsid w:val="00A14645"/>
    <w:pPr>
      <w:numPr>
        <w:ilvl w:val="2"/>
        <w:numId w:val="5"/>
      </w:numPr>
      <w:spacing w:after="0"/>
    </w:pPr>
    <w:rPr>
      <w:rFonts w:cs="Times New Roman"/>
      <w:bCs w:val="0"/>
      <w:szCs w:val="20"/>
    </w:rPr>
  </w:style>
  <w:style w:type="paragraph" w:styleId="Sidfot">
    <w:name w:val="footer"/>
    <w:basedOn w:val="Normal"/>
    <w:link w:val="SidfotChar"/>
    <w:uiPriority w:val="99"/>
    <w:pPr>
      <w:tabs>
        <w:tab w:val="center" w:pos="4536"/>
        <w:tab w:val="right" w:pos="9072"/>
      </w:tabs>
    </w:pPr>
  </w:style>
  <w:style w:type="character" w:styleId="Sidnummer">
    <w:name w:val="page number"/>
    <w:basedOn w:val="Standardstycketeckensnitt"/>
    <w:semiHidden/>
  </w:style>
  <w:style w:type="table" w:styleId="Tabellrutnt">
    <w:name w:val="Table Grid"/>
    <w:basedOn w:val="Normaltabell"/>
    <w:semiHidden/>
    <w:rsid w:val="00D803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5338AE"/>
    <w:rPr>
      <w:rFonts w:ascii="Tahoma" w:hAnsi="Tahoma" w:cs="Tahoma"/>
      <w:sz w:val="16"/>
      <w:szCs w:val="16"/>
    </w:rPr>
  </w:style>
  <w:style w:type="paragraph" w:customStyle="1" w:styleId="Ledtext">
    <w:name w:val="Ledtext"/>
    <w:basedOn w:val="Normal"/>
    <w:qFormat/>
    <w:rsid w:val="00354073"/>
    <w:rPr>
      <w:rFonts w:cs="Arial"/>
      <w:b/>
      <w:sz w:val="16"/>
      <w:szCs w:val="16"/>
    </w:rPr>
  </w:style>
  <w:style w:type="paragraph" w:customStyle="1" w:styleId="Ledtext2">
    <w:name w:val="Ledtext 2"/>
    <w:basedOn w:val="Ledtext"/>
    <w:qFormat/>
    <w:rsid w:val="00354073"/>
    <w:rPr>
      <w:b w:val="0"/>
    </w:rPr>
  </w:style>
  <w:style w:type="character" w:styleId="Hyperlnk">
    <w:name w:val="Hyperlink"/>
    <w:basedOn w:val="Standardstycketeckensnitt"/>
    <w:rsid w:val="003400A0"/>
    <w:rPr>
      <w:color w:val="0000FF"/>
      <w:u w:val="single"/>
    </w:rPr>
  </w:style>
  <w:style w:type="character" w:styleId="Stark">
    <w:name w:val="Strong"/>
    <w:basedOn w:val="Standardstycketeckensnitt"/>
    <w:uiPriority w:val="22"/>
    <w:qFormat/>
    <w:rsid w:val="003400A0"/>
    <w:rPr>
      <w:b/>
      <w:bCs/>
    </w:rPr>
  </w:style>
  <w:style w:type="character" w:customStyle="1" w:styleId="hps">
    <w:name w:val="hps"/>
    <w:basedOn w:val="Standardstycketeckensnitt"/>
    <w:rsid w:val="0031511B"/>
  </w:style>
  <w:style w:type="character" w:customStyle="1" w:styleId="atn">
    <w:name w:val="atn"/>
    <w:basedOn w:val="Standardstycketeckensnitt"/>
    <w:rsid w:val="0031511B"/>
  </w:style>
  <w:style w:type="paragraph" w:styleId="Normalwebb">
    <w:name w:val="Normal (Web)"/>
    <w:basedOn w:val="Normal"/>
    <w:uiPriority w:val="99"/>
    <w:unhideWhenUsed/>
    <w:rsid w:val="008E02F9"/>
    <w:pPr>
      <w:spacing w:before="100" w:beforeAutospacing="1" w:after="100" w:afterAutospacing="1"/>
    </w:pPr>
    <w:rPr>
      <w:rFonts w:ascii="Calibri" w:eastAsiaTheme="minorHAnsi" w:hAnsi="Calibri" w:cs="Calibri"/>
      <w:sz w:val="22"/>
      <w:szCs w:val="22"/>
    </w:rPr>
  </w:style>
  <w:style w:type="character" w:styleId="Olstomnmnande">
    <w:name w:val="Unresolved Mention"/>
    <w:basedOn w:val="Standardstycketeckensnitt"/>
    <w:uiPriority w:val="99"/>
    <w:unhideWhenUsed/>
    <w:rsid w:val="005142D0"/>
    <w:rPr>
      <w:color w:val="605E5C"/>
      <w:shd w:val="clear" w:color="auto" w:fill="E1DFDD"/>
    </w:rPr>
  </w:style>
  <w:style w:type="character" w:styleId="Kommentarsreferens">
    <w:name w:val="annotation reference"/>
    <w:basedOn w:val="Standardstycketeckensnitt"/>
    <w:semiHidden/>
    <w:unhideWhenUsed/>
    <w:rsid w:val="00126B9B"/>
    <w:rPr>
      <w:sz w:val="16"/>
      <w:szCs w:val="16"/>
    </w:rPr>
  </w:style>
  <w:style w:type="paragraph" w:styleId="Kommentarer">
    <w:name w:val="annotation text"/>
    <w:basedOn w:val="Normal"/>
    <w:link w:val="KommentarerChar"/>
    <w:unhideWhenUsed/>
    <w:rsid w:val="00126B9B"/>
  </w:style>
  <w:style w:type="character" w:customStyle="1" w:styleId="KommentarerChar">
    <w:name w:val="Kommentarer Char"/>
    <w:basedOn w:val="Standardstycketeckensnitt"/>
    <w:link w:val="Kommentarer"/>
    <w:rsid w:val="00126B9B"/>
    <w:rPr>
      <w:rFonts w:ascii="Arial" w:hAnsi="Arial"/>
    </w:rPr>
  </w:style>
  <w:style w:type="paragraph" w:styleId="Kommentarsmne">
    <w:name w:val="annotation subject"/>
    <w:basedOn w:val="Kommentarer"/>
    <w:next w:val="Kommentarer"/>
    <w:link w:val="KommentarsmneChar"/>
    <w:semiHidden/>
    <w:unhideWhenUsed/>
    <w:rsid w:val="00126B9B"/>
    <w:rPr>
      <w:b/>
      <w:bCs/>
    </w:rPr>
  </w:style>
  <w:style w:type="character" w:customStyle="1" w:styleId="KommentarsmneChar">
    <w:name w:val="Kommentarsämne Char"/>
    <w:basedOn w:val="KommentarerChar"/>
    <w:link w:val="Kommentarsmne"/>
    <w:semiHidden/>
    <w:rsid w:val="00126B9B"/>
    <w:rPr>
      <w:rFonts w:ascii="Arial" w:hAnsi="Arial"/>
      <w:b/>
      <w:bCs/>
    </w:rPr>
  </w:style>
  <w:style w:type="paragraph" w:styleId="Liststycke">
    <w:name w:val="List Paragraph"/>
    <w:basedOn w:val="Normal"/>
    <w:uiPriority w:val="34"/>
    <w:rsid w:val="00895A27"/>
    <w:pPr>
      <w:ind w:left="720"/>
      <w:contextualSpacing/>
    </w:pPr>
  </w:style>
  <w:style w:type="character" w:customStyle="1" w:styleId="SidhuvudChar">
    <w:name w:val="Sidhuvud Char"/>
    <w:basedOn w:val="Standardstycketeckensnitt"/>
    <w:link w:val="Sidhuvud"/>
    <w:semiHidden/>
    <w:rsid w:val="00BB4DF9"/>
    <w:rPr>
      <w:rFonts w:ascii="Arial" w:hAnsi="Arial"/>
    </w:rPr>
  </w:style>
  <w:style w:type="character" w:customStyle="1" w:styleId="SidfotChar">
    <w:name w:val="Sidfot Char"/>
    <w:basedOn w:val="Standardstycketeckensnitt"/>
    <w:link w:val="Sidfot"/>
    <w:uiPriority w:val="99"/>
    <w:rsid w:val="00BB4DF9"/>
    <w:rPr>
      <w:rFonts w:ascii="Arial" w:hAnsi="Arial"/>
    </w:rPr>
  </w:style>
  <w:style w:type="character" w:styleId="Nmn">
    <w:name w:val="Mention"/>
    <w:basedOn w:val="Standardstycketeckensnitt"/>
    <w:uiPriority w:val="99"/>
    <w:unhideWhenUsed/>
    <w:rsid w:val="000040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3644">
      <w:bodyDiv w:val="1"/>
      <w:marLeft w:val="0"/>
      <w:marRight w:val="0"/>
      <w:marTop w:val="0"/>
      <w:marBottom w:val="0"/>
      <w:divBdr>
        <w:top w:val="none" w:sz="0" w:space="0" w:color="auto"/>
        <w:left w:val="none" w:sz="0" w:space="0" w:color="auto"/>
        <w:bottom w:val="none" w:sz="0" w:space="0" w:color="auto"/>
        <w:right w:val="none" w:sz="0" w:space="0" w:color="auto"/>
      </w:divBdr>
    </w:div>
    <w:div w:id="40712320">
      <w:bodyDiv w:val="1"/>
      <w:marLeft w:val="0"/>
      <w:marRight w:val="0"/>
      <w:marTop w:val="0"/>
      <w:marBottom w:val="0"/>
      <w:divBdr>
        <w:top w:val="none" w:sz="0" w:space="0" w:color="auto"/>
        <w:left w:val="none" w:sz="0" w:space="0" w:color="auto"/>
        <w:bottom w:val="none" w:sz="0" w:space="0" w:color="auto"/>
        <w:right w:val="none" w:sz="0" w:space="0" w:color="auto"/>
      </w:divBdr>
    </w:div>
    <w:div w:id="358430174">
      <w:bodyDiv w:val="1"/>
      <w:marLeft w:val="0"/>
      <w:marRight w:val="0"/>
      <w:marTop w:val="0"/>
      <w:marBottom w:val="0"/>
      <w:divBdr>
        <w:top w:val="none" w:sz="0" w:space="0" w:color="auto"/>
        <w:left w:val="none" w:sz="0" w:space="0" w:color="auto"/>
        <w:bottom w:val="none" w:sz="0" w:space="0" w:color="auto"/>
        <w:right w:val="none" w:sz="0" w:space="0" w:color="auto"/>
      </w:divBdr>
    </w:div>
    <w:div w:id="467169441">
      <w:bodyDiv w:val="1"/>
      <w:marLeft w:val="0"/>
      <w:marRight w:val="0"/>
      <w:marTop w:val="0"/>
      <w:marBottom w:val="0"/>
      <w:divBdr>
        <w:top w:val="none" w:sz="0" w:space="0" w:color="auto"/>
        <w:left w:val="none" w:sz="0" w:space="0" w:color="auto"/>
        <w:bottom w:val="none" w:sz="0" w:space="0" w:color="auto"/>
        <w:right w:val="none" w:sz="0" w:space="0" w:color="auto"/>
      </w:divBdr>
    </w:div>
    <w:div w:id="535168084">
      <w:bodyDiv w:val="1"/>
      <w:marLeft w:val="0"/>
      <w:marRight w:val="0"/>
      <w:marTop w:val="0"/>
      <w:marBottom w:val="0"/>
      <w:divBdr>
        <w:top w:val="none" w:sz="0" w:space="0" w:color="auto"/>
        <w:left w:val="none" w:sz="0" w:space="0" w:color="auto"/>
        <w:bottom w:val="none" w:sz="0" w:space="0" w:color="auto"/>
        <w:right w:val="none" w:sz="0" w:space="0" w:color="auto"/>
      </w:divBdr>
    </w:div>
    <w:div w:id="1296448481">
      <w:bodyDiv w:val="1"/>
      <w:marLeft w:val="0"/>
      <w:marRight w:val="0"/>
      <w:marTop w:val="0"/>
      <w:marBottom w:val="0"/>
      <w:divBdr>
        <w:top w:val="none" w:sz="0" w:space="0" w:color="auto"/>
        <w:left w:val="none" w:sz="0" w:space="0" w:color="auto"/>
        <w:bottom w:val="none" w:sz="0" w:space="0" w:color="auto"/>
        <w:right w:val="none" w:sz="0" w:space="0" w:color="auto"/>
      </w:divBdr>
    </w:div>
    <w:div w:id="1522695149">
      <w:bodyDiv w:val="1"/>
      <w:marLeft w:val="0"/>
      <w:marRight w:val="0"/>
      <w:marTop w:val="0"/>
      <w:marBottom w:val="0"/>
      <w:divBdr>
        <w:top w:val="none" w:sz="0" w:space="0" w:color="auto"/>
        <w:left w:val="none" w:sz="0" w:space="0" w:color="auto"/>
        <w:bottom w:val="none" w:sz="0" w:space="0" w:color="auto"/>
        <w:right w:val="none" w:sz="0" w:space="0" w:color="auto"/>
      </w:divBdr>
    </w:div>
    <w:div w:id="1702702085">
      <w:bodyDiv w:val="1"/>
      <w:marLeft w:val="0"/>
      <w:marRight w:val="0"/>
      <w:marTop w:val="0"/>
      <w:marBottom w:val="0"/>
      <w:divBdr>
        <w:top w:val="none" w:sz="0" w:space="0" w:color="auto"/>
        <w:left w:val="none" w:sz="0" w:space="0" w:color="auto"/>
        <w:bottom w:val="none" w:sz="0" w:space="0" w:color="auto"/>
        <w:right w:val="none" w:sz="0" w:space="0" w:color="auto"/>
      </w:divBdr>
    </w:div>
    <w:div w:id="1912422414">
      <w:bodyDiv w:val="1"/>
      <w:marLeft w:val="0"/>
      <w:marRight w:val="0"/>
      <w:marTop w:val="0"/>
      <w:marBottom w:val="0"/>
      <w:divBdr>
        <w:top w:val="none" w:sz="0" w:space="0" w:color="auto"/>
        <w:left w:val="none" w:sz="0" w:space="0" w:color="auto"/>
        <w:bottom w:val="none" w:sz="0" w:space="0" w:color="auto"/>
        <w:right w:val="none" w:sz="0" w:space="0" w:color="auto"/>
      </w:divBdr>
    </w:div>
    <w:div w:id="20690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e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reg-oks.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aeli\Tillv&#228;xtverket\Enhet%20Interreg%20&#214;resund-Kattegat-Skagerrak%20-%20Sekretariat\13%20Mallar\Officemallar\Word-mall%20med%20sidefo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c6f7ac-0690-44eb-b0b7-6a0a1ed295d9" xsi:nil="true"/>
    <lcf76f155ced4ddcb4097134ff3c332f xmlns="e989f2d2-e2fb-4aa0-8709-793123c3721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98A03926DC42244B20B0570AE80EA6C" ma:contentTypeVersion="16" ma:contentTypeDescription="Skapa ett nytt dokument." ma:contentTypeScope="" ma:versionID="4322cfbf6aced54bdd2f544a0f11f443">
  <xsd:schema xmlns:xsd="http://www.w3.org/2001/XMLSchema" xmlns:xs="http://www.w3.org/2001/XMLSchema" xmlns:p="http://schemas.microsoft.com/office/2006/metadata/properties" xmlns:ns2="e989f2d2-e2fb-4aa0-8709-793123c37218" xmlns:ns3="17c6f7ac-0690-44eb-b0b7-6a0a1ed295d9" targetNamespace="http://schemas.microsoft.com/office/2006/metadata/properties" ma:root="true" ma:fieldsID="8d8551bdf8fd76f1ba4396c459267822" ns2:_="" ns3:_="">
    <xsd:import namespace="e989f2d2-e2fb-4aa0-8709-793123c37218"/>
    <xsd:import namespace="17c6f7ac-0690-44eb-b0b7-6a0a1ed295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9f2d2-e2fb-4aa0-8709-793123c37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45415a-8733-456d-9523-553acdece04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6f7ac-0690-44eb-b0b7-6a0a1ed295d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c0fdb579-5a39-44b2-a9b6-b6399baadee6}" ma:internalName="TaxCatchAll" ma:showField="CatchAllData" ma:web="17c6f7ac-0690-44eb-b0b7-6a0a1ed29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58257-2AD5-494E-B329-BFFFED00EC97}">
  <ds:schemaRefs>
    <ds:schemaRef ds:uri="http://schemas.openxmlformats.org/officeDocument/2006/bibliography"/>
  </ds:schemaRefs>
</ds:datastoreItem>
</file>

<file path=customXml/itemProps2.xml><?xml version="1.0" encoding="utf-8"?>
<ds:datastoreItem xmlns:ds="http://schemas.openxmlformats.org/officeDocument/2006/customXml" ds:itemID="{2D578C47-67D4-4172-8D9F-2E07A7B0D9E9}">
  <ds:schemaRefs>
    <ds:schemaRef ds:uri="http://schemas.microsoft.com/sharepoint/v3/contenttype/forms"/>
  </ds:schemaRefs>
</ds:datastoreItem>
</file>

<file path=customXml/itemProps3.xml><?xml version="1.0" encoding="utf-8"?>
<ds:datastoreItem xmlns:ds="http://schemas.openxmlformats.org/officeDocument/2006/customXml" ds:itemID="{153B7EF5-F4A6-47D8-8366-4AB7AA4BB39F}">
  <ds:schemaRefs>
    <ds:schemaRef ds:uri="http://schemas.microsoft.com/office/2006/metadata/properties"/>
    <ds:schemaRef ds:uri="http://schemas.microsoft.com/office/infopath/2007/PartnerControls"/>
    <ds:schemaRef ds:uri="17c6f7ac-0690-44eb-b0b7-6a0a1ed295d9"/>
    <ds:schemaRef ds:uri="e989f2d2-e2fb-4aa0-8709-793123c37218"/>
  </ds:schemaRefs>
</ds:datastoreItem>
</file>

<file path=customXml/itemProps4.xml><?xml version="1.0" encoding="utf-8"?>
<ds:datastoreItem xmlns:ds="http://schemas.openxmlformats.org/officeDocument/2006/customXml" ds:itemID="{7AE99A5E-30B6-491D-8E9E-6BE039BF4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9f2d2-e2fb-4aa0-8709-793123c37218"/>
    <ds:schemaRef ds:uri="17c6f7ac-0690-44eb-b0b7-6a0a1ed29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Word-mall med sidefod</Template>
  <TotalTime>0</TotalTime>
  <Pages>5</Pages>
  <Words>1970</Words>
  <Characters>11526</Characters>
  <Application>Microsoft Office Word</Application>
  <DocSecurity>0</DocSecurity>
  <Lines>96</Lines>
  <Paragraphs>26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2022-06-16T09:28:00Z</dcterms:created>
  <dcterms:modified xsi:type="dcterms:W3CDTF">2022-06-16T09:31:00Z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0x010100798A03926DC42244B20B0570AE80EA6C</vt:lpwstr>
  </property>
  <property fmtid="{D5CDD505-2E9C-101B-9397-08002B2CF9AE}" pid="3" name="Order">
    <vt:r8>42400</vt:r8>
  </property>
  <property fmtid="{D5CDD505-2E9C-101B-9397-08002B2CF9AE}" pid="4" name="AuthorIds_UIVersion_1024">
    <vt:lpwstr>26</vt:lpwstr>
  </property>
  <property fmtid="{D5CDD505-2E9C-101B-9397-08002B2CF9AE}" pid="5" name="MediaServiceImageTags">
    <vt:lpwstr/>
  </property>
</Properties>
</file>