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3536" w14:textId="71F8CFB6" w:rsidR="00FB5B4B" w:rsidRPr="00FB5B4B" w:rsidRDefault="006A6112" w:rsidP="00FB5B4B">
      <w:pPr>
        <w:pStyle w:val="Rubrik1"/>
        <w:rPr>
          <w:lang w:val="da-DK"/>
        </w:rPr>
      </w:pPr>
      <w:r w:rsidRPr="00FB5B4B">
        <w:rPr>
          <w:lang w:val="da-DK"/>
        </w:rPr>
        <w:t>V</w:t>
      </w:r>
      <w:r w:rsidR="00663F25" w:rsidRPr="00FB5B4B">
        <w:rPr>
          <w:lang w:val="da-DK"/>
        </w:rPr>
        <w:t>ej</w:t>
      </w:r>
      <w:r w:rsidRPr="00FB5B4B">
        <w:rPr>
          <w:lang w:val="da-DK"/>
        </w:rPr>
        <w:t>ledning Min</w:t>
      </w:r>
      <w:r w:rsidR="00C86850">
        <w:rPr>
          <w:lang w:val="da-DK"/>
        </w:rPr>
        <w:t xml:space="preserve"> </w:t>
      </w:r>
      <w:r w:rsidR="00C3660A">
        <w:rPr>
          <w:lang w:val="da-DK"/>
        </w:rPr>
        <w:t>ansökan</w:t>
      </w:r>
      <w:r w:rsidRPr="00FB5B4B">
        <w:rPr>
          <w:lang w:val="da-DK"/>
        </w:rPr>
        <w:t xml:space="preserve"> 2021</w:t>
      </w:r>
      <w:r w:rsidR="00663F25" w:rsidRPr="00FB5B4B">
        <w:rPr>
          <w:lang w:val="da-DK"/>
        </w:rPr>
        <w:t xml:space="preserve"> </w:t>
      </w:r>
      <w:r w:rsidR="00FB5B4B" w:rsidRPr="00FB5B4B">
        <w:rPr>
          <w:lang w:val="da-DK"/>
        </w:rPr>
        <w:t>–</w:t>
      </w:r>
      <w:r w:rsidR="00663F25" w:rsidRPr="00FB5B4B">
        <w:rPr>
          <w:lang w:val="da-DK"/>
        </w:rPr>
        <w:t xml:space="preserve"> </w:t>
      </w:r>
      <w:r w:rsidRPr="00FB5B4B">
        <w:rPr>
          <w:lang w:val="da-DK"/>
        </w:rPr>
        <w:t>2027</w:t>
      </w:r>
      <w:r w:rsidR="00FB5B4B" w:rsidRPr="00FB5B4B">
        <w:rPr>
          <w:lang w:val="da-DK"/>
        </w:rPr>
        <w:t xml:space="preserve"> – </w:t>
      </w:r>
      <w:r w:rsidR="00FB5B4B">
        <w:rPr>
          <w:lang w:val="da-DK"/>
        </w:rPr>
        <w:t>Hovedprojekt</w:t>
      </w:r>
      <w:r w:rsidR="0087727B">
        <w:rPr>
          <w:lang w:val="da-DK"/>
        </w:rPr>
        <w:t>er</w:t>
      </w:r>
    </w:p>
    <w:p w14:paraId="2DB6D83C" w14:textId="191E84EE" w:rsidR="00DD7A25" w:rsidRPr="00663F25" w:rsidRDefault="00DD7A25" w:rsidP="00DD7A25">
      <w:pPr>
        <w:rPr>
          <w:lang w:val="da-DK"/>
        </w:rPr>
      </w:pPr>
      <w:r w:rsidRPr="00663F25">
        <w:rPr>
          <w:lang w:val="da-DK"/>
        </w:rPr>
        <w:t>I denn</w:t>
      </w:r>
      <w:r w:rsidR="00663F25" w:rsidRPr="00663F25">
        <w:rPr>
          <w:lang w:val="da-DK"/>
        </w:rPr>
        <w:t>e</w:t>
      </w:r>
      <w:r w:rsidRPr="00663F25">
        <w:rPr>
          <w:lang w:val="da-DK"/>
        </w:rPr>
        <w:t xml:space="preserve"> v</w:t>
      </w:r>
      <w:r w:rsidR="00663F25" w:rsidRPr="00663F25">
        <w:rPr>
          <w:lang w:val="da-DK"/>
        </w:rPr>
        <w:t>ej</w:t>
      </w:r>
      <w:r w:rsidRPr="00663F25">
        <w:rPr>
          <w:lang w:val="da-DK"/>
        </w:rPr>
        <w:t>ledning fin</w:t>
      </w:r>
      <w:r w:rsidR="00663F25" w:rsidRPr="00663F25">
        <w:rPr>
          <w:lang w:val="da-DK"/>
        </w:rPr>
        <w:t>d</w:t>
      </w:r>
      <w:r w:rsidRPr="00663F25">
        <w:rPr>
          <w:lang w:val="da-DK"/>
        </w:rPr>
        <w:t xml:space="preserve">er </w:t>
      </w:r>
      <w:r w:rsidR="00663F25" w:rsidRPr="00663F25">
        <w:rPr>
          <w:lang w:val="da-DK"/>
        </w:rPr>
        <w:t xml:space="preserve">I </w:t>
      </w:r>
      <w:r w:rsidRPr="00663F25">
        <w:rPr>
          <w:lang w:val="da-DK"/>
        </w:rPr>
        <w:t xml:space="preserve">de </w:t>
      </w:r>
      <w:r w:rsidR="00663F25" w:rsidRPr="00663F25">
        <w:rPr>
          <w:lang w:val="da-DK"/>
        </w:rPr>
        <w:t>spørgsmål, som skal besvares</w:t>
      </w:r>
      <w:r w:rsidRPr="00663F25">
        <w:rPr>
          <w:lang w:val="da-DK"/>
        </w:rPr>
        <w:t xml:space="preserve"> i ans</w:t>
      </w:r>
      <w:r w:rsidR="00663F25">
        <w:rPr>
          <w:lang w:val="da-DK"/>
        </w:rPr>
        <w:t xml:space="preserve">øgningsformularen </w:t>
      </w:r>
      <w:r w:rsidR="1DB57FA5" w:rsidRPr="00663F25">
        <w:rPr>
          <w:lang w:val="da-DK"/>
        </w:rPr>
        <w:t>i Min</w:t>
      </w:r>
      <w:r w:rsidRPr="00663F25">
        <w:rPr>
          <w:lang w:val="da-DK"/>
        </w:rPr>
        <w:t xml:space="preserve"> </w:t>
      </w:r>
      <w:r w:rsidR="00263495">
        <w:rPr>
          <w:lang w:val="da-DK"/>
        </w:rPr>
        <w:t>ansökan</w:t>
      </w:r>
      <w:r w:rsidRPr="00663F25">
        <w:rPr>
          <w:lang w:val="da-DK"/>
        </w:rPr>
        <w:t xml:space="preserve"> </w:t>
      </w:r>
      <w:r w:rsidR="00C631E9" w:rsidRPr="00663F25">
        <w:rPr>
          <w:lang w:val="da-DK"/>
        </w:rPr>
        <w:t>(</w:t>
      </w:r>
      <w:hyperlink r:id="rId11" w:history="1">
        <w:r w:rsidR="00C631E9" w:rsidRPr="00663F25">
          <w:rPr>
            <w:rStyle w:val="Hyperlnk"/>
            <w:lang w:val="da-DK"/>
          </w:rPr>
          <w:t>www.minansokan.se</w:t>
        </w:r>
      </w:hyperlink>
      <w:r w:rsidR="00C631E9" w:rsidRPr="00663F25">
        <w:rPr>
          <w:rStyle w:val="Hyperlnk"/>
          <w:lang w:val="da-DK"/>
        </w:rPr>
        <w:t>).</w:t>
      </w:r>
      <w:r w:rsidRPr="00663F25">
        <w:rPr>
          <w:lang w:val="da-DK"/>
        </w:rPr>
        <w:t xml:space="preserve"> </w:t>
      </w:r>
      <w:r w:rsidR="000B1A13" w:rsidRPr="000B1A13">
        <w:rPr>
          <w:lang w:val="da-DK"/>
        </w:rPr>
        <w:t>Bemærk, at ikke alle felter i ansøgningsskemaet er beskrevet i vejledningen. For eksempel er projektets start- og slutdatoer og specifikke oplysninger om hver partner ikke beskrevet.</w:t>
      </w:r>
      <w:r w:rsidR="00126B9B" w:rsidRPr="00663F25">
        <w:rPr>
          <w:lang w:val="da-DK"/>
        </w:rPr>
        <w:t xml:space="preserve"> </w:t>
      </w:r>
      <w:r w:rsidR="000A0522" w:rsidRPr="00663F25">
        <w:rPr>
          <w:lang w:val="da-DK"/>
        </w:rPr>
        <w:br/>
      </w:r>
    </w:p>
    <w:p w14:paraId="7876609E" w14:textId="4F1BC13F" w:rsidR="006A6112" w:rsidRPr="00760A2E" w:rsidRDefault="006A6112" w:rsidP="006A6112">
      <w:pPr>
        <w:pStyle w:val="Rubrik2"/>
        <w:rPr>
          <w:lang w:val="da-DK"/>
        </w:rPr>
      </w:pPr>
      <w:r w:rsidRPr="00760A2E">
        <w:rPr>
          <w:lang w:val="da-DK"/>
        </w:rPr>
        <w:t>Kapitel 1</w:t>
      </w:r>
      <w:r w:rsidR="009D0529" w:rsidRPr="00760A2E">
        <w:rPr>
          <w:lang w:val="da-DK"/>
        </w:rPr>
        <w:t xml:space="preserve">. </w:t>
      </w:r>
      <w:r w:rsidRPr="00760A2E">
        <w:rPr>
          <w:lang w:val="da-DK"/>
        </w:rPr>
        <w:t>Projektinformation</w:t>
      </w:r>
    </w:p>
    <w:p w14:paraId="0AE31348" w14:textId="52837C32" w:rsidR="006A6112" w:rsidRPr="00996D61" w:rsidRDefault="000165F7" w:rsidP="006A6112">
      <w:pPr>
        <w:rPr>
          <w:lang w:val="da-DK"/>
        </w:rPr>
      </w:pPr>
      <w:r w:rsidRPr="00996D61">
        <w:rPr>
          <w:lang w:val="da-DK"/>
        </w:rPr>
        <w:t>H</w:t>
      </w:r>
      <w:r w:rsidR="00996D61" w:rsidRPr="00996D61">
        <w:rPr>
          <w:lang w:val="da-DK"/>
        </w:rPr>
        <w:t xml:space="preserve">er udfylder I information </w:t>
      </w:r>
      <w:r w:rsidR="00996D61">
        <w:rPr>
          <w:lang w:val="da-DK"/>
        </w:rPr>
        <w:t xml:space="preserve">med </w:t>
      </w:r>
      <w:r w:rsidR="00996D61" w:rsidRPr="00996D61">
        <w:rPr>
          <w:lang w:val="da-DK"/>
        </w:rPr>
        <w:t>de overordnede oplysninger om pro</w:t>
      </w:r>
      <w:r w:rsidR="00996D61">
        <w:rPr>
          <w:lang w:val="da-DK"/>
        </w:rPr>
        <w:t>j</w:t>
      </w:r>
      <w:r w:rsidR="00996D61" w:rsidRPr="00996D61">
        <w:rPr>
          <w:lang w:val="da-DK"/>
        </w:rPr>
        <w:t>ektet</w:t>
      </w:r>
      <w:r w:rsidRPr="00996D61">
        <w:rPr>
          <w:lang w:val="da-DK"/>
        </w:rPr>
        <w:t>.</w:t>
      </w:r>
    </w:p>
    <w:p w14:paraId="64991EFD" w14:textId="7F52C1B2" w:rsidR="000165F7" w:rsidRPr="00760A2E" w:rsidRDefault="000165F7" w:rsidP="000165F7">
      <w:pPr>
        <w:pStyle w:val="Rubrik3"/>
        <w:rPr>
          <w:lang w:val="da-DK"/>
        </w:rPr>
      </w:pPr>
      <w:r w:rsidRPr="00760A2E">
        <w:rPr>
          <w:lang w:val="da-DK"/>
        </w:rPr>
        <w:t>Projekt</w:t>
      </w:r>
      <w:r w:rsidR="00996D61" w:rsidRPr="00760A2E">
        <w:rPr>
          <w:lang w:val="da-DK"/>
        </w:rPr>
        <w:t xml:space="preserve">ets </w:t>
      </w:r>
      <w:r w:rsidRPr="00760A2E">
        <w:rPr>
          <w:lang w:val="da-DK"/>
        </w:rPr>
        <w:t>na</w:t>
      </w:r>
      <w:r w:rsidR="00996D61" w:rsidRPr="00760A2E">
        <w:rPr>
          <w:lang w:val="da-DK"/>
        </w:rPr>
        <w:t>vn</w:t>
      </w:r>
      <w:r w:rsidR="00966652" w:rsidRPr="00760A2E">
        <w:rPr>
          <w:lang w:val="da-DK"/>
        </w:rPr>
        <w:t xml:space="preserve"> (100 te</w:t>
      </w:r>
      <w:r w:rsidR="00996D61" w:rsidRPr="00760A2E">
        <w:rPr>
          <w:lang w:val="da-DK"/>
        </w:rPr>
        <w:t>gn</w:t>
      </w:r>
      <w:r w:rsidR="00966652" w:rsidRPr="00760A2E">
        <w:rPr>
          <w:lang w:val="da-DK"/>
        </w:rPr>
        <w:t>)</w:t>
      </w:r>
    </w:p>
    <w:p w14:paraId="3C29535F" w14:textId="4C4691E8" w:rsidR="000165F7" w:rsidRPr="00996D61" w:rsidRDefault="00FC53AE" w:rsidP="000165F7">
      <w:pPr>
        <w:rPr>
          <w:lang w:val="da-DK"/>
        </w:rPr>
      </w:pPr>
      <w:r w:rsidRPr="00996D61">
        <w:rPr>
          <w:lang w:val="da-DK"/>
        </w:rPr>
        <w:t>V</w:t>
      </w:r>
      <w:r w:rsidR="00996D61" w:rsidRPr="00996D61">
        <w:rPr>
          <w:lang w:val="da-DK"/>
        </w:rPr>
        <w:t>ælg et projektnavn</w:t>
      </w:r>
      <w:r w:rsidR="0052273C">
        <w:rPr>
          <w:lang w:val="da-DK"/>
        </w:rPr>
        <w:t xml:space="preserve"> </w:t>
      </w:r>
      <w:r w:rsidR="00996D61" w:rsidRPr="00996D61">
        <w:rPr>
          <w:lang w:val="da-DK"/>
        </w:rPr>
        <w:t>som I kan anvende under hele projektperioden</w:t>
      </w:r>
      <w:r w:rsidRPr="00996D61">
        <w:rPr>
          <w:lang w:val="da-DK"/>
        </w:rPr>
        <w:t>. Anv</w:t>
      </w:r>
      <w:r w:rsidR="00996D61" w:rsidRPr="00996D61">
        <w:rPr>
          <w:lang w:val="da-DK"/>
        </w:rPr>
        <w:t xml:space="preserve">end gerne </w:t>
      </w:r>
      <w:r w:rsidRPr="00996D61">
        <w:rPr>
          <w:lang w:val="da-DK"/>
        </w:rPr>
        <w:t>et kort na</w:t>
      </w:r>
      <w:r w:rsidR="00996D61" w:rsidRPr="00996D61">
        <w:rPr>
          <w:lang w:val="da-DK"/>
        </w:rPr>
        <w:t xml:space="preserve">vn,  </w:t>
      </w:r>
      <w:r w:rsidRPr="00996D61">
        <w:rPr>
          <w:lang w:val="da-DK"/>
        </w:rPr>
        <w:t>som relater</w:t>
      </w:r>
      <w:r w:rsidR="00996D61" w:rsidRPr="00996D61">
        <w:rPr>
          <w:lang w:val="da-DK"/>
        </w:rPr>
        <w:t>e</w:t>
      </w:r>
      <w:r w:rsidRPr="00996D61">
        <w:rPr>
          <w:lang w:val="da-DK"/>
        </w:rPr>
        <w:t>r</w:t>
      </w:r>
      <w:r w:rsidR="00996D61" w:rsidRPr="00996D61">
        <w:rPr>
          <w:lang w:val="da-DK"/>
        </w:rPr>
        <w:t xml:space="preserve"> sig</w:t>
      </w:r>
      <w:r w:rsidRPr="00996D61">
        <w:rPr>
          <w:lang w:val="da-DK"/>
        </w:rPr>
        <w:t xml:space="preserve"> til projektets in</w:t>
      </w:r>
      <w:r w:rsidR="00996D61">
        <w:rPr>
          <w:lang w:val="da-DK"/>
        </w:rPr>
        <w:t>dhold</w:t>
      </w:r>
      <w:r w:rsidRPr="00996D61">
        <w:rPr>
          <w:lang w:val="da-DK"/>
        </w:rPr>
        <w:t>.</w:t>
      </w:r>
    </w:p>
    <w:p w14:paraId="168F2FA9" w14:textId="2E4E85F1" w:rsidR="00FC53AE" w:rsidRPr="00760A2E" w:rsidRDefault="00FC53AE" w:rsidP="00FC53AE">
      <w:pPr>
        <w:pStyle w:val="Rubrik3"/>
        <w:rPr>
          <w:lang w:val="da-DK"/>
        </w:rPr>
      </w:pPr>
      <w:r w:rsidRPr="00760A2E">
        <w:rPr>
          <w:lang w:val="da-DK"/>
        </w:rPr>
        <w:t>Samm</w:t>
      </w:r>
      <w:r w:rsidR="00996D61" w:rsidRPr="00760A2E">
        <w:rPr>
          <w:lang w:val="da-DK"/>
        </w:rPr>
        <w:t>e</w:t>
      </w:r>
      <w:r w:rsidRPr="00760A2E">
        <w:rPr>
          <w:lang w:val="da-DK"/>
        </w:rPr>
        <w:t>nfat</w:t>
      </w:r>
      <w:r w:rsidR="00996D61" w:rsidRPr="00760A2E">
        <w:rPr>
          <w:lang w:val="da-DK"/>
        </w:rPr>
        <w:t xml:space="preserve">ning af </w:t>
      </w:r>
      <w:r w:rsidRPr="00760A2E">
        <w:rPr>
          <w:lang w:val="da-DK"/>
        </w:rPr>
        <w:t>projektet</w:t>
      </w:r>
      <w:r w:rsidR="00966652" w:rsidRPr="00760A2E">
        <w:rPr>
          <w:lang w:val="da-DK"/>
        </w:rPr>
        <w:t xml:space="preserve"> (4000 te</w:t>
      </w:r>
      <w:r w:rsidR="00996D61" w:rsidRPr="00760A2E">
        <w:rPr>
          <w:lang w:val="da-DK"/>
        </w:rPr>
        <w:t>gn</w:t>
      </w:r>
      <w:r w:rsidR="00966652" w:rsidRPr="00760A2E">
        <w:rPr>
          <w:lang w:val="da-DK"/>
        </w:rPr>
        <w:t>)</w:t>
      </w:r>
    </w:p>
    <w:p w14:paraId="717BD03D" w14:textId="3D538F79" w:rsidR="00FC53AE" w:rsidRPr="00A94B20" w:rsidRDefault="00A94B20" w:rsidP="00FC53AE">
      <w:pPr>
        <w:rPr>
          <w:lang w:val="da-DK"/>
        </w:rPr>
      </w:pPr>
      <w:r>
        <w:rPr>
          <w:lang w:val="da-DK"/>
        </w:rPr>
        <w:t xml:space="preserve">Giv en kort beskrivelse af </w:t>
      </w:r>
      <w:r w:rsidRPr="00A94B20">
        <w:rPr>
          <w:lang w:val="da-DK"/>
        </w:rPr>
        <w:t xml:space="preserve">projektet, i et </w:t>
      </w:r>
      <w:r w:rsidR="00DD7A25" w:rsidRPr="00A94B20">
        <w:rPr>
          <w:lang w:val="da-DK"/>
        </w:rPr>
        <w:t xml:space="preserve">enkelt </w:t>
      </w:r>
      <w:r w:rsidRPr="00A94B20">
        <w:rPr>
          <w:lang w:val="da-DK"/>
        </w:rPr>
        <w:t>sprog, ud fra projekte</w:t>
      </w:r>
      <w:r w:rsidR="00760D23">
        <w:rPr>
          <w:lang w:val="da-DK"/>
        </w:rPr>
        <w:t>t</w:t>
      </w:r>
      <w:r w:rsidRPr="00A94B20">
        <w:rPr>
          <w:lang w:val="da-DK"/>
        </w:rPr>
        <w:t xml:space="preserve">s mål, </w:t>
      </w:r>
      <w:r w:rsidR="00DD7A25" w:rsidRPr="00A94B20">
        <w:rPr>
          <w:lang w:val="da-DK"/>
        </w:rPr>
        <w:t>målgrupp</w:t>
      </w:r>
      <w:r w:rsidRPr="00A94B20">
        <w:rPr>
          <w:lang w:val="da-DK"/>
        </w:rPr>
        <w:t>e(r)</w:t>
      </w:r>
      <w:r w:rsidR="00DD7A25" w:rsidRPr="00A94B20">
        <w:rPr>
          <w:lang w:val="da-DK"/>
        </w:rPr>
        <w:t>, arbe</w:t>
      </w:r>
      <w:r w:rsidRPr="00A94B20">
        <w:rPr>
          <w:lang w:val="da-DK"/>
        </w:rPr>
        <w:t>jdsmetode</w:t>
      </w:r>
      <w:r>
        <w:rPr>
          <w:lang w:val="da-DK"/>
        </w:rPr>
        <w:t>,</w:t>
      </w:r>
      <w:r w:rsidRPr="00A94B20">
        <w:rPr>
          <w:lang w:val="da-DK"/>
        </w:rPr>
        <w:t xml:space="preserve"> </w:t>
      </w:r>
      <w:r w:rsidR="00DD7A25" w:rsidRPr="00A94B20">
        <w:rPr>
          <w:lang w:val="da-DK"/>
        </w:rPr>
        <w:t>aktiviteter o</w:t>
      </w:r>
      <w:r>
        <w:rPr>
          <w:lang w:val="da-DK"/>
        </w:rPr>
        <w:t>g</w:t>
      </w:r>
      <w:r w:rsidR="00DD7A25" w:rsidRPr="00A94B20">
        <w:rPr>
          <w:lang w:val="da-DK"/>
        </w:rPr>
        <w:t xml:space="preserve"> f</w:t>
      </w:r>
      <w:r w:rsidRPr="00A94B20">
        <w:rPr>
          <w:lang w:val="da-DK"/>
        </w:rPr>
        <w:t>o</w:t>
      </w:r>
      <w:r>
        <w:rPr>
          <w:lang w:val="da-DK"/>
        </w:rPr>
        <w:t xml:space="preserve">rventede </w:t>
      </w:r>
      <w:r w:rsidR="00DD7A25" w:rsidRPr="00A94B20">
        <w:rPr>
          <w:lang w:val="da-DK"/>
        </w:rPr>
        <w:t>resultat</w:t>
      </w:r>
      <w:r>
        <w:rPr>
          <w:lang w:val="da-DK"/>
        </w:rPr>
        <w:t>er</w:t>
      </w:r>
      <w:r w:rsidR="00DD7A25" w:rsidRPr="00A94B20">
        <w:rPr>
          <w:lang w:val="da-DK"/>
        </w:rPr>
        <w:t xml:space="preserve">. </w:t>
      </w:r>
      <w:r w:rsidRPr="00A94B20">
        <w:rPr>
          <w:lang w:val="da-DK"/>
        </w:rPr>
        <w:t>Hvis Jeres projekt bevilges støtte er det denne tekst</w:t>
      </w:r>
      <w:r>
        <w:rPr>
          <w:lang w:val="da-DK"/>
        </w:rPr>
        <w:t xml:space="preserve"> </w:t>
      </w:r>
      <w:r w:rsidRPr="00A94B20">
        <w:rPr>
          <w:lang w:val="da-DK"/>
        </w:rPr>
        <w:t xml:space="preserve">som vises i </w:t>
      </w:r>
      <w:r w:rsidR="00DD7A25" w:rsidRPr="00A94B20">
        <w:rPr>
          <w:lang w:val="da-DK"/>
        </w:rPr>
        <w:t>Projektbanken</w:t>
      </w:r>
      <w:r>
        <w:rPr>
          <w:lang w:val="da-DK"/>
        </w:rPr>
        <w:t>,</w:t>
      </w:r>
      <w:r w:rsidR="00DD7A25" w:rsidRPr="00A94B20">
        <w:rPr>
          <w:lang w:val="da-DK"/>
        </w:rPr>
        <w:t xml:space="preserve"> </w:t>
      </w:r>
      <w:r>
        <w:rPr>
          <w:lang w:val="da-DK"/>
        </w:rPr>
        <w:t xml:space="preserve">hvor offentligheden </w:t>
      </w:r>
      <w:r w:rsidR="00760D23">
        <w:rPr>
          <w:lang w:val="da-DK"/>
        </w:rPr>
        <w:t>og</w:t>
      </w:r>
      <w:r>
        <w:rPr>
          <w:lang w:val="da-DK"/>
        </w:rPr>
        <w:t xml:space="preserve"> medi</w:t>
      </w:r>
      <w:r w:rsidR="003E07FB">
        <w:rPr>
          <w:lang w:val="da-DK"/>
        </w:rPr>
        <w:t>er</w:t>
      </w:r>
      <w:r>
        <w:rPr>
          <w:lang w:val="da-DK"/>
        </w:rPr>
        <w:t xml:space="preserve"> kan læse </w:t>
      </w:r>
      <w:r w:rsidR="00DD7A25" w:rsidRPr="00A94B20">
        <w:rPr>
          <w:lang w:val="da-DK"/>
        </w:rPr>
        <w:t>samm</w:t>
      </w:r>
      <w:r>
        <w:rPr>
          <w:lang w:val="da-DK"/>
        </w:rPr>
        <w:t>e</w:t>
      </w:r>
      <w:r w:rsidR="00DD7A25" w:rsidRPr="00A94B20">
        <w:rPr>
          <w:lang w:val="da-DK"/>
        </w:rPr>
        <w:t>nfatningen</w:t>
      </w:r>
      <w:r>
        <w:rPr>
          <w:lang w:val="da-DK"/>
        </w:rPr>
        <w:t>.</w:t>
      </w:r>
    </w:p>
    <w:p w14:paraId="6F103C6C" w14:textId="328DED57" w:rsidR="00FC53AE" w:rsidRPr="00130CB7" w:rsidRDefault="00A94B20" w:rsidP="00FC53AE">
      <w:pPr>
        <w:pStyle w:val="Rubrik3"/>
        <w:rPr>
          <w:lang w:val="da-DK"/>
        </w:rPr>
      </w:pPr>
      <w:r w:rsidRPr="00130CB7">
        <w:rPr>
          <w:lang w:val="da-DK"/>
        </w:rPr>
        <w:t>Engelsk s</w:t>
      </w:r>
      <w:r w:rsidR="00FC53AE" w:rsidRPr="00130CB7">
        <w:rPr>
          <w:lang w:val="da-DK"/>
        </w:rPr>
        <w:t>amm</w:t>
      </w:r>
      <w:r w:rsidRPr="00130CB7">
        <w:rPr>
          <w:lang w:val="da-DK"/>
        </w:rPr>
        <w:t>e</w:t>
      </w:r>
      <w:r w:rsidR="00FC53AE" w:rsidRPr="00130CB7">
        <w:rPr>
          <w:lang w:val="da-DK"/>
        </w:rPr>
        <w:t>nfat</w:t>
      </w:r>
      <w:r w:rsidRPr="00130CB7">
        <w:rPr>
          <w:lang w:val="da-DK"/>
        </w:rPr>
        <w:t>ning</w:t>
      </w:r>
      <w:r w:rsidR="00966652" w:rsidRPr="00130CB7">
        <w:rPr>
          <w:lang w:val="da-DK"/>
        </w:rPr>
        <w:t xml:space="preserve"> (4000 te</w:t>
      </w:r>
      <w:r w:rsidRPr="00130CB7">
        <w:rPr>
          <w:lang w:val="da-DK"/>
        </w:rPr>
        <w:t>gn</w:t>
      </w:r>
      <w:r w:rsidR="00966652" w:rsidRPr="00130CB7">
        <w:rPr>
          <w:lang w:val="da-DK"/>
        </w:rPr>
        <w:t>)</w:t>
      </w:r>
    </w:p>
    <w:p w14:paraId="1C5B032E" w14:textId="57530EA6" w:rsidR="00126B9B" w:rsidRPr="00130CB7" w:rsidRDefault="00130CB7" w:rsidP="00FC53AE">
      <w:pPr>
        <w:rPr>
          <w:lang w:val="da-DK"/>
        </w:rPr>
      </w:pPr>
      <w:r w:rsidRPr="00130CB7">
        <w:rPr>
          <w:lang w:val="da-DK"/>
        </w:rPr>
        <w:t xml:space="preserve">Oversæt </w:t>
      </w:r>
      <w:r w:rsidR="00760D23" w:rsidRPr="00130CB7">
        <w:rPr>
          <w:lang w:val="da-DK"/>
        </w:rPr>
        <w:t>sammenfatningen</w:t>
      </w:r>
      <w:r w:rsidR="00DD7A25" w:rsidRPr="00130CB7">
        <w:rPr>
          <w:lang w:val="da-DK"/>
        </w:rPr>
        <w:t xml:space="preserve"> a</w:t>
      </w:r>
      <w:r w:rsidRPr="00130CB7">
        <w:rPr>
          <w:lang w:val="da-DK"/>
        </w:rPr>
        <w:t>f</w:t>
      </w:r>
      <w:r w:rsidR="00DD7A25" w:rsidRPr="00130CB7">
        <w:rPr>
          <w:lang w:val="da-DK"/>
        </w:rPr>
        <w:t xml:space="preserve"> projektet </w:t>
      </w:r>
      <w:r w:rsidRPr="00130CB7">
        <w:rPr>
          <w:lang w:val="da-DK"/>
        </w:rPr>
        <w:t xml:space="preserve">til </w:t>
      </w:r>
      <w:r w:rsidR="00DD7A25" w:rsidRPr="00130CB7">
        <w:rPr>
          <w:lang w:val="da-DK"/>
        </w:rPr>
        <w:t xml:space="preserve">engelsk. </w:t>
      </w:r>
      <w:r w:rsidRPr="00130CB7">
        <w:rPr>
          <w:lang w:val="da-DK"/>
        </w:rPr>
        <w:t xml:space="preserve">Hvis Jeres projekt bevilges </w:t>
      </w:r>
      <w:r w:rsidR="0052273C">
        <w:rPr>
          <w:lang w:val="da-DK"/>
        </w:rPr>
        <w:t xml:space="preserve">støtte </w:t>
      </w:r>
      <w:r>
        <w:rPr>
          <w:lang w:val="da-DK"/>
        </w:rPr>
        <w:t xml:space="preserve">vises teksten i </w:t>
      </w:r>
      <w:r w:rsidR="00DD7A25" w:rsidRPr="00130CB7">
        <w:rPr>
          <w:lang w:val="da-DK"/>
        </w:rPr>
        <w:t xml:space="preserve">den </w:t>
      </w:r>
      <w:r>
        <w:rPr>
          <w:lang w:val="da-DK"/>
        </w:rPr>
        <w:t xml:space="preserve">fælles europæiske </w:t>
      </w:r>
      <w:r w:rsidR="00DD7A25" w:rsidRPr="00130CB7">
        <w:rPr>
          <w:lang w:val="da-DK"/>
        </w:rPr>
        <w:t xml:space="preserve">projektdatabase </w:t>
      </w:r>
      <w:hyperlink r:id="rId12" w:history="1">
        <w:r w:rsidR="00126B9B" w:rsidRPr="00130CB7">
          <w:rPr>
            <w:rStyle w:val="Hyperlnk"/>
            <w:lang w:val="da-DK"/>
          </w:rPr>
          <w:t>www.keep.eu</w:t>
        </w:r>
      </w:hyperlink>
    </w:p>
    <w:p w14:paraId="679473AE" w14:textId="2316F572" w:rsidR="00126B9B" w:rsidRPr="00760A2E" w:rsidRDefault="007D6BEA" w:rsidP="007D6BEA">
      <w:pPr>
        <w:pStyle w:val="Rubrik2"/>
        <w:rPr>
          <w:lang w:val="da-DK"/>
        </w:rPr>
      </w:pPr>
      <w:r w:rsidRPr="00760A2E">
        <w:rPr>
          <w:lang w:val="da-DK"/>
        </w:rPr>
        <w:t>Kapitel 2</w:t>
      </w:r>
      <w:r w:rsidR="00130CB7" w:rsidRPr="00760A2E">
        <w:rPr>
          <w:lang w:val="da-DK"/>
        </w:rPr>
        <w:t xml:space="preserve"> </w:t>
      </w:r>
      <w:r w:rsidR="00EE4711">
        <w:rPr>
          <w:lang w:val="da-DK"/>
        </w:rPr>
        <w:t>til</w:t>
      </w:r>
      <w:r w:rsidR="00130CB7" w:rsidRPr="00760A2E">
        <w:rPr>
          <w:lang w:val="da-DK"/>
        </w:rPr>
        <w:t xml:space="preserve"> </w:t>
      </w:r>
      <w:r w:rsidRPr="00760A2E">
        <w:rPr>
          <w:lang w:val="da-DK"/>
        </w:rPr>
        <w:t>4</w:t>
      </w:r>
      <w:r w:rsidR="009D0529" w:rsidRPr="00760A2E">
        <w:rPr>
          <w:lang w:val="da-DK"/>
        </w:rPr>
        <w:t xml:space="preserve"> </w:t>
      </w:r>
      <w:r w:rsidR="00130CB7" w:rsidRPr="00760A2E">
        <w:rPr>
          <w:lang w:val="da-DK"/>
        </w:rPr>
        <w:t xml:space="preserve">Oplysninger om </w:t>
      </w:r>
      <w:r w:rsidRPr="00760A2E">
        <w:rPr>
          <w:lang w:val="da-DK"/>
        </w:rPr>
        <w:t>partnerska</w:t>
      </w:r>
      <w:r w:rsidR="00130CB7" w:rsidRPr="00760A2E">
        <w:rPr>
          <w:lang w:val="da-DK"/>
        </w:rPr>
        <w:t>b</w:t>
      </w:r>
      <w:r w:rsidRPr="00760A2E">
        <w:rPr>
          <w:lang w:val="da-DK"/>
        </w:rPr>
        <w:t xml:space="preserve">et </w:t>
      </w:r>
    </w:p>
    <w:p w14:paraId="2A6F1257" w14:textId="65C068FD" w:rsidR="007D6BEA" w:rsidRDefault="00D64EAA" w:rsidP="007D6BEA">
      <w:pPr>
        <w:rPr>
          <w:lang w:val="da-DK"/>
        </w:rPr>
      </w:pPr>
      <w:r w:rsidRPr="00130CB7">
        <w:rPr>
          <w:lang w:val="da-DK"/>
        </w:rPr>
        <w:t xml:space="preserve">I Kapitel 2 </w:t>
      </w:r>
      <w:r w:rsidR="00130CB7" w:rsidRPr="00130CB7">
        <w:rPr>
          <w:lang w:val="da-DK"/>
        </w:rPr>
        <w:t xml:space="preserve">skriver I oplysninger om </w:t>
      </w:r>
      <w:r w:rsidR="0052273C">
        <w:rPr>
          <w:lang w:val="da-DK"/>
        </w:rPr>
        <w:t>l</w:t>
      </w:r>
      <w:r w:rsidR="00130CB7" w:rsidRPr="00130CB7">
        <w:rPr>
          <w:lang w:val="da-DK"/>
        </w:rPr>
        <w:t xml:space="preserve">ead </w:t>
      </w:r>
      <w:r w:rsidR="0052273C">
        <w:rPr>
          <w:lang w:val="da-DK"/>
        </w:rPr>
        <w:t>p</w:t>
      </w:r>
      <w:r w:rsidR="00130CB7" w:rsidRPr="00130CB7">
        <w:rPr>
          <w:lang w:val="da-DK"/>
        </w:rPr>
        <w:t>artner, som er den organisation</w:t>
      </w:r>
      <w:r w:rsidR="00760A2E">
        <w:rPr>
          <w:lang w:val="da-DK"/>
        </w:rPr>
        <w:t xml:space="preserve">, </w:t>
      </w:r>
      <w:r w:rsidR="00130CB7" w:rsidRPr="00130CB7">
        <w:rPr>
          <w:lang w:val="da-DK"/>
        </w:rPr>
        <w:t>der indleverer ansøgningen om støtte fra programmet</w:t>
      </w:r>
      <w:r w:rsidR="00D63430" w:rsidRPr="00130CB7">
        <w:rPr>
          <w:lang w:val="da-DK"/>
        </w:rPr>
        <w:t>.</w:t>
      </w:r>
      <w:r w:rsidRPr="00130CB7">
        <w:rPr>
          <w:lang w:val="da-DK"/>
        </w:rPr>
        <w:t xml:space="preserve"> </w:t>
      </w:r>
      <w:r w:rsidRPr="00760A2E">
        <w:rPr>
          <w:lang w:val="da-DK"/>
        </w:rPr>
        <w:t xml:space="preserve">I kapitel 3 </w:t>
      </w:r>
      <w:r w:rsidR="00760A2E" w:rsidRPr="00760A2E">
        <w:rPr>
          <w:lang w:val="da-DK"/>
        </w:rPr>
        <w:t xml:space="preserve">skriver I om de øvrige svenske og danske </w:t>
      </w:r>
      <w:r w:rsidR="00D63430" w:rsidRPr="00760A2E">
        <w:rPr>
          <w:lang w:val="da-DK"/>
        </w:rPr>
        <w:t>organisationer</w:t>
      </w:r>
      <w:r w:rsidR="0052273C">
        <w:rPr>
          <w:lang w:val="da-DK"/>
        </w:rPr>
        <w:t>,</w:t>
      </w:r>
      <w:r w:rsidR="00D63430" w:rsidRPr="00760A2E">
        <w:rPr>
          <w:lang w:val="da-DK"/>
        </w:rPr>
        <w:t xml:space="preserve"> som </w:t>
      </w:r>
      <w:r w:rsidR="00760A2E" w:rsidRPr="00760A2E">
        <w:rPr>
          <w:lang w:val="da-DK"/>
        </w:rPr>
        <w:t>er</w:t>
      </w:r>
      <w:r w:rsidR="00D63430" w:rsidRPr="00760A2E">
        <w:rPr>
          <w:lang w:val="da-DK"/>
        </w:rPr>
        <w:t xml:space="preserve"> med i partnerska</w:t>
      </w:r>
      <w:r w:rsidR="00760A2E">
        <w:rPr>
          <w:lang w:val="da-DK"/>
        </w:rPr>
        <w:t>b</w:t>
      </w:r>
      <w:r w:rsidR="00D63430" w:rsidRPr="00760A2E">
        <w:rPr>
          <w:lang w:val="da-DK"/>
        </w:rPr>
        <w:t>et o</w:t>
      </w:r>
      <w:r w:rsidR="00760A2E">
        <w:rPr>
          <w:lang w:val="da-DK"/>
        </w:rPr>
        <w:t>g</w:t>
      </w:r>
      <w:r w:rsidR="00D63430" w:rsidRPr="00760A2E">
        <w:rPr>
          <w:lang w:val="da-DK"/>
        </w:rPr>
        <w:t xml:space="preserve"> bidra</w:t>
      </w:r>
      <w:r w:rsidR="00760A2E">
        <w:rPr>
          <w:lang w:val="da-DK"/>
        </w:rPr>
        <w:t>ger</w:t>
      </w:r>
      <w:r w:rsidR="00D63430" w:rsidRPr="00760A2E">
        <w:rPr>
          <w:lang w:val="da-DK"/>
        </w:rPr>
        <w:t xml:space="preserve"> til projektets </w:t>
      </w:r>
      <w:r w:rsidR="00760D23" w:rsidRPr="00760A2E">
        <w:rPr>
          <w:lang w:val="da-DK"/>
        </w:rPr>
        <w:t>gennem</w:t>
      </w:r>
      <w:r w:rsidR="00760D23">
        <w:rPr>
          <w:lang w:val="da-DK"/>
        </w:rPr>
        <w:t>førelse</w:t>
      </w:r>
      <w:r w:rsidR="00D63430" w:rsidRPr="00760A2E">
        <w:rPr>
          <w:lang w:val="da-DK"/>
        </w:rPr>
        <w:t xml:space="preserve">. </w:t>
      </w:r>
      <w:r w:rsidR="0004032B" w:rsidRPr="00760A2E">
        <w:rPr>
          <w:lang w:val="da-DK"/>
        </w:rPr>
        <w:t xml:space="preserve">I Kapitel 4 </w:t>
      </w:r>
      <w:r w:rsidR="00760A2E" w:rsidRPr="00760A2E">
        <w:rPr>
          <w:lang w:val="da-DK"/>
        </w:rPr>
        <w:t xml:space="preserve">skriver I om </w:t>
      </w:r>
      <w:r w:rsidRPr="00760A2E">
        <w:rPr>
          <w:lang w:val="da-DK"/>
        </w:rPr>
        <w:t>de norsk</w:t>
      </w:r>
      <w:r w:rsidR="00760A2E" w:rsidRPr="00760A2E">
        <w:rPr>
          <w:lang w:val="da-DK"/>
        </w:rPr>
        <w:t>e</w:t>
      </w:r>
      <w:r w:rsidRPr="00760A2E">
        <w:rPr>
          <w:lang w:val="da-DK"/>
        </w:rPr>
        <w:t xml:space="preserve"> organisationer</w:t>
      </w:r>
      <w:r w:rsidR="0052273C">
        <w:rPr>
          <w:lang w:val="da-DK"/>
        </w:rPr>
        <w:t>,</w:t>
      </w:r>
      <w:r w:rsidRPr="00760A2E">
        <w:rPr>
          <w:lang w:val="da-DK"/>
        </w:rPr>
        <w:t xml:space="preserve"> som </w:t>
      </w:r>
      <w:r w:rsidR="00760A2E" w:rsidRPr="00760A2E">
        <w:rPr>
          <w:lang w:val="da-DK"/>
        </w:rPr>
        <w:t>er</w:t>
      </w:r>
      <w:r w:rsidRPr="00760A2E">
        <w:rPr>
          <w:lang w:val="da-DK"/>
        </w:rPr>
        <w:t xml:space="preserve"> med i partnerska</w:t>
      </w:r>
      <w:r w:rsidR="00760A2E" w:rsidRPr="00760A2E">
        <w:rPr>
          <w:lang w:val="da-DK"/>
        </w:rPr>
        <w:t>b</w:t>
      </w:r>
      <w:r w:rsidRPr="00760A2E">
        <w:rPr>
          <w:lang w:val="da-DK"/>
        </w:rPr>
        <w:t>et o</w:t>
      </w:r>
      <w:r w:rsidR="00760A2E" w:rsidRPr="00760A2E">
        <w:rPr>
          <w:lang w:val="da-DK"/>
        </w:rPr>
        <w:t>g</w:t>
      </w:r>
      <w:r w:rsidRPr="00760A2E">
        <w:rPr>
          <w:lang w:val="da-DK"/>
        </w:rPr>
        <w:t xml:space="preserve"> bidra</w:t>
      </w:r>
      <w:r w:rsidR="00760A2E" w:rsidRPr="00760A2E">
        <w:rPr>
          <w:lang w:val="da-DK"/>
        </w:rPr>
        <w:t xml:space="preserve">ger </w:t>
      </w:r>
      <w:r w:rsidRPr="00760A2E">
        <w:rPr>
          <w:lang w:val="da-DK"/>
        </w:rPr>
        <w:t xml:space="preserve">til projektets </w:t>
      </w:r>
      <w:r w:rsidR="00760D23" w:rsidRPr="00760A2E">
        <w:rPr>
          <w:lang w:val="da-DK"/>
        </w:rPr>
        <w:t>gennem</w:t>
      </w:r>
      <w:r w:rsidR="00760D23">
        <w:rPr>
          <w:lang w:val="da-DK"/>
        </w:rPr>
        <w:t>førelse</w:t>
      </w:r>
      <w:r w:rsidRPr="00760A2E">
        <w:rPr>
          <w:lang w:val="da-DK"/>
        </w:rPr>
        <w:t>. L</w:t>
      </w:r>
      <w:r w:rsidR="00760A2E" w:rsidRPr="00760A2E">
        <w:rPr>
          <w:lang w:val="da-DK"/>
        </w:rPr>
        <w:t>æ</w:t>
      </w:r>
      <w:r w:rsidRPr="00760A2E">
        <w:rPr>
          <w:lang w:val="da-DK"/>
        </w:rPr>
        <w:t>s mer</w:t>
      </w:r>
      <w:r w:rsidR="00760A2E" w:rsidRPr="00760A2E">
        <w:rPr>
          <w:lang w:val="da-DK"/>
        </w:rPr>
        <w:t>e</w:t>
      </w:r>
      <w:r w:rsidRPr="00760A2E">
        <w:rPr>
          <w:lang w:val="da-DK"/>
        </w:rPr>
        <w:t xml:space="preserve"> om roller i projektet i programmets h</w:t>
      </w:r>
      <w:r w:rsidR="00760A2E" w:rsidRPr="00760A2E">
        <w:rPr>
          <w:lang w:val="da-DK"/>
        </w:rPr>
        <w:t>å</w:t>
      </w:r>
      <w:r w:rsidRPr="00760A2E">
        <w:rPr>
          <w:lang w:val="da-DK"/>
        </w:rPr>
        <w:t>ndbo</w:t>
      </w:r>
      <w:r w:rsidR="00760A2E" w:rsidRPr="00760A2E">
        <w:rPr>
          <w:lang w:val="da-DK"/>
        </w:rPr>
        <w:t>g</w:t>
      </w:r>
      <w:r w:rsidRPr="00760A2E">
        <w:rPr>
          <w:lang w:val="da-DK"/>
        </w:rPr>
        <w:t>.</w:t>
      </w:r>
    </w:p>
    <w:p w14:paraId="10917D69" w14:textId="77777777" w:rsidR="00592D29" w:rsidRPr="00760A2E" w:rsidRDefault="00592D29" w:rsidP="00592D29">
      <w:pPr>
        <w:rPr>
          <w:lang w:val="da-DK"/>
        </w:rPr>
      </w:pPr>
    </w:p>
    <w:p w14:paraId="54A870E1" w14:textId="77777777" w:rsidR="00592D29" w:rsidRDefault="00760A2E" w:rsidP="00592D29">
      <w:pPr>
        <w:pStyle w:val="Rubrik3"/>
        <w:rPr>
          <w:lang w:val="da-DK"/>
        </w:rPr>
      </w:pPr>
      <w:r w:rsidRPr="00760A2E">
        <w:rPr>
          <w:lang w:val="da-DK"/>
        </w:rPr>
        <w:t xml:space="preserve">Hvorfor er </w:t>
      </w:r>
      <w:r w:rsidR="00B93600" w:rsidRPr="00760A2E">
        <w:rPr>
          <w:lang w:val="da-DK"/>
        </w:rPr>
        <w:t>organisationen vi</w:t>
      </w:r>
      <w:r w:rsidRPr="00760A2E">
        <w:rPr>
          <w:lang w:val="da-DK"/>
        </w:rPr>
        <w:t>g</w:t>
      </w:r>
      <w:r w:rsidR="00B93600" w:rsidRPr="00760A2E">
        <w:rPr>
          <w:lang w:val="da-DK"/>
        </w:rPr>
        <w:t>tig f</w:t>
      </w:r>
      <w:r w:rsidRPr="00760A2E">
        <w:rPr>
          <w:lang w:val="da-DK"/>
        </w:rPr>
        <w:t>o</w:t>
      </w:r>
      <w:r w:rsidR="00B93600" w:rsidRPr="00760A2E">
        <w:rPr>
          <w:lang w:val="da-DK"/>
        </w:rPr>
        <w:t>r partnerska</w:t>
      </w:r>
      <w:r w:rsidRPr="00760A2E">
        <w:rPr>
          <w:lang w:val="da-DK"/>
        </w:rPr>
        <w:t>b</w:t>
      </w:r>
      <w:r w:rsidR="00B93600" w:rsidRPr="00760A2E">
        <w:rPr>
          <w:lang w:val="da-DK"/>
        </w:rPr>
        <w:t>et? (2000 te</w:t>
      </w:r>
      <w:r w:rsidRPr="00760A2E">
        <w:rPr>
          <w:lang w:val="da-DK"/>
        </w:rPr>
        <w:t>gn</w:t>
      </w:r>
      <w:r w:rsidR="00B93600" w:rsidRPr="00760A2E">
        <w:rPr>
          <w:lang w:val="da-DK"/>
        </w:rPr>
        <w:t>)</w:t>
      </w:r>
      <w:r w:rsidR="00B93600" w:rsidRPr="00760A2E">
        <w:rPr>
          <w:lang w:val="da-DK"/>
        </w:rPr>
        <w:br/>
      </w:r>
      <w:r w:rsidRPr="000B1A13">
        <w:rPr>
          <w:b w:val="0"/>
          <w:bCs w:val="0"/>
          <w:lang w:val="da-DK"/>
        </w:rPr>
        <w:t>Hvo</w:t>
      </w:r>
      <w:r w:rsidR="00B93600" w:rsidRPr="000B1A13">
        <w:rPr>
          <w:b w:val="0"/>
          <w:bCs w:val="0"/>
          <w:lang w:val="da-DK"/>
        </w:rPr>
        <w:t>rf</w:t>
      </w:r>
      <w:r w:rsidRPr="000B1A13">
        <w:rPr>
          <w:b w:val="0"/>
          <w:bCs w:val="0"/>
          <w:lang w:val="da-DK"/>
        </w:rPr>
        <w:t>o</w:t>
      </w:r>
      <w:r w:rsidR="00B93600" w:rsidRPr="000B1A13">
        <w:rPr>
          <w:b w:val="0"/>
          <w:bCs w:val="0"/>
          <w:lang w:val="da-DK"/>
        </w:rPr>
        <w:t>r vil organisationen delta</w:t>
      </w:r>
      <w:r w:rsidRPr="000B1A13">
        <w:rPr>
          <w:b w:val="0"/>
          <w:bCs w:val="0"/>
          <w:lang w:val="da-DK"/>
        </w:rPr>
        <w:t>ge</w:t>
      </w:r>
      <w:r w:rsidR="00B93600" w:rsidRPr="000B1A13">
        <w:rPr>
          <w:b w:val="0"/>
          <w:bCs w:val="0"/>
          <w:lang w:val="da-DK"/>
        </w:rPr>
        <w:t xml:space="preserve">? </w:t>
      </w:r>
      <w:r w:rsidR="00AF5D0B" w:rsidRPr="000B1A13">
        <w:rPr>
          <w:b w:val="0"/>
          <w:bCs w:val="0"/>
          <w:lang w:val="da-DK"/>
        </w:rPr>
        <w:t xml:space="preserve">På hvilken måde </w:t>
      </w:r>
      <w:r w:rsidRPr="000B1A13">
        <w:rPr>
          <w:b w:val="0"/>
          <w:bCs w:val="0"/>
          <w:lang w:val="da-DK"/>
        </w:rPr>
        <w:t>er</w:t>
      </w:r>
      <w:r w:rsidR="00B93600" w:rsidRPr="000B1A13">
        <w:rPr>
          <w:b w:val="0"/>
          <w:bCs w:val="0"/>
          <w:lang w:val="da-DK"/>
        </w:rPr>
        <w:t xml:space="preserve"> organisationens kompeten</w:t>
      </w:r>
      <w:r w:rsidRPr="000B1A13">
        <w:rPr>
          <w:b w:val="0"/>
          <w:bCs w:val="0"/>
          <w:lang w:val="da-DK"/>
        </w:rPr>
        <w:t>c</w:t>
      </w:r>
      <w:r w:rsidR="00B93600" w:rsidRPr="000B1A13">
        <w:rPr>
          <w:b w:val="0"/>
          <w:bCs w:val="0"/>
          <w:lang w:val="da-DK"/>
        </w:rPr>
        <w:t>er</w:t>
      </w:r>
      <w:r w:rsidR="00AF5D0B" w:rsidRPr="000B1A13">
        <w:rPr>
          <w:b w:val="0"/>
          <w:bCs w:val="0"/>
          <w:lang w:val="da-DK"/>
        </w:rPr>
        <w:t xml:space="preserve"> </w:t>
      </w:r>
      <w:r w:rsidR="00B93600" w:rsidRPr="000B1A13">
        <w:rPr>
          <w:b w:val="0"/>
          <w:bCs w:val="0"/>
          <w:lang w:val="da-DK"/>
        </w:rPr>
        <w:t>viktig</w:t>
      </w:r>
      <w:r w:rsidRPr="000B1A13">
        <w:rPr>
          <w:b w:val="0"/>
          <w:bCs w:val="0"/>
          <w:lang w:val="da-DK"/>
        </w:rPr>
        <w:t>e</w:t>
      </w:r>
      <w:r w:rsidR="00B93600" w:rsidRPr="000B1A13">
        <w:rPr>
          <w:b w:val="0"/>
          <w:bCs w:val="0"/>
          <w:lang w:val="da-DK"/>
        </w:rPr>
        <w:t xml:space="preserve"> f</w:t>
      </w:r>
      <w:r w:rsidRPr="000B1A13">
        <w:rPr>
          <w:b w:val="0"/>
          <w:bCs w:val="0"/>
          <w:lang w:val="da-DK"/>
        </w:rPr>
        <w:t>o</w:t>
      </w:r>
      <w:r w:rsidR="00B93600" w:rsidRPr="000B1A13">
        <w:rPr>
          <w:b w:val="0"/>
          <w:bCs w:val="0"/>
          <w:lang w:val="da-DK"/>
        </w:rPr>
        <w:t>r projektets mål?</w:t>
      </w:r>
      <w:r w:rsidR="00B93600" w:rsidRPr="00AF5D0B">
        <w:rPr>
          <w:lang w:val="da-DK"/>
        </w:rPr>
        <w:br/>
      </w:r>
      <w:r w:rsidR="00B93600" w:rsidRPr="00AF5D0B">
        <w:rPr>
          <w:lang w:val="da-DK"/>
        </w:rPr>
        <w:br/>
      </w:r>
      <w:r w:rsidR="005142D0" w:rsidRPr="00592D29">
        <w:rPr>
          <w:b w:val="0"/>
          <w:bCs w:val="0"/>
          <w:lang w:val="da-DK"/>
        </w:rPr>
        <w:t>Beskriv:</w:t>
      </w:r>
      <w:r w:rsidR="005142D0" w:rsidRPr="009138BF">
        <w:rPr>
          <w:lang w:val="da-DK"/>
        </w:rPr>
        <w:t xml:space="preserve"> </w:t>
      </w:r>
    </w:p>
    <w:p w14:paraId="12E6638F" w14:textId="77777777" w:rsidR="00592D29" w:rsidRPr="00592D29" w:rsidRDefault="00760A2E" w:rsidP="00592D29">
      <w:pPr>
        <w:pStyle w:val="Liststycke"/>
        <w:numPr>
          <w:ilvl w:val="0"/>
          <w:numId w:val="16"/>
        </w:numPr>
        <w:rPr>
          <w:b/>
          <w:bCs/>
          <w:lang w:val="da-DK"/>
        </w:rPr>
      </w:pPr>
      <w:r w:rsidRPr="00592D29">
        <w:rPr>
          <w:lang w:val="da-DK"/>
        </w:rPr>
        <w:t>Hv</w:t>
      </w:r>
      <w:r w:rsidR="005142D0" w:rsidRPr="00592D29">
        <w:rPr>
          <w:lang w:val="da-DK"/>
        </w:rPr>
        <w:t>ilke kompeten</w:t>
      </w:r>
      <w:r w:rsidRPr="00592D29">
        <w:rPr>
          <w:lang w:val="da-DK"/>
        </w:rPr>
        <w:t>c</w:t>
      </w:r>
      <w:r w:rsidR="009138BF" w:rsidRPr="00592D29">
        <w:rPr>
          <w:lang w:val="da-DK"/>
        </w:rPr>
        <w:t xml:space="preserve">er </w:t>
      </w:r>
      <w:r w:rsidR="005142D0" w:rsidRPr="00592D29">
        <w:rPr>
          <w:lang w:val="da-DK"/>
        </w:rPr>
        <w:t>organisationen</w:t>
      </w:r>
      <w:r w:rsidR="009138BF" w:rsidRPr="00592D29">
        <w:rPr>
          <w:lang w:val="da-DK"/>
        </w:rPr>
        <w:t xml:space="preserve"> tilfører projektet</w:t>
      </w:r>
    </w:p>
    <w:p w14:paraId="32A63F81" w14:textId="0D64A3F3" w:rsidR="00592D29" w:rsidRPr="00592D29" w:rsidRDefault="009138BF" w:rsidP="00592D29">
      <w:pPr>
        <w:pStyle w:val="Liststycke"/>
        <w:numPr>
          <w:ilvl w:val="0"/>
          <w:numId w:val="16"/>
        </w:numPr>
        <w:rPr>
          <w:b/>
          <w:bCs/>
          <w:lang w:val="da-DK"/>
        </w:rPr>
      </w:pPr>
      <w:r w:rsidRPr="00592D29">
        <w:rPr>
          <w:lang w:val="da-DK"/>
        </w:rPr>
        <w:t xml:space="preserve">Hvorfor </w:t>
      </w:r>
      <w:r w:rsidR="005142D0" w:rsidRPr="00592D29">
        <w:rPr>
          <w:lang w:val="da-DK"/>
        </w:rPr>
        <w:t>projekte</w:t>
      </w:r>
      <w:r w:rsidRPr="00592D29">
        <w:rPr>
          <w:lang w:val="da-DK"/>
        </w:rPr>
        <w:t>t</w:t>
      </w:r>
      <w:r w:rsidR="005142D0" w:rsidRPr="00592D29">
        <w:rPr>
          <w:lang w:val="da-DK"/>
        </w:rPr>
        <w:t xml:space="preserve">s resultat </w:t>
      </w:r>
      <w:r w:rsidRPr="00592D29">
        <w:rPr>
          <w:lang w:val="da-DK"/>
        </w:rPr>
        <w:t>er</w:t>
      </w:r>
      <w:r w:rsidR="005142D0" w:rsidRPr="00592D29">
        <w:rPr>
          <w:lang w:val="da-DK"/>
        </w:rPr>
        <w:t xml:space="preserve"> </w:t>
      </w:r>
      <w:r w:rsidR="00592577" w:rsidRPr="00592D29">
        <w:rPr>
          <w:lang w:val="da-DK"/>
        </w:rPr>
        <w:t>vigtige</w:t>
      </w:r>
      <w:r w:rsidR="005142D0" w:rsidRPr="00592D29">
        <w:rPr>
          <w:lang w:val="da-DK"/>
        </w:rPr>
        <w:t xml:space="preserve"> f</w:t>
      </w:r>
      <w:r w:rsidRPr="00592D29">
        <w:rPr>
          <w:lang w:val="da-DK"/>
        </w:rPr>
        <w:t>o</w:t>
      </w:r>
      <w:r w:rsidR="005142D0" w:rsidRPr="00592D29">
        <w:rPr>
          <w:lang w:val="da-DK"/>
        </w:rPr>
        <w:t xml:space="preserve">r </w:t>
      </w:r>
      <w:r w:rsidRPr="00592D29">
        <w:rPr>
          <w:lang w:val="da-DK"/>
        </w:rPr>
        <w:t xml:space="preserve">Jeres </w:t>
      </w:r>
      <w:r w:rsidR="005142D0" w:rsidRPr="00592D29">
        <w:rPr>
          <w:lang w:val="da-DK"/>
        </w:rPr>
        <w:t>organisation</w:t>
      </w:r>
    </w:p>
    <w:p w14:paraId="6055E3C1" w14:textId="36493C97" w:rsidR="009138BF" w:rsidRPr="00592D29" w:rsidRDefault="00592D29" w:rsidP="00592D29">
      <w:pPr>
        <w:pStyle w:val="Liststycke"/>
        <w:numPr>
          <w:ilvl w:val="0"/>
          <w:numId w:val="16"/>
        </w:numPr>
        <w:rPr>
          <w:b/>
          <w:bCs/>
          <w:lang w:val="da-DK"/>
        </w:rPr>
      </w:pPr>
      <w:r>
        <w:rPr>
          <w:lang w:val="da-DK"/>
        </w:rPr>
        <w:t>H</w:t>
      </w:r>
      <w:r w:rsidR="009138BF" w:rsidRPr="00592D29">
        <w:rPr>
          <w:lang w:val="da-DK"/>
        </w:rPr>
        <w:t>vor</w:t>
      </w:r>
      <w:r w:rsidR="005142D0" w:rsidRPr="00592D29">
        <w:rPr>
          <w:lang w:val="da-DK"/>
        </w:rPr>
        <w:t>f</w:t>
      </w:r>
      <w:r w:rsidR="009138BF" w:rsidRPr="00592D29">
        <w:rPr>
          <w:lang w:val="da-DK"/>
        </w:rPr>
        <w:t>o</w:t>
      </w:r>
      <w:r w:rsidR="005142D0" w:rsidRPr="00592D29">
        <w:rPr>
          <w:lang w:val="da-DK"/>
        </w:rPr>
        <w:t xml:space="preserve">r </w:t>
      </w:r>
      <w:r w:rsidR="009138BF" w:rsidRPr="00592D29">
        <w:rPr>
          <w:lang w:val="da-DK"/>
        </w:rPr>
        <w:t>I tager</w:t>
      </w:r>
      <w:r w:rsidR="005142D0" w:rsidRPr="00592D29">
        <w:rPr>
          <w:lang w:val="da-DK"/>
        </w:rPr>
        <w:t xml:space="preserve"> rollen som </w:t>
      </w:r>
      <w:r w:rsidR="009138BF" w:rsidRPr="00592D29">
        <w:rPr>
          <w:lang w:val="da-DK"/>
        </w:rPr>
        <w:t>L</w:t>
      </w:r>
      <w:r w:rsidR="005142D0" w:rsidRPr="00592D29">
        <w:rPr>
          <w:lang w:val="da-DK"/>
        </w:rPr>
        <w:t xml:space="preserve">ead </w:t>
      </w:r>
      <w:r w:rsidR="009138BF" w:rsidRPr="00592D29">
        <w:rPr>
          <w:lang w:val="da-DK"/>
        </w:rPr>
        <w:t>P</w:t>
      </w:r>
      <w:r w:rsidR="005142D0" w:rsidRPr="00592D29">
        <w:rPr>
          <w:lang w:val="da-DK"/>
        </w:rPr>
        <w:t>artner</w:t>
      </w:r>
      <w:r w:rsidR="005142D0" w:rsidRPr="00592D29">
        <w:rPr>
          <w:lang w:val="da-DK"/>
        </w:rPr>
        <w:br/>
      </w:r>
    </w:p>
    <w:p w14:paraId="64960345" w14:textId="0C980F59" w:rsidR="005142D0" w:rsidRPr="0012522F" w:rsidRDefault="005142D0" w:rsidP="00592D29">
      <w:pPr>
        <w:rPr>
          <w:b/>
          <w:bCs/>
          <w:lang w:val="da-DK"/>
        </w:rPr>
      </w:pPr>
      <w:r w:rsidRPr="009138BF">
        <w:rPr>
          <w:lang w:val="da-DK"/>
        </w:rPr>
        <w:t>F</w:t>
      </w:r>
      <w:r w:rsidR="009138BF" w:rsidRPr="009138BF">
        <w:rPr>
          <w:lang w:val="da-DK"/>
        </w:rPr>
        <w:t>o</w:t>
      </w:r>
      <w:r w:rsidRPr="009138BF">
        <w:rPr>
          <w:lang w:val="da-DK"/>
        </w:rPr>
        <w:t>r partner</w:t>
      </w:r>
      <w:r w:rsidR="009138BF" w:rsidRPr="009138BF">
        <w:rPr>
          <w:lang w:val="da-DK"/>
        </w:rPr>
        <w:t>e</w:t>
      </w:r>
      <w:r w:rsidRPr="009138BF">
        <w:rPr>
          <w:lang w:val="da-DK"/>
        </w:rPr>
        <w:t xml:space="preserve"> u</w:t>
      </w:r>
      <w:r w:rsidR="009138BF" w:rsidRPr="009138BF">
        <w:rPr>
          <w:lang w:val="da-DK"/>
        </w:rPr>
        <w:t xml:space="preserve">denfor </w:t>
      </w:r>
      <w:r w:rsidRPr="009138BF">
        <w:rPr>
          <w:lang w:val="da-DK"/>
        </w:rPr>
        <w:t xml:space="preserve">programområdet, </w:t>
      </w:r>
      <w:r w:rsidR="009138BF" w:rsidRPr="009138BF">
        <w:rPr>
          <w:lang w:val="da-DK"/>
        </w:rPr>
        <w:t xml:space="preserve">beskriv hvordan Jeres </w:t>
      </w:r>
      <w:r w:rsidRPr="009138BF">
        <w:rPr>
          <w:lang w:val="da-DK"/>
        </w:rPr>
        <w:t>deltag</w:t>
      </w:r>
      <w:r w:rsidR="009138BF" w:rsidRPr="009138BF">
        <w:rPr>
          <w:lang w:val="da-DK"/>
        </w:rPr>
        <w:t xml:space="preserve">else bidrager til projektets </w:t>
      </w:r>
      <w:r w:rsidRPr="009138BF">
        <w:rPr>
          <w:lang w:val="da-DK"/>
        </w:rPr>
        <w:t xml:space="preserve">resultat </w:t>
      </w:r>
      <w:r w:rsidR="009138BF" w:rsidRPr="009138BF">
        <w:rPr>
          <w:lang w:val="da-DK"/>
        </w:rPr>
        <w:t xml:space="preserve">inden for </w:t>
      </w:r>
      <w:r w:rsidRPr="009138BF">
        <w:rPr>
          <w:lang w:val="da-DK"/>
        </w:rPr>
        <w:t>programgeografi</w:t>
      </w:r>
      <w:r w:rsidR="009138BF">
        <w:rPr>
          <w:lang w:val="da-DK"/>
        </w:rPr>
        <w:t>e</w:t>
      </w:r>
      <w:r w:rsidRPr="009138BF">
        <w:rPr>
          <w:lang w:val="da-DK"/>
        </w:rPr>
        <w:t>n</w:t>
      </w:r>
      <w:r w:rsidR="009138BF">
        <w:rPr>
          <w:lang w:val="da-DK"/>
        </w:rPr>
        <w:t>.</w:t>
      </w:r>
      <w:r w:rsidRPr="009138BF">
        <w:rPr>
          <w:lang w:val="da-DK"/>
        </w:rPr>
        <w:br/>
      </w:r>
      <w:r w:rsidR="00235E2A" w:rsidRPr="009138BF">
        <w:rPr>
          <w:lang w:val="da-DK"/>
        </w:rPr>
        <w:br/>
      </w:r>
      <w:r w:rsidRPr="009138BF">
        <w:rPr>
          <w:lang w:val="da-DK"/>
        </w:rPr>
        <w:t>D</w:t>
      </w:r>
      <w:r w:rsidR="009138BF" w:rsidRPr="009138BF">
        <w:rPr>
          <w:lang w:val="da-DK"/>
        </w:rPr>
        <w:t xml:space="preserve">er skal være en </w:t>
      </w:r>
      <w:r w:rsidRPr="009138BF">
        <w:rPr>
          <w:lang w:val="da-DK"/>
        </w:rPr>
        <w:t>koordiner</w:t>
      </w:r>
      <w:r w:rsidR="009138BF">
        <w:rPr>
          <w:lang w:val="da-DK"/>
        </w:rPr>
        <w:t>e</w:t>
      </w:r>
      <w:r w:rsidRPr="009138BF">
        <w:rPr>
          <w:lang w:val="da-DK"/>
        </w:rPr>
        <w:t xml:space="preserve">nde partner i </w:t>
      </w:r>
      <w:r w:rsidR="009138BF">
        <w:rPr>
          <w:lang w:val="da-DK"/>
        </w:rPr>
        <w:t xml:space="preserve">hvert </w:t>
      </w:r>
      <w:r w:rsidRPr="009138BF">
        <w:rPr>
          <w:lang w:val="da-DK"/>
        </w:rPr>
        <w:t xml:space="preserve">EU-land. </w:t>
      </w:r>
      <w:r w:rsidRPr="0012522F">
        <w:rPr>
          <w:lang w:val="da-DK"/>
        </w:rPr>
        <w:t xml:space="preserve">Lead </w:t>
      </w:r>
      <w:r w:rsidR="0052273C">
        <w:rPr>
          <w:lang w:val="da-DK"/>
        </w:rPr>
        <w:t>p</w:t>
      </w:r>
      <w:r w:rsidRPr="0012522F">
        <w:rPr>
          <w:lang w:val="da-DK"/>
        </w:rPr>
        <w:t xml:space="preserve">artner </w:t>
      </w:r>
      <w:r w:rsidR="0012522F" w:rsidRPr="0012522F">
        <w:rPr>
          <w:lang w:val="da-DK"/>
        </w:rPr>
        <w:t>e</w:t>
      </w:r>
      <w:r w:rsidRPr="0012522F">
        <w:rPr>
          <w:lang w:val="da-DK"/>
        </w:rPr>
        <w:t>r altid koordiner</w:t>
      </w:r>
      <w:r w:rsidR="0012522F" w:rsidRPr="0012522F">
        <w:rPr>
          <w:lang w:val="da-DK"/>
        </w:rPr>
        <w:t>e</w:t>
      </w:r>
      <w:r w:rsidRPr="0012522F">
        <w:rPr>
          <w:lang w:val="da-DK"/>
        </w:rPr>
        <w:t>nde partner i sit land. Ang</w:t>
      </w:r>
      <w:r w:rsidR="0012522F" w:rsidRPr="0012522F">
        <w:rPr>
          <w:lang w:val="da-DK"/>
        </w:rPr>
        <w:t>iv derfor h</w:t>
      </w:r>
      <w:r w:rsidRPr="0012522F">
        <w:rPr>
          <w:lang w:val="da-DK"/>
        </w:rPr>
        <w:t>vilken organisation</w:t>
      </w:r>
      <w:r w:rsidR="0052273C">
        <w:rPr>
          <w:lang w:val="da-DK"/>
        </w:rPr>
        <w:t xml:space="preserve">, </w:t>
      </w:r>
      <w:r w:rsidRPr="0012522F">
        <w:rPr>
          <w:lang w:val="da-DK"/>
        </w:rPr>
        <w:t>som ska</w:t>
      </w:r>
      <w:r w:rsidR="0012522F" w:rsidRPr="0012522F">
        <w:rPr>
          <w:lang w:val="da-DK"/>
        </w:rPr>
        <w:t>l</w:t>
      </w:r>
      <w:r w:rsidRPr="0012522F">
        <w:rPr>
          <w:lang w:val="da-DK"/>
        </w:rPr>
        <w:t xml:space="preserve"> ha</w:t>
      </w:r>
      <w:r w:rsidR="0012522F" w:rsidRPr="0012522F">
        <w:rPr>
          <w:lang w:val="da-DK"/>
        </w:rPr>
        <w:t>ve</w:t>
      </w:r>
      <w:r w:rsidRPr="0012522F">
        <w:rPr>
          <w:lang w:val="da-DK"/>
        </w:rPr>
        <w:t xml:space="preserve"> rollen som koordiner</w:t>
      </w:r>
      <w:r w:rsidR="0012522F">
        <w:rPr>
          <w:lang w:val="da-DK"/>
        </w:rPr>
        <w:t>e</w:t>
      </w:r>
      <w:r w:rsidRPr="0012522F">
        <w:rPr>
          <w:lang w:val="da-DK"/>
        </w:rPr>
        <w:t>nde partner i det an</w:t>
      </w:r>
      <w:r w:rsidR="0012522F">
        <w:rPr>
          <w:lang w:val="da-DK"/>
        </w:rPr>
        <w:t>det</w:t>
      </w:r>
      <w:r w:rsidRPr="0012522F">
        <w:rPr>
          <w:lang w:val="da-DK"/>
        </w:rPr>
        <w:t xml:space="preserve"> EU-landet.</w:t>
      </w:r>
    </w:p>
    <w:p w14:paraId="5FC21215" w14:textId="77777777" w:rsidR="00014212" w:rsidRPr="0012522F" w:rsidRDefault="00014212" w:rsidP="00592D29">
      <w:pPr>
        <w:rPr>
          <w:lang w:val="da-DK"/>
        </w:rPr>
      </w:pPr>
    </w:p>
    <w:p w14:paraId="2B5428F3" w14:textId="29B05895" w:rsidR="006B72BE" w:rsidRPr="0012522F" w:rsidRDefault="0012522F" w:rsidP="00592D29">
      <w:pPr>
        <w:rPr>
          <w:lang w:val="da-DK"/>
        </w:rPr>
      </w:pPr>
      <w:r w:rsidRPr="0012522F">
        <w:rPr>
          <w:lang w:val="da-DK"/>
        </w:rPr>
        <w:t xml:space="preserve">I skal ikke </w:t>
      </w:r>
      <w:r w:rsidR="00014212" w:rsidRPr="0012522F">
        <w:rPr>
          <w:lang w:val="da-DK"/>
        </w:rPr>
        <w:t>beskriv</w:t>
      </w:r>
      <w:r w:rsidRPr="0012522F">
        <w:rPr>
          <w:lang w:val="da-DK"/>
        </w:rPr>
        <w:t>e</w:t>
      </w:r>
      <w:r w:rsidR="00014212" w:rsidRPr="0012522F">
        <w:rPr>
          <w:lang w:val="da-DK"/>
        </w:rPr>
        <w:t xml:space="preserve"> </w:t>
      </w:r>
      <w:r w:rsidRPr="0012522F">
        <w:rPr>
          <w:lang w:val="da-DK"/>
        </w:rPr>
        <w:t xml:space="preserve">Jeres </w:t>
      </w:r>
      <w:r w:rsidR="00014212" w:rsidRPr="0012522F">
        <w:rPr>
          <w:lang w:val="da-DK"/>
        </w:rPr>
        <w:t>organisations ordin</w:t>
      </w:r>
      <w:r>
        <w:rPr>
          <w:lang w:val="da-DK"/>
        </w:rPr>
        <w:t xml:space="preserve">ære </w:t>
      </w:r>
      <w:r w:rsidR="00014212" w:rsidRPr="0012522F">
        <w:rPr>
          <w:lang w:val="da-DK"/>
        </w:rPr>
        <w:t>v</w:t>
      </w:r>
      <w:r>
        <w:rPr>
          <w:lang w:val="da-DK"/>
        </w:rPr>
        <w:t>i</w:t>
      </w:r>
      <w:r w:rsidR="00014212" w:rsidRPr="0012522F">
        <w:rPr>
          <w:lang w:val="da-DK"/>
        </w:rPr>
        <w:t>rks</w:t>
      </w:r>
      <w:r>
        <w:rPr>
          <w:lang w:val="da-DK"/>
        </w:rPr>
        <w:t>o</w:t>
      </w:r>
      <w:r w:rsidR="00014212" w:rsidRPr="0012522F">
        <w:rPr>
          <w:lang w:val="da-DK"/>
        </w:rPr>
        <w:t>mhe</w:t>
      </w:r>
      <w:r>
        <w:rPr>
          <w:lang w:val="da-DK"/>
        </w:rPr>
        <w:t>d</w:t>
      </w:r>
      <w:r w:rsidR="00014212" w:rsidRPr="0012522F">
        <w:rPr>
          <w:lang w:val="da-DK"/>
        </w:rPr>
        <w:t>.</w:t>
      </w:r>
    </w:p>
    <w:p w14:paraId="6E8AABCE" w14:textId="77777777" w:rsidR="00E85550" w:rsidRPr="0012522F" w:rsidRDefault="00E85550">
      <w:pPr>
        <w:rPr>
          <w:rFonts w:cs="Arial"/>
          <w:b/>
          <w:bCs/>
          <w:iCs/>
          <w:sz w:val="24"/>
          <w:szCs w:val="28"/>
          <w:lang w:val="da-DK"/>
        </w:rPr>
      </w:pPr>
      <w:r w:rsidRPr="0012522F">
        <w:rPr>
          <w:lang w:val="da-DK"/>
        </w:rPr>
        <w:br w:type="page"/>
      </w:r>
    </w:p>
    <w:p w14:paraId="656C65A9" w14:textId="4A4A5C33" w:rsidR="006B72BE" w:rsidRPr="00AD0EEC" w:rsidRDefault="005142D0" w:rsidP="006B72BE">
      <w:pPr>
        <w:pStyle w:val="Rubrik2"/>
        <w:rPr>
          <w:lang w:val="da-DK"/>
        </w:rPr>
      </w:pPr>
      <w:r w:rsidRPr="0052273C">
        <w:rPr>
          <w:lang w:val="da-DK"/>
        </w:rPr>
        <w:lastRenderedPageBreak/>
        <w:t xml:space="preserve">Kapitel 5. </w:t>
      </w:r>
      <w:r w:rsidR="00AD0EEC" w:rsidRPr="00AD0EEC">
        <w:rPr>
          <w:lang w:val="da-DK"/>
        </w:rPr>
        <w:t xml:space="preserve">Hvorfor er der brug for </w:t>
      </w:r>
      <w:r w:rsidRPr="00AD0EEC">
        <w:rPr>
          <w:lang w:val="da-DK"/>
        </w:rPr>
        <w:t>projektet?</w:t>
      </w:r>
    </w:p>
    <w:p w14:paraId="60D536BE" w14:textId="02E4CD87" w:rsidR="006B72BE" w:rsidRPr="00AD0EEC" w:rsidRDefault="00EE11D5" w:rsidP="006B72BE">
      <w:pPr>
        <w:rPr>
          <w:lang w:val="da-DK"/>
        </w:rPr>
      </w:pPr>
      <w:r w:rsidRPr="00AD0EEC">
        <w:rPr>
          <w:lang w:val="da-DK"/>
        </w:rPr>
        <w:t>H</w:t>
      </w:r>
      <w:r w:rsidR="00AD0EEC" w:rsidRPr="00AD0EEC">
        <w:rPr>
          <w:lang w:val="da-DK"/>
        </w:rPr>
        <w:t>e</w:t>
      </w:r>
      <w:r w:rsidRPr="00AD0EEC">
        <w:rPr>
          <w:lang w:val="da-DK"/>
        </w:rPr>
        <w:t>r beskriv</w:t>
      </w:r>
      <w:r w:rsidR="00AD0EEC" w:rsidRPr="00AD0EEC">
        <w:rPr>
          <w:lang w:val="da-DK"/>
        </w:rPr>
        <w:t>e</w:t>
      </w:r>
      <w:r w:rsidRPr="00AD0EEC">
        <w:rPr>
          <w:lang w:val="da-DK"/>
        </w:rPr>
        <w:t>s projektets motiv. H</w:t>
      </w:r>
      <w:r w:rsidR="00AD0EEC" w:rsidRPr="00AD0EEC">
        <w:rPr>
          <w:lang w:val="da-DK"/>
        </w:rPr>
        <w:t xml:space="preserve">vordan ser situationen </w:t>
      </w:r>
      <w:r w:rsidRPr="00AD0EEC">
        <w:rPr>
          <w:lang w:val="da-DK"/>
        </w:rPr>
        <w:t>u</w:t>
      </w:r>
      <w:r w:rsidR="00AD0EEC" w:rsidRPr="00AD0EEC">
        <w:rPr>
          <w:lang w:val="da-DK"/>
        </w:rPr>
        <w:t>d</w:t>
      </w:r>
      <w:r w:rsidRPr="00AD0EEC">
        <w:rPr>
          <w:lang w:val="da-DK"/>
        </w:rPr>
        <w:t xml:space="preserve"> i</w:t>
      </w:r>
      <w:r w:rsidR="00AD0EEC" w:rsidRPr="00AD0EEC">
        <w:rPr>
          <w:lang w:val="da-DK"/>
        </w:rPr>
        <w:t xml:space="preserve"> </w:t>
      </w:r>
      <w:r w:rsidRPr="00AD0EEC">
        <w:rPr>
          <w:lang w:val="da-DK"/>
        </w:rPr>
        <w:t>dag? H</w:t>
      </w:r>
      <w:r w:rsidR="00AD0EEC" w:rsidRPr="00AD0EEC">
        <w:rPr>
          <w:lang w:val="da-DK"/>
        </w:rPr>
        <w:t xml:space="preserve">vordan har I tænkt jer at løse </w:t>
      </w:r>
      <w:r w:rsidR="003E07FB">
        <w:rPr>
          <w:lang w:val="da-DK"/>
        </w:rPr>
        <w:t>J</w:t>
      </w:r>
      <w:r w:rsidR="00AD0EEC">
        <w:rPr>
          <w:lang w:val="da-DK"/>
        </w:rPr>
        <w:t>eres prob</w:t>
      </w:r>
      <w:r w:rsidR="003E07FB">
        <w:rPr>
          <w:lang w:val="da-DK"/>
        </w:rPr>
        <w:t>l</w:t>
      </w:r>
      <w:r w:rsidR="00AD0EEC">
        <w:rPr>
          <w:lang w:val="da-DK"/>
        </w:rPr>
        <w:t xml:space="preserve">em / </w:t>
      </w:r>
      <w:r w:rsidR="00541671">
        <w:rPr>
          <w:lang w:val="da-DK"/>
        </w:rPr>
        <w:t>udfordring</w:t>
      </w:r>
      <w:r w:rsidR="00AD0EEC">
        <w:rPr>
          <w:lang w:val="da-DK"/>
        </w:rPr>
        <w:t xml:space="preserve">, eller udnytte </w:t>
      </w:r>
      <w:r w:rsidR="003E07FB">
        <w:rPr>
          <w:lang w:val="da-DK"/>
        </w:rPr>
        <w:t>J</w:t>
      </w:r>
      <w:r w:rsidR="00AD0EEC">
        <w:rPr>
          <w:lang w:val="da-DK"/>
        </w:rPr>
        <w:t>eres mulighed</w:t>
      </w:r>
      <w:r w:rsidRPr="00AD0EEC">
        <w:rPr>
          <w:lang w:val="da-DK"/>
        </w:rPr>
        <w:t>? I programh</w:t>
      </w:r>
      <w:r w:rsidR="00AD0EEC" w:rsidRPr="00AD0EEC">
        <w:rPr>
          <w:lang w:val="da-DK"/>
        </w:rPr>
        <w:t>å</w:t>
      </w:r>
      <w:r w:rsidRPr="00AD0EEC">
        <w:rPr>
          <w:lang w:val="da-DK"/>
        </w:rPr>
        <w:t>ndbo</w:t>
      </w:r>
      <w:r w:rsidR="00AD0EEC" w:rsidRPr="00AD0EEC">
        <w:rPr>
          <w:lang w:val="da-DK"/>
        </w:rPr>
        <w:t>g</w:t>
      </w:r>
      <w:r w:rsidRPr="00AD0EEC">
        <w:rPr>
          <w:lang w:val="da-DK"/>
        </w:rPr>
        <w:t xml:space="preserve">en kan </w:t>
      </w:r>
      <w:r w:rsidR="00AD0EEC" w:rsidRPr="00AD0EEC">
        <w:rPr>
          <w:lang w:val="da-DK"/>
        </w:rPr>
        <w:t xml:space="preserve">I </w:t>
      </w:r>
      <w:r w:rsidRPr="00AD0EEC">
        <w:rPr>
          <w:lang w:val="da-DK"/>
        </w:rPr>
        <w:t>l</w:t>
      </w:r>
      <w:r w:rsidR="00AD0EEC" w:rsidRPr="00AD0EEC">
        <w:rPr>
          <w:lang w:val="da-DK"/>
        </w:rPr>
        <w:t>æ</w:t>
      </w:r>
      <w:r w:rsidRPr="00AD0EEC">
        <w:rPr>
          <w:lang w:val="da-DK"/>
        </w:rPr>
        <w:t>s</w:t>
      </w:r>
      <w:r w:rsidR="00AD0EEC" w:rsidRPr="00AD0EEC">
        <w:rPr>
          <w:lang w:val="da-DK"/>
        </w:rPr>
        <w:t>e</w:t>
      </w:r>
      <w:r w:rsidRPr="00AD0EEC">
        <w:rPr>
          <w:lang w:val="da-DK"/>
        </w:rPr>
        <w:t xml:space="preserve"> mer</w:t>
      </w:r>
      <w:r w:rsidR="00AD0EEC" w:rsidRPr="00AD0EEC">
        <w:rPr>
          <w:lang w:val="da-DK"/>
        </w:rPr>
        <w:t>e</w:t>
      </w:r>
      <w:r w:rsidRPr="00AD0EEC">
        <w:rPr>
          <w:lang w:val="da-DK"/>
        </w:rPr>
        <w:t xml:space="preserve"> om h</w:t>
      </w:r>
      <w:r w:rsidR="00AD0EEC" w:rsidRPr="00AD0EEC">
        <w:rPr>
          <w:lang w:val="da-DK"/>
        </w:rPr>
        <w:t xml:space="preserve">vordan I </w:t>
      </w:r>
      <w:r w:rsidRPr="00AD0EEC">
        <w:rPr>
          <w:lang w:val="da-DK"/>
        </w:rPr>
        <w:t>besvar</w:t>
      </w:r>
      <w:r w:rsidR="00AD0EEC" w:rsidRPr="00AD0EEC">
        <w:rPr>
          <w:lang w:val="da-DK"/>
        </w:rPr>
        <w:t>e</w:t>
      </w:r>
      <w:r w:rsidRPr="00AD0EEC">
        <w:rPr>
          <w:lang w:val="da-DK"/>
        </w:rPr>
        <w:t>r d</w:t>
      </w:r>
      <w:r w:rsidR="00AD0EEC" w:rsidRPr="00AD0EEC">
        <w:rPr>
          <w:lang w:val="da-DK"/>
        </w:rPr>
        <w:t>i</w:t>
      </w:r>
      <w:r w:rsidRPr="00AD0EEC">
        <w:rPr>
          <w:lang w:val="da-DK"/>
        </w:rPr>
        <w:t>ss</w:t>
      </w:r>
      <w:r w:rsidR="00AD0EEC">
        <w:rPr>
          <w:lang w:val="da-DK"/>
        </w:rPr>
        <w:t>e</w:t>
      </w:r>
      <w:r w:rsidRPr="00AD0EEC">
        <w:rPr>
          <w:lang w:val="da-DK"/>
        </w:rPr>
        <w:t xml:space="preserve"> </w:t>
      </w:r>
      <w:r w:rsidR="00AD0EEC">
        <w:rPr>
          <w:lang w:val="da-DK"/>
        </w:rPr>
        <w:t>spørgsmål</w:t>
      </w:r>
      <w:r w:rsidRPr="00AD0EEC">
        <w:rPr>
          <w:lang w:val="da-DK"/>
        </w:rPr>
        <w:t>.</w:t>
      </w:r>
    </w:p>
    <w:p w14:paraId="02911702" w14:textId="3F540B56" w:rsidR="006B72BE" w:rsidRPr="0052273C" w:rsidRDefault="00AD0EEC" w:rsidP="006B72BE">
      <w:pPr>
        <w:pStyle w:val="Rubrik3"/>
        <w:rPr>
          <w:lang w:val="da-DK"/>
        </w:rPr>
      </w:pPr>
      <w:r w:rsidRPr="00C27AC4">
        <w:rPr>
          <w:lang w:val="da-DK"/>
        </w:rPr>
        <w:t>Hv</w:t>
      </w:r>
      <w:r w:rsidR="00E54DEB" w:rsidRPr="00C27AC4">
        <w:rPr>
          <w:lang w:val="da-DK"/>
        </w:rPr>
        <w:t xml:space="preserve">ilken </w:t>
      </w:r>
      <w:r w:rsidRPr="00C27AC4">
        <w:rPr>
          <w:lang w:val="da-DK"/>
        </w:rPr>
        <w:t xml:space="preserve">fælles udfordring, eller mulighed, </w:t>
      </w:r>
      <w:r w:rsidR="00C27AC4" w:rsidRPr="00C27AC4">
        <w:rPr>
          <w:lang w:val="da-DK"/>
        </w:rPr>
        <w:t>skal projektet arbejde med</w:t>
      </w:r>
      <w:r w:rsidR="00E54DEB" w:rsidRPr="00C27AC4">
        <w:rPr>
          <w:lang w:val="da-DK"/>
        </w:rPr>
        <w:t>?</w:t>
      </w:r>
      <w:r w:rsidR="003D1114" w:rsidRPr="00C27AC4">
        <w:rPr>
          <w:lang w:val="da-DK"/>
        </w:rPr>
        <w:t xml:space="preserve"> </w:t>
      </w:r>
      <w:r w:rsidR="003D1114" w:rsidRPr="0052273C">
        <w:rPr>
          <w:lang w:val="da-DK"/>
        </w:rPr>
        <w:t>(2000 te</w:t>
      </w:r>
      <w:r w:rsidR="00C27AC4" w:rsidRPr="0052273C">
        <w:rPr>
          <w:lang w:val="da-DK"/>
        </w:rPr>
        <w:t>gn</w:t>
      </w:r>
      <w:r w:rsidR="003D1114" w:rsidRPr="0052273C">
        <w:rPr>
          <w:lang w:val="da-DK"/>
        </w:rPr>
        <w:t>)</w:t>
      </w:r>
    </w:p>
    <w:p w14:paraId="54966FA2" w14:textId="1F8B32D6" w:rsidR="00EE11D5" w:rsidRPr="00C27AC4" w:rsidRDefault="00E54DEB" w:rsidP="006B72BE">
      <w:pPr>
        <w:rPr>
          <w:lang w:val="da-DK"/>
        </w:rPr>
      </w:pPr>
      <w:r w:rsidRPr="00C27AC4">
        <w:rPr>
          <w:lang w:val="da-DK"/>
        </w:rPr>
        <w:t xml:space="preserve">Beskriv </w:t>
      </w:r>
      <w:r w:rsidR="00C27AC4" w:rsidRPr="00C27AC4">
        <w:rPr>
          <w:lang w:val="da-DK"/>
        </w:rPr>
        <w:t xml:space="preserve">hvorfor der er brug for </w:t>
      </w:r>
      <w:r w:rsidRPr="00C27AC4">
        <w:rPr>
          <w:lang w:val="da-DK"/>
        </w:rPr>
        <w:t xml:space="preserve">projektet </w:t>
      </w:r>
      <w:r w:rsidR="00C27AC4" w:rsidRPr="00C27AC4">
        <w:rPr>
          <w:lang w:val="da-DK"/>
        </w:rPr>
        <w:t xml:space="preserve">og </w:t>
      </w:r>
      <w:r w:rsidR="00C27AC4">
        <w:rPr>
          <w:lang w:val="da-DK"/>
        </w:rPr>
        <w:t>hvordan udfordringen / muligheden ser ud.</w:t>
      </w:r>
    </w:p>
    <w:p w14:paraId="6523B94F" w14:textId="207B768A" w:rsidR="00341393" w:rsidRPr="00C27AC4" w:rsidRDefault="00E54DEB" w:rsidP="00341393">
      <w:pPr>
        <w:rPr>
          <w:lang w:val="da-DK"/>
        </w:rPr>
      </w:pPr>
      <w:r w:rsidRPr="00C27AC4">
        <w:rPr>
          <w:lang w:val="da-DK"/>
        </w:rPr>
        <w:br/>
      </w:r>
      <w:r w:rsidR="00341393" w:rsidRPr="00C27AC4">
        <w:rPr>
          <w:lang w:val="da-DK"/>
        </w:rPr>
        <w:t>Projektet ska</w:t>
      </w:r>
      <w:r w:rsidR="00C27AC4" w:rsidRPr="00C27AC4">
        <w:rPr>
          <w:lang w:val="da-DK"/>
        </w:rPr>
        <w:t xml:space="preserve">l tage udgangspunkt i et </w:t>
      </w:r>
      <w:r w:rsidR="00341393" w:rsidRPr="00C27AC4">
        <w:rPr>
          <w:lang w:val="da-DK"/>
        </w:rPr>
        <w:t xml:space="preserve">behov, </w:t>
      </w:r>
      <w:r w:rsidR="0052273C">
        <w:rPr>
          <w:lang w:val="da-DK"/>
        </w:rPr>
        <w:t xml:space="preserve">et </w:t>
      </w:r>
      <w:r w:rsidR="00341393" w:rsidRPr="00C27AC4">
        <w:rPr>
          <w:lang w:val="da-DK"/>
        </w:rPr>
        <w:t xml:space="preserve">problem eller </w:t>
      </w:r>
      <w:r w:rsidR="0052273C">
        <w:rPr>
          <w:lang w:val="da-DK"/>
        </w:rPr>
        <w:t xml:space="preserve">en </w:t>
      </w:r>
      <w:r w:rsidR="00341393" w:rsidRPr="00C27AC4">
        <w:rPr>
          <w:lang w:val="da-DK"/>
        </w:rPr>
        <w:t>m</w:t>
      </w:r>
      <w:r w:rsidR="00C27AC4">
        <w:rPr>
          <w:lang w:val="da-DK"/>
        </w:rPr>
        <w:t>ulighed</w:t>
      </w:r>
      <w:r w:rsidR="00341393" w:rsidRPr="00C27AC4">
        <w:rPr>
          <w:lang w:val="da-DK"/>
        </w:rPr>
        <w:t xml:space="preserve"> i programområdet. Projektet </w:t>
      </w:r>
      <w:r w:rsidR="00C27AC4" w:rsidRPr="00C27AC4">
        <w:rPr>
          <w:lang w:val="da-DK"/>
        </w:rPr>
        <w:t xml:space="preserve">må ikke </w:t>
      </w:r>
      <w:r w:rsidR="0052273C">
        <w:rPr>
          <w:lang w:val="da-DK"/>
        </w:rPr>
        <w:t xml:space="preserve">erstatte </w:t>
      </w:r>
      <w:r w:rsidR="00C27AC4" w:rsidRPr="00C27AC4">
        <w:rPr>
          <w:lang w:val="da-DK"/>
        </w:rPr>
        <w:t xml:space="preserve">den </w:t>
      </w:r>
      <w:r w:rsidR="00341393" w:rsidRPr="00C27AC4">
        <w:rPr>
          <w:lang w:val="da-DK"/>
        </w:rPr>
        <w:t>ordin</w:t>
      </w:r>
      <w:r w:rsidR="00C27AC4" w:rsidRPr="00C27AC4">
        <w:rPr>
          <w:lang w:val="da-DK"/>
        </w:rPr>
        <w:t xml:space="preserve">ære </w:t>
      </w:r>
      <w:r w:rsidR="00341393" w:rsidRPr="00C27AC4">
        <w:rPr>
          <w:lang w:val="da-DK"/>
        </w:rPr>
        <w:t>v</w:t>
      </w:r>
      <w:r w:rsidR="00C27AC4" w:rsidRPr="00C27AC4">
        <w:rPr>
          <w:lang w:val="da-DK"/>
        </w:rPr>
        <w:t>i</w:t>
      </w:r>
      <w:r w:rsidR="00341393" w:rsidRPr="00C27AC4">
        <w:rPr>
          <w:lang w:val="da-DK"/>
        </w:rPr>
        <w:t>rks</w:t>
      </w:r>
      <w:r w:rsidR="00C27AC4" w:rsidRPr="00C27AC4">
        <w:rPr>
          <w:lang w:val="da-DK"/>
        </w:rPr>
        <w:t>omhed</w:t>
      </w:r>
      <w:r w:rsidR="003E07FB">
        <w:rPr>
          <w:lang w:val="da-DK"/>
        </w:rPr>
        <w:t xml:space="preserve"> og</w:t>
      </w:r>
      <w:r w:rsidR="00C27AC4" w:rsidRPr="00C27AC4">
        <w:rPr>
          <w:lang w:val="da-DK"/>
        </w:rPr>
        <w:t xml:space="preserve"> skal</w:t>
      </w:r>
      <w:r w:rsidR="00C27AC4">
        <w:rPr>
          <w:lang w:val="da-DK"/>
        </w:rPr>
        <w:t xml:space="preserve"> være en indsats som ikke kan gennemføres uden støtte fra </w:t>
      </w:r>
      <w:r w:rsidR="00341393" w:rsidRPr="00C27AC4">
        <w:rPr>
          <w:lang w:val="da-DK"/>
        </w:rPr>
        <w:t xml:space="preserve">Interreg. </w:t>
      </w:r>
    </w:p>
    <w:p w14:paraId="2688FB0B" w14:textId="6D8D832A" w:rsidR="00341393" w:rsidRPr="00C27AC4" w:rsidRDefault="00C27AC4" w:rsidP="00341393">
      <w:pPr>
        <w:rPr>
          <w:lang w:val="da-DK"/>
        </w:rPr>
      </w:pPr>
      <w:r w:rsidRPr="00C27AC4">
        <w:rPr>
          <w:lang w:val="da-DK"/>
        </w:rPr>
        <w:br/>
      </w:r>
      <w:r w:rsidR="00341393" w:rsidRPr="00C27AC4">
        <w:rPr>
          <w:lang w:val="da-DK"/>
        </w:rPr>
        <w:t>Red</w:t>
      </w:r>
      <w:r w:rsidRPr="00C27AC4">
        <w:rPr>
          <w:lang w:val="da-DK"/>
        </w:rPr>
        <w:t>egør</w:t>
      </w:r>
      <w:r w:rsidR="00341393" w:rsidRPr="00C27AC4">
        <w:rPr>
          <w:lang w:val="da-DK"/>
        </w:rPr>
        <w:t xml:space="preserve"> f</w:t>
      </w:r>
      <w:r w:rsidRPr="00C27AC4">
        <w:rPr>
          <w:lang w:val="da-DK"/>
        </w:rPr>
        <w:t>o</w:t>
      </w:r>
      <w:r w:rsidR="00341393" w:rsidRPr="00C27AC4">
        <w:rPr>
          <w:lang w:val="da-DK"/>
        </w:rPr>
        <w:t xml:space="preserve">r: </w:t>
      </w:r>
    </w:p>
    <w:p w14:paraId="7013ABAF" w14:textId="7B34F5DE" w:rsidR="00341393" w:rsidRPr="00592D29" w:rsidRDefault="00341393" w:rsidP="00592D29">
      <w:pPr>
        <w:pStyle w:val="Liststycke"/>
        <w:numPr>
          <w:ilvl w:val="0"/>
          <w:numId w:val="20"/>
        </w:numPr>
        <w:rPr>
          <w:lang w:val="da-DK"/>
        </w:rPr>
      </w:pPr>
      <w:r w:rsidRPr="00592D29">
        <w:rPr>
          <w:lang w:val="da-DK"/>
        </w:rPr>
        <w:t xml:space="preserve">Det behov, problem eller </w:t>
      </w:r>
      <w:r w:rsidR="00C27AC4" w:rsidRPr="00592D29">
        <w:rPr>
          <w:lang w:val="da-DK"/>
        </w:rPr>
        <w:t xml:space="preserve">den </w:t>
      </w:r>
      <w:r w:rsidRPr="00592D29">
        <w:rPr>
          <w:lang w:val="da-DK"/>
        </w:rPr>
        <w:t>m</w:t>
      </w:r>
      <w:r w:rsidR="00C27AC4" w:rsidRPr="00592D29">
        <w:rPr>
          <w:lang w:val="da-DK"/>
        </w:rPr>
        <w:t xml:space="preserve">ulighed, </w:t>
      </w:r>
      <w:r w:rsidRPr="00592D29">
        <w:rPr>
          <w:lang w:val="da-DK"/>
        </w:rPr>
        <w:t>som ligger til grund f</w:t>
      </w:r>
      <w:r w:rsidR="00C27AC4" w:rsidRPr="00592D29">
        <w:rPr>
          <w:lang w:val="da-DK"/>
        </w:rPr>
        <w:t>o</w:t>
      </w:r>
      <w:r w:rsidRPr="00592D29">
        <w:rPr>
          <w:lang w:val="da-DK"/>
        </w:rPr>
        <w:t>r projektet.</w:t>
      </w:r>
    </w:p>
    <w:p w14:paraId="3DAE5ED9" w14:textId="4CD83170" w:rsidR="00341393" w:rsidRPr="00592D29" w:rsidRDefault="00341393" w:rsidP="00592D29">
      <w:pPr>
        <w:pStyle w:val="Liststycke"/>
        <w:numPr>
          <w:ilvl w:val="0"/>
          <w:numId w:val="20"/>
        </w:numPr>
        <w:rPr>
          <w:lang w:val="da-DK"/>
        </w:rPr>
      </w:pPr>
      <w:r w:rsidRPr="00592D29">
        <w:rPr>
          <w:lang w:val="da-DK"/>
        </w:rPr>
        <w:t xml:space="preserve">På </w:t>
      </w:r>
      <w:r w:rsidR="00C27AC4" w:rsidRPr="00592D29">
        <w:rPr>
          <w:lang w:val="da-DK"/>
        </w:rPr>
        <w:t xml:space="preserve">hvilken måde </w:t>
      </w:r>
      <w:r w:rsidRPr="00592D29">
        <w:rPr>
          <w:lang w:val="da-DK"/>
        </w:rPr>
        <w:t>projektet bidra</w:t>
      </w:r>
      <w:r w:rsidR="00C27AC4" w:rsidRPr="00592D29">
        <w:rPr>
          <w:lang w:val="da-DK"/>
        </w:rPr>
        <w:t>ge</w:t>
      </w:r>
      <w:r w:rsidRPr="00592D29">
        <w:rPr>
          <w:lang w:val="da-DK"/>
        </w:rPr>
        <w:t>r til at l</w:t>
      </w:r>
      <w:r w:rsidR="00C27AC4" w:rsidRPr="00592D29">
        <w:rPr>
          <w:lang w:val="da-DK"/>
        </w:rPr>
        <w:t>ø</w:t>
      </w:r>
      <w:r w:rsidRPr="00592D29">
        <w:rPr>
          <w:lang w:val="da-DK"/>
        </w:rPr>
        <w:t>s</w:t>
      </w:r>
      <w:r w:rsidR="00C27AC4" w:rsidRPr="00592D29">
        <w:rPr>
          <w:lang w:val="da-DK"/>
        </w:rPr>
        <w:t>e</w:t>
      </w:r>
      <w:r w:rsidRPr="00592D29">
        <w:rPr>
          <w:lang w:val="da-DK"/>
        </w:rPr>
        <w:t xml:space="preserve"> denn</w:t>
      </w:r>
      <w:r w:rsidR="00C27AC4" w:rsidRPr="00592D29">
        <w:rPr>
          <w:lang w:val="da-DK"/>
        </w:rPr>
        <w:t>e</w:t>
      </w:r>
      <w:r w:rsidRPr="00592D29">
        <w:rPr>
          <w:lang w:val="da-DK"/>
        </w:rPr>
        <w:t xml:space="preserve"> situation</w:t>
      </w:r>
      <w:r w:rsidR="00C27AC4" w:rsidRPr="00592D29">
        <w:rPr>
          <w:lang w:val="da-DK"/>
        </w:rPr>
        <w:t>,</w:t>
      </w:r>
      <w:r w:rsidRPr="00592D29">
        <w:rPr>
          <w:lang w:val="da-DK"/>
        </w:rPr>
        <w:t xml:space="preserve"> eller </w:t>
      </w:r>
      <w:r w:rsidR="00C27AC4" w:rsidRPr="00592D29">
        <w:rPr>
          <w:lang w:val="da-DK"/>
        </w:rPr>
        <w:t>skaber mulighed for at udnytte</w:t>
      </w:r>
      <w:r w:rsidR="008C7D39">
        <w:rPr>
          <w:lang w:val="da-DK"/>
        </w:rPr>
        <w:t xml:space="preserve"> </w:t>
      </w:r>
      <w:r w:rsidR="00E32CB1" w:rsidRPr="00592D29">
        <w:rPr>
          <w:lang w:val="da-DK"/>
        </w:rPr>
        <w:t>et uforløst potentiale.</w:t>
      </w:r>
    </w:p>
    <w:p w14:paraId="5D6D822E" w14:textId="6AE7699D" w:rsidR="00F96D13" w:rsidRPr="00592D29" w:rsidRDefault="00341393" w:rsidP="00592D29">
      <w:pPr>
        <w:pStyle w:val="Liststycke"/>
        <w:numPr>
          <w:ilvl w:val="0"/>
          <w:numId w:val="20"/>
        </w:numPr>
        <w:rPr>
          <w:lang w:val="da-DK"/>
        </w:rPr>
      </w:pPr>
      <w:r w:rsidRPr="00592D29">
        <w:rPr>
          <w:lang w:val="da-DK"/>
        </w:rPr>
        <w:t>H</w:t>
      </w:r>
      <w:r w:rsidR="00E32CB1" w:rsidRPr="00592D29">
        <w:rPr>
          <w:lang w:val="da-DK"/>
        </w:rPr>
        <w:t xml:space="preserve">vordan </w:t>
      </w:r>
      <w:r w:rsidRPr="00592D29">
        <w:rPr>
          <w:lang w:val="da-DK"/>
        </w:rPr>
        <w:t xml:space="preserve">projektet </w:t>
      </w:r>
      <w:r w:rsidR="00E32CB1" w:rsidRPr="00592D29">
        <w:rPr>
          <w:lang w:val="da-DK"/>
        </w:rPr>
        <w:t xml:space="preserve">er </w:t>
      </w:r>
      <w:r w:rsidRPr="00592D29">
        <w:rPr>
          <w:lang w:val="da-DK"/>
        </w:rPr>
        <w:t>f</w:t>
      </w:r>
      <w:r w:rsidR="00E32CB1" w:rsidRPr="00592D29">
        <w:rPr>
          <w:lang w:val="da-DK"/>
        </w:rPr>
        <w:t>o</w:t>
      </w:r>
      <w:r w:rsidRPr="00592D29">
        <w:rPr>
          <w:lang w:val="da-DK"/>
        </w:rPr>
        <w:t>rankr</w:t>
      </w:r>
      <w:r w:rsidR="00E32CB1" w:rsidRPr="00592D29">
        <w:rPr>
          <w:lang w:val="da-DK"/>
        </w:rPr>
        <w:t>e</w:t>
      </w:r>
      <w:r w:rsidRPr="00592D29">
        <w:rPr>
          <w:lang w:val="da-DK"/>
        </w:rPr>
        <w:t xml:space="preserve">t i </w:t>
      </w:r>
      <w:r w:rsidR="00E32CB1" w:rsidRPr="00592D29">
        <w:rPr>
          <w:lang w:val="da-DK"/>
        </w:rPr>
        <w:t xml:space="preserve">og omkring de </w:t>
      </w:r>
      <w:r w:rsidRPr="00592D29">
        <w:rPr>
          <w:lang w:val="da-DK"/>
        </w:rPr>
        <w:t>organisationer</w:t>
      </w:r>
      <w:r w:rsidR="00E32CB1" w:rsidRPr="00592D29">
        <w:rPr>
          <w:lang w:val="da-DK"/>
        </w:rPr>
        <w:t>,</w:t>
      </w:r>
      <w:r w:rsidRPr="00592D29">
        <w:rPr>
          <w:lang w:val="da-DK"/>
        </w:rPr>
        <w:t xml:space="preserve"> som </w:t>
      </w:r>
      <w:r w:rsidR="00E32CB1" w:rsidRPr="00592D29">
        <w:rPr>
          <w:lang w:val="da-DK"/>
        </w:rPr>
        <w:t>e</w:t>
      </w:r>
      <w:r w:rsidRPr="00592D29">
        <w:rPr>
          <w:lang w:val="da-DK"/>
        </w:rPr>
        <w:t>r med i partnerska</w:t>
      </w:r>
      <w:r w:rsidR="00E32CB1" w:rsidRPr="00592D29">
        <w:rPr>
          <w:lang w:val="da-DK"/>
        </w:rPr>
        <w:t>b</w:t>
      </w:r>
      <w:r w:rsidRPr="00592D29">
        <w:rPr>
          <w:lang w:val="da-DK"/>
        </w:rPr>
        <w:t>et.</w:t>
      </w:r>
    </w:p>
    <w:p w14:paraId="3B7E274B" w14:textId="6D874A94" w:rsidR="00FF1A16" w:rsidRPr="0052273C" w:rsidRDefault="00E32CB1" w:rsidP="00F96D13">
      <w:pPr>
        <w:pStyle w:val="Rubrik3"/>
        <w:rPr>
          <w:lang w:val="da-DK"/>
        </w:rPr>
      </w:pPr>
      <w:r w:rsidRPr="00E32CB1">
        <w:rPr>
          <w:lang w:val="da-DK"/>
        </w:rPr>
        <w:t>Hvo</w:t>
      </w:r>
      <w:r w:rsidR="00115D2D" w:rsidRPr="00E32CB1">
        <w:rPr>
          <w:lang w:val="da-DK"/>
        </w:rPr>
        <w:t>rf</w:t>
      </w:r>
      <w:r w:rsidRPr="00E32CB1">
        <w:rPr>
          <w:lang w:val="da-DK"/>
        </w:rPr>
        <w:t>o</w:t>
      </w:r>
      <w:r w:rsidR="00115D2D" w:rsidRPr="00E32CB1">
        <w:rPr>
          <w:lang w:val="da-DK"/>
        </w:rPr>
        <w:t>r l</w:t>
      </w:r>
      <w:r w:rsidRPr="00E32CB1">
        <w:rPr>
          <w:lang w:val="da-DK"/>
        </w:rPr>
        <w:t>ø</w:t>
      </w:r>
      <w:r w:rsidR="00115D2D" w:rsidRPr="00E32CB1">
        <w:rPr>
          <w:lang w:val="da-DK"/>
        </w:rPr>
        <w:t xml:space="preserve">ses </w:t>
      </w:r>
      <w:r w:rsidRPr="00E32CB1">
        <w:rPr>
          <w:lang w:val="da-DK"/>
        </w:rPr>
        <w:t xml:space="preserve">Jeres udfordring bedre </w:t>
      </w:r>
      <w:r>
        <w:rPr>
          <w:lang w:val="da-DK"/>
        </w:rPr>
        <w:t>ved et grænseoverskridende samarbejde</w:t>
      </w:r>
      <w:r w:rsidR="00115D2D" w:rsidRPr="00E32CB1">
        <w:rPr>
          <w:lang w:val="da-DK"/>
        </w:rPr>
        <w:t>?</w:t>
      </w:r>
      <w:r w:rsidR="005B45D8" w:rsidRPr="00E32CB1">
        <w:rPr>
          <w:lang w:val="da-DK"/>
        </w:rPr>
        <w:t xml:space="preserve"> </w:t>
      </w:r>
      <w:r w:rsidR="005B45D8" w:rsidRPr="0052273C">
        <w:rPr>
          <w:lang w:val="da-DK"/>
        </w:rPr>
        <w:t>(2000 te</w:t>
      </w:r>
      <w:r w:rsidRPr="0052273C">
        <w:rPr>
          <w:lang w:val="da-DK"/>
        </w:rPr>
        <w:t>gn</w:t>
      </w:r>
      <w:r w:rsidR="005B45D8" w:rsidRPr="0052273C">
        <w:rPr>
          <w:lang w:val="da-DK"/>
        </w:rPr>
        <w:t>)</w:t>
      </w:r>
    </w:p>
    <w:p w14:paraId="3D3987D1" w14:textId="6910EE2A" w:rsidR="001C482F" w:rsidRPr="00E32CB1" w:rsidRDefault="001C482F" w:rsidP="001C482F">
      <w:pPr>
        <w:rPr>
          <w:lang w:val="da-DK"/>
        </w:rPr>
      </w:pPr>
      <w:r w:rsidRPr="00E32CB1">
        <w:rPr>
          <w:lang w:val="da-DK"/>
        </w:rPr>
        <w:t xml:space="preserve">Beskriv </w:t>
      </w:r>
      <w:r w:rsidR="00E32CB1" w:rsidRPr="00E32CB1">
        <w:rPr>
          <w:lang w:val="da-DK"/>
        </w:rPr>
        <w:t>fordelene v</w:t>
      </w:r>
      <w:r w:rsidRPr="00E32CB1">
        <w:rPr>
          <w:lang w:val="da-DK"/>
        </w:rPr>
        <w:t>ed at h</w:t>
      </w:r>
      <w:r w:rsidR="00E32CB1" w:rsidRPr="00E32CB1">
        <w:rPr>
          <w:lang w:val="da-DK"/>
        </w:rPr>
        <w:t>ånd</w:t>
      </w:r>
      <w:r w:rsidRPr="00E32CB1">
        <w:rPr>
          <w:lang w:val="da-DK"/>
        </w:rPr>
        <w:t>ter</w:t>
      </w:r>
      <w:r w:rsidR="00E32CB1" w:rsidRPr="00E32CB1">
        <w:rPr>
          <w:lang w:val="da-DK"/>
        </w:rPr>
        <w:t>e</w:t>
      </w:r>
      <w:r w:rsidRPr="00E32CB1">
        <w:rPr>
          <w:lang w:val="da-DK"/>
        </w:rPr>
        <w:t xml:space="preserve"> </w:t>
      </w:r>
      <w:r w:rsidR="00E32CB1" w:rsidRPr="00E32CB1">
        <w:rPr>
          <w:lang w:val="da-DK"/>
        </w:rPr>
        <w:t xml:space="preserve">Jeres </w:t>
      </w:r>
      <w:r w:rsidR="00E32CB1">
        <w:rPr>
          <w:lang w:val="da-DK"/>
        </w:rPr>
        <w:t>udfordring i et grænseoverskridende samarbejde.</w:t>
      </w:r>
      <w:r w:rsidRPr="00E32CB1">
        <w:rPr>
          <w:lang w:val="da-DK"/>
        </w:rPr>
        <w:t xml:space="preserve"> Beskriv</w:t>
      </w:r>
      <w:r w:rsidR="00E32CB1" w:rsidRPr="00E32CB1">
        <w:rPr>
          <w:lang w:val="da-DK"/>
        </w:rPr>
        <w:t xml:space="preserve"> også, hvorfor </w:t>
      </w:r>
      <w:r w:rsidRPr="00E32CB1">
        <w:rPr>
          <w:lang w:val="da-DK"/>
        </w:rPr>
        <w:t>projektet i</w:t>
      </w:r>
      <w:r w:rsidR="00E32CB1" w:rsidRPr="00E32CB1">
        <w:rPr>
          <w:lang w:val="da-DK"/>
        </w:rPr>
        <w:t xml:space="preserve">kke </w:t>
      </w:r>
      <w:r w:rsidRPr="00E32CB1">
        <w:rPr>
          <w:lang w:val="da-DK"/>
        </w:rPr>
        <w:t>kan ge</w:t>
      </w:r>
      <w:r w:rsidR="00E32CB1" w:rsidRPr="00E32CB1">
        <w:rPr>
          <w:lang w:val="da-DK"/>
        </w:rPr>
        <w:t>n</w:t>
      </w:r>
      <w:r w:rsidRPr="00E32CB1">
        <w:rPr>
          <w:lang w:val="da-DK"/>
        </w:rPr>
        <w:t>n</w:t>
      </w:r>
      <w:r w:rsidR="00E32CB1" w:rsidRPr="00E32CB1">
        <w:rPr>
          <w:lang w:val="da-DK"/>
        </w:rPr>
        <w:t>e</w:t>
      </w:r>
      <w:r w:rsidRPr="00E32CB1">
        <w:rPr>
          <w:lang w:val="da-DK"/>
        </w:rPr>
        <w:t>mf</w:t>
      </w:r>
      <w:r w:rsidR="00E32CB1">
        <w:rPr>
          <w:lang w:val="da-DK"/>
        </w:rPr>
        <w:t>ø</w:t>
      </w:r>
      <w:r w:rsidRPr="00E32CB1">
        <w:rPr>
          <w:lang w:val="da-DK"/>
        </w:rPr>
        <w:t>r</w:t>
      </w:r>
      <w:r w:rsidR="00E32CB1">
        <w:rPr>
          <w:lang w:val="da-DK"/>
        </w:rPr>
        <w:t>e</w:t>
      </w:r>
      <w:r w:rsidRPr="00E32CB1">
        <w:rPr>
          <w:lang w:val="da-DK"/>
        </w:rPr>
        <w:t>s i</w:t>
      </w:r>
      <w:r w:rsidR="00E32CB1">
        <w:rPr>
          <w:lang w:val="da-DK"/>
        </w:rPr>
        <w:t>nden for</w:t>
      </w:r>
      <w:r w:rsidRPr="00E32CB1">
        <w:rPr>
          <w:lang w:val="da-DK"/>
        </w:rPr>
        <w:t xml:space="preserve"> </w:t>
      </w:r>
      <w:r w:rsidR="00E32CB1">
        <w:rPr>
          <w:lang w:val="da-DK"/>
        </w:rPr>
        <w:t xml:space="preserve">de </w:t>
      </w:r>
      <w:r w:rsidRPr="00E32CB1">
        <w:rPr>
          <w:lang w:val="da-DK"/>
        </w:rPr>
        <w:t>nation</w:t>
      </w:r>
      <w:r w:rsidR="003E07FB">
        <w:rPr>
          <w:lang w:val="da-DK"/>
        </w:rPr>
        <w:t>ale</w:t>
      </w:r>
      <w:r w:rsidRPr="00E32CB1">
        <w:rPr>
          <w:lang w:val="da-DK"/>
        </w:rPr>
        <w:t xml:space="preserve"> program</w:t>
      </w:r>
      <w:r w:rsidR="00E32CB1">
        <w:rPr>
          <w:lang w:val="da-DK"/>
        </w:rPr>
        <w:t>mer</w:t>
      </w:r>
      <w:r w:rsidRPr="00E32CB1">
        <w:rPr>
          <w:lang w:val="da-DK"/>
        </w:rPr>
        <w:t>.</w:t>
      </w:r>
    </w:p>
    <w:p w14:paraId="04F256B9" w14:textId="77777777" w:rsidR="001C482F" w:rsidRPr="00E32CB1" w:rsidRDefault="001C482F" w:rsidP="001C482F">
      <w:pPr>
        <w:rPr>
          <w:lang w:val="da-DK"/>
        </w:rPr>
      </w:pPr>
    </w:p>
    <w:p w14:paraId="2A9079F7" w14:textId="7B93E687" w:rsidR="00A27F62" w:rsidRPr="00F51C6C" w:rsidRDefault="00A27F62" w:rsidP="001C482F">
      <w:pPr>
        <w:rPr>
          <w:lang w:val="da-DK"/>
        </w:rPr>
      </w:pPr>
      <w:r w:rsidRPr="00F51C6C">
        <w:rPr>
          <w:lang w:val="da-DK"/>
        </w:rPr>
        <w:t>Gr</w:t>
      </w:r>
      <w:r w:rsidR="00E32CB1" w:rsidRPr="00F51C6C">
        <w:rPr>
          <w:lang w:val="da-DK"/>
        </w:rPr>
        <w:t xml:space="preserve">ænseoverskridende samarbejde </w:t>
      </w:r>
      <w:r w:rsidRPr="00F51C6C">
        <w:rPr>
          <w:lang w:val="da-DK"/>
        </w:rPr>
        <w:t>kan l</w:t>
      </w:r>
      <w:r w:rsidR="00E32CB1" w:rsidRPr="00F51C6C">
        <w:rPr>
          <w:lang w:val="da-DK"/>
        </w:rPr>
        <w:t xml:space="preserve">øse fælles problemer og kan </w:t>
      </w:r>
      <w:r w:rsidR="00F51C6C" w:rsidRPr="00F51C6C">
        <w:rPr>
          <w:lang w:val="da-DK"/>
        </w:rPr>
        <w:t>udnytte et uforløst potentiale</w:t>
      </w:r>
      <w:r w:rsidRPr="00F51C6C">
        <w:rPr>
          <w:lang w:val="da-DK"/>
        </w:rPr>
        <w:t>. F</w:t>
      </w:r>
      <w:r w:rsidR="00F51C6C" w:rsidRPr="00F51C6C">
        <w:rPr>
          <w:lang w:val="da-DK"/>
        </w:rPr>
        <w:t>o</w:t>
      </w:r>
      <w:r w:rsidRPr="00F51C6C">
        <w:rPr>
          <w:lang w:val="da-DK"/>
        </w:rPr>
        <w:t xml:space="preserve">r at nå </w:t>
      </w:r>
      <w:r w:rsidR="00F51C6C" w:rsidRPr="00F51C6C">
        <w:rPr>
          <w:lang w:val="da-DK"/>
        </w:rPr>
        <w:t xml:space="preserve">Jeres </w:t>
      </w:r>
      <w:r w:rsidRPr="00F51C6C">
        <w:rPr>
          <w:lang w:val="da-DK"/>
        </w:rPr>
        <w:t>resultat</w:t>
      </w:r>
      <w:r w:rsidR="00F51C6C" w:rsidRPr="00F51C6C">
        <w:rPr>
          <w:lang w:val="da-DK"/>
        </w:rPr>
        <w:t>er</w:t>
      </w:r>
      <w:r w:rsidRPr="00F51C6C">
        <w:rPr>
          <w:lang w:val="da-DK"/>
        </w:rPr>
        <w:t xml:space="preserve"> </w:t>
      </w:r>
      <w:r w:rsidR="00F51C6C" w:rsidRPr="00F51C6C">
        <w:rPr>
          <w:lang w:val="da-DK"/>
        </w:rPr>
        <w:t xml:space="preserve">er der behov for at I </w:t>
      </w:r>
      <w:r w:rsidR="00F51C6C">
        <w:rPr>
          <w:lang w:val="da-DK"/>
        </w:rPr>
        <w:t>overvejer, hvordan samarbejdet skal organiseres.</w:t>
      </w:r>
      <w:r w:rsidRPr="00F51C6C">
        <w:rPr>
          <w:lang w:val="da-DK"/>
        </w:rPr>
        <w:t xml:space="preserve"> De </w:t>
      </w:r>
      <w:r w:rsidR="00F51C6C" w:rsidRPr="00F51C6C">
        <w:rPr>
          <w:lang w:val="da-DK"/>
        </w:rPr>
        <w:t>fordele</w:t>
      </w:r>
      <w:r w:rsidR="00F51C6C">
        <w:rPr>
          <w:lang w:val="da-DK"/>
        </w:rPr>
        <w:t>,</w:t>
      </w:r>
      <w:r w:rsidR="00F51C6C" w:rsidRPr="00F51C6C">
        <w:rPr>
          <w:lang w:val="da-DK"/>
        </w:rPr>
        <w:t xml:space="preserve"> som opstår </w:t>
      </w:r>
      <w:r w:rsidRPr="00F51C6C">
        <w:rPr>
          <w:lang w:val="da-DK"/>
        </w:rPr>
        <w:t>n</w:t>
      </w:r>
      <w:r w:rsidR="00F51C6C" w:rsidRPr="00F51C6C">
        <w:rPr>
          <w:lang w:val="da-DK"/>
        </w:rPr>
        <w:t>å</w:t>
      </w:r>
      <w:r w:rsidRPr="00F51C6C">
        <w:rPr>
          <w:lang w:val="da-DK"/>
        </w:rPr>
        <w:t xml:space="preserve">r </w:t>
      </w:r>
      <w:r w:rsidR="00F51C6C" w:rsidRPr="00F51C6C">
        <w:rPr>
          <w:lang w:val="da-DK"/>
        </w:rPr>
        <w:t xml:space="preserve">I </w:t>
      </w:r>
      <w:r w:rsidRPr="00F51C6C">
        <w:rPr>
          <w:lang w:val="da-DK"/>
        </w:rPr>
        <w:t>samarbe</w:t>
      </w:r>
      <w:r w:rsidR="00F51C6C" w:rsidRPr="00F51C6C">
        <w:rPr>
          <w:lang w:val="da-DK"/>
        </w:rPr>
        <w:t>jder</w:t>
      </w:r>
      <w:r w:rsidRPr="00F51C6C">
        <w:rPr>
          <w:lang w:val="da-DK"/>
        </w:rPr>
        <w:t xml:space="preserve"> </w:t>
      </w:r>
      <w:r w:rsidR="00F51C6C" w:rsidRPr="00F51C6C">
        <w:rPr>
          <w:lang w:val="da-DK"/>
        </w:rPr>
        <w:t xml:space="preserve">over grænsen kalder vi for </w:t>
      </w:r>
      <w:r w:rsidR="00F51C6C">
        <w:rPr>
          <w:lang w:val="da-DK"/>
        </w:rPr>
        <w:t>grænseregional merværdi.</w:t>
      </w:r>
    </w:p>
    <w:p w14:paraId="3A2ED220" w14:textId="711C88F1" w:rsidR="00A27F62" w:rsidRPr="00A67495" w:rsidRDefault="00A67495" w:rsidP="00A27F62">
      <w:pPr>
        <w:pStyle w:val="Rubrik3"/>
        <w:rPr>
          <w:lang w:val="da-DK"/>
        </w:rPr>
      </w:pPr>
      <w:r w:rsidRPr="00A67495">
        <w:rPr>
          <w:lang w:val="da-DK"/>
        </w:rPr>
        <w:t xml:space="preserve">Angiv en </w:t>
      </w:r>
      <w:r w:rsidR="00F51C6C" w:rsidRPr="00A67495">
        <w:rPr>
          <w:lang w:val="da-DK"/>
        </w:rPr>
        <w:t xml:space="preserve">primær </w:t>
      </w:r>
      <w:r w:rsidR="00A27F62" w:rsidRPr="00A67495">
        <w:rPr>
          <w:lang w:val="da-DK"/>
        </w:rPr>
        <w:t>målgrupp</w:t>
      </w:r>
      <w:r w:rsidR="00F51C6C" w:rsidRPr="00A67495">
        <w:rPr>
          <w:lang w:val="da-DK"/>
        </w:rPr>
        <w:t>e</w:t>
      </w:r>
    </w:p>
    <w:p w14:paraId="6F74BD0D" w14:textId="5B17A5A1" w:rsidR="006E57EB" w:rsidRPr="00F51C6C" w:rsidRDefault="006E57EB" w:rsidP="001C482F">
      <w:pPr>
        <w:rPr>
          <w:lang w:val="da-DK"/>
        </w:rPr>
      </w:pPr>
      <w:r w:rsidRPr="00F51C6C">
        <w:rPr>
          <w:lang w:val="da-DK"/>
        </w:rPr>
        <w:t>H</w:t>
      </w:r>
      <w:r w:rsidR="00F51C6C" w:rsidRPr="00F51C6C">
        <w:rPr>
          <w:lang w:val="da-DK"/>
        </w:rPr>
        <w:t xml:space="preserve">er </w:t>
      </w:r>
      <w:r w:rsidR="00A67495">
        <w:rPr>
          <w:lang w:val="da-DK"/>
        </w:rPr>
        <w:t xml:space="preserve">vælger </w:t>
      </w:r>
      <w:r w:rsidR="00F51C6C" w:rsidRPr="00F51C6C">
        <w:rPr>
          <w:lang w:val="da-DK"/>
        </w:rPr>
        <w:t xml:space="preserve">I </w:t>
      </w:r>
      <w:r w:rsidRPr="00F51C6C">
        <w:rPr>
          <w:lang w:val="da-DK"/>
        </w:rPr>
        <w:t>den målgrupp</w:t>
      </w:r>
      <w:r w:rsidR="00F51C6C" w:rsidRPr="00F51C6C">
        <w:rPr>
          <w:lang w:val="da-DK"/>
        </w:rPr>
        <w:t>e</w:t>
      </w:r>
      <w:r w:rsidRPr="00F51C6C">
        <w:rPr>
          <w:lang w:val="da-DK"/>
        </w:rPr>
        <w:t xml:space="preserve"> som projektet </w:t>
      </w:r>
      <w:r w:rsidR="00F51C6C" w:rsidRPr="00F51C6C">
        <w:rPr>
          <w:lang w:val="da-DK"/>
        </w:rPr>
        <w:t xml:space="preserve">primært </w:t>
      </w:r>
      <w:r w:rsidR="00F51C6C">
        <w:rPr>
          <w:lang w:val="da-DK"/>
        </w:rPr>
        <w:t xml:space="preserve">henvender </w:t>
      </w:r>
      <w:r w:rsidRPr="00F51C6C">
        <w:rPr>
          <w:lang w:val="da-DK"/>
        </w:rPr>
        <w:t xml:space="preserve">sig til. De målgrupper som </w:t>
      </w:r>
      <w:r w:rsidR="00F51C6C" w:rsidRPr="00F51C6C">
        <w:rPr>
          <w:lang w:val="da-DK"/>
        </w:rPr>
        <w:t>I kan vælge imellem hænger sammen med Jere</w:t>
      </w:r>
      <w:r w:rsidR="00F51C6C">
        <w:rPr>
          <w:lang w:val="da-DK"/>
        </w:rPr>
        <w:t>s specifikke mål.</w:t>
      </w:r>
    </w:p>
    <w:p w14:paraId="5B5CF49F" w14:textId="5ACCC0FF" w:rsidR="006E57EB" w:rsidRPr="0052273C" w:rsidRDefault="00F51C6C" w:rsidP="006E57EB">
      <w:pPr>
        <w:pStyle w:val="Rubrik3"/>
        <w:rPr>
          <w:lang w:val="da-DK"/>
        </w:rPr>
      </w:pPr>
      <w:r w:rsidRPr="00F51C6C">
        <w:rPr>
          <w:lang w:val="da-DK"/>
        </w:rPr>
        <w:t>Hv</w:t>
      </w:r>
      <w:r w:rsidR="006E57EB" w:rsidRPr="00F51C6C">
        <w:rPr>
          <w:lang w:val="da-DK"/>
        </w:rPr>
        <w:t xml:space="preserve">em </w:t>
      </w:r>
      <w:r w:rsidRPr="00F51C6C">
        <w:rPr>
          <w:lang w:val="da-DK"/>
        </w:rPr>
        <w:t xml:space="preserve">henvender </w:t>
      </w:r>
      <w:r w:rsidR="006E57EB" w:rsidRPr="00F51C6C">
        <w:rPr>
          <w:lang w:val="da-DK"/>
        </w:rPr>
        <w:t xml:space="preserve">projektet </w:t>
      </w:r>
      <w:r w:rsidRPr="00F51C6C">
        <w:rPr>
          <w:lang w:val="da-DK"/>
        </w:rPr>
        <w:t xml:space="preserve">sig </w:t>
      </w:r>
      <w:r w:rsidR="006E57EB" w:rsidRPr="00F51C6C">
        <w:rPr>
          <w:lang w:val="da-DK"/>
        </w:rPr>
        <w:t>til?</w:t>
      </w:r>
      <w:r w:rsidR="009B3CEF" w:rsidRPr="00F51C6C">
        <w:rPr>
          <w:lang w:val="da-DK"/>
        </w:rPr>
        <w:t xml:space="preserve"> </w:t>
      </w:r>
      <w:r w:rsidR="009B3CEF" w:rsidRPr="0052273C">
        <w:rPr>
          <w:lang w:val="da-DK"/>
        </w:rPr>
        <w:t>(2000 te</w:t>
      </w:r>
      <w:r w:rsidRPr="0052273C">
        <w:rPr>
          <w:lang w:val="da-DK"/>
        </w:rPr>
        <w:t>gn</w:t>
      </w:r>
      <w:r w:rsidR="009B3CEF" w:rsidRPr="0052273C">
        <w:rPr>
          <w:lang w:val="da-DK"/>
        </w:rPr>
        <w:t>)</w:t>
      </w:r>
    </w:p>
    <w:p w14:paraId="4CBCF49C" w14:textId="558C5528" w:rsidR="006E57EB" w:rsidRPr="0052273C" w:rsidRDefault="00F51C6C" w:rsidP="006E57EB">
      <w:pPr>
        <w:rPr>
          <w:lang w:val="da-DK"/>
        </w:rPr>
      </w:pPr>
      <w:r w:rsidRPr="00F51C6C">
        <w:rPr>
          <w:lang w:val="da-DK"/>
        </w:rPr>
        <w:t>Beskriv hvorfor I henvender jer til den valgte primære målgruppe. Beskriv også hvilke andre akt</w:t>
      </w:r>
      <w:r>
        <w:rPr>
          <w:lang w:val="da-DK"/>
        </w:rPr>
        <w:t>ø</w:t>
      </w:r>
      <w:r w:rsidRPr="00F51C6C">
        <w:rPr>
          <w:lang w:val="da-DK"/>
        </w:rPr>
        <w:t>rer, eller mål</w:t>
      </w:r>
      <w:r>
        <w:rPr>
          <w:lang w:val="da-DK"/>
        </w:rPr>
        <w:t>g</w:t>
      </w:r>
      <w:r w:rsidRPr="00F51C6C">
        <w:rPr>
          <w:lang w:val="da-DK"/>
        </w:rPr>
        <w:t>rupper (sekundære)</w:t>
      </w:r>
      <w:r>
        <w:rPr>
          <w:lang w:val="da-DK"/>
        </w:rPr>
        <w:t xml:space="preserve">, som </w:t>
      </w:r>
      <w:r w:rsidR="00772447" w:rsidRPr="00F51C6C">
        <w:rPr>
          <w:lang w:val="da-DK"/>
        </w:rPr>
        <w:t xml:space="preserve">projektet </w:t>
      </w:r>
      <w:r>
        <w:rPr>
          <w:lang w:val="da-DK"/>
        </w:rPr>
        <w:t xml:space="preserve">henvender </w:t>
      </w:r>
      <w:r w:rsidR="00772447" w:rsidRPr="00F51C6C">
        <w:rPr>
          <w:lang w:val="da-DK"/>
        </w:rPr>
        <w:t xml:space="preserve">sig til. </w:t>
      </w:r>
      <w:r w:rsidR="00772447" w:rsidRPr="0052273C">
        <w:rPr>
          <w:lang w:val="da-DK"/>
        </w:rPr>
        <w:t xml:space="preserve">Beskriv </w:t>
      </w:r>
      <w:r w:rsidRPr="0052273C">
        <w:rPr>
          <w:lang w:val="da-DK"/>
        </w:rPr>
        <w:t>hv</w:t>
      </w:r>
      <w:r w:rsidR="00F44239" w:rsidRPr="0052273C">
        <w:rPr>
          <w:lang w:val="da-DK"/>
        </w:rPr>
        <w:t xml:space="preserve">ad </w:t>
      </w:r>
      <w:r w:rsidRPr="0052273C">
        <w:rPr>
          <w:lang w:val="da-DK"/>
        </w:rPr>
        <w:t xml:space="preserve">I vil </w:t>
      </w:r>
      <w:r w:rsidR="00F44239" w:rsidRPr="0052273C">
        <w:rPr>
          <w:lang w:val="da-DK"/>
        </w:rPr>
        <w:t>gøre for at nå målgrupperne.</w:t>
      </w:r>
    </w:p>
    <w:p w14:paraId="527F2617" w14:textId="77777777" w:rsidR="00C20249" w:rsidRPr="0052273C" w:rsidRDefault="00C20249" w:rsidP="006E57EB">
      <w:pPr>
        <w:rPr>
          <w:lang w:val="da-DK"/>
        </w:rPr>
      </w:pPr>
    </w:p>
    <w:p w14:paraId="6D8CE9BD" w14:textId="62D04EC4" w:rsidR="009B3CEF" w:rsidRDefault="00F44239" w:rsidP="00262A47">
      <w:pPr>
        <w:rPr>
          <w:lang w:val="da-DK"/>
        </w:rPr>
      </w:pPr>
      <w:r w:rsidRPr="00F44239">
        <w:rPr>
          <w:lang w:val="da-DK"/>
        </w:rPr>
        <w:t xml:space="preserve">Hvis </w:t>
      </w:r>
      <w:r w:rsidR="00262A47" w:rsidRPr="00F44239">
        <w:rPr>
          <w:lang w:val="da-DK"/>
        </w:rPr>
        <w:t>projektet</w:t>
      </w:r>
      <w:r w:rsidRPr="00F44239">
        <w:rPr>
          <w:lang w:val="da-DK"/>
        </w:rPr>
        <w:t>s målgruppe er virksomheder</w:t>
      </w:r>
      <w:r w:rsidR="0052273C">
        <w:rPr>
          <w:lang w:val="da-DK"/>
        </w:rPr>
        <w:t>,</w:t>
      </w:r>
      <w:r w:rsidRPr="00F44239">
        <w:rPr>
          <w:lang w:val="da-DK"/>
        </w:rPr>
        <w:t xml:space="preserve"> er der behov for at I beskriver hvordan virksomhederne deltager i projektet så det fremgår om deres deltagelse kan holdes inden for rammerne af den tilladte statsstøtte. </w:t>
      </w:r>
      <w:r w:rsidR="00262A47" w:rsidRPr="00F44239">
        <w:rPr>
          <w:lang w:val="da-DK"/>
        </w:rPr>
        <w:t xml:space="preserve">Det </w:t>
      </w:r>
      <w:r w:rsidRPr="00F44239">
        <w:rPr>
          <w:lang w:val="da-DK"/>
        </w:rPr>
        <w:t>e</w:t>
      </w:r>
      <w:r w:rsidR="00262A47" w:rsidRPr="00F44239">
        <w:rPr>
          <w:lang w:val="da-DK"/>
        </w:rPr>
        <w:t>r projektets ansvar at s</w:t>
      </w:r>
      <w:r w:rsidRPr="00F44239">
        <w:rPr>
          <w:lang w:val="da-DK"/>
        </w:rPr>
        <w:t>ikre</w:t>
      </w:r>
      <w:r w:rsidR="00FD3D57">
        <w:rPr>
          <w:lang w:val="da-DK"/>
        </w:rPr>
        <w:t>,</w:t>
      </w:r>
      <w:r w:rsidRPr="00F44239">
        <w:rPr>
          <w:lang w:val="da-DK"/>
        </w:rPr>
        <w:t xml:space="preserve"> at den st</w:t>
      </w:r>
      <w:r w:rsidR="00FD3D57">
        <w:rPr>
          <w:lang w:val="da-DK"/>
        </w:rPr>
        <w:t>ø</w:t>
      </w:r>
      <w:r w:rsidRPr="00F44239">
        <w:rPr>
          <w:lang w:val="da-DK"/>
        </w:rPr>
        <w:t>tte som modtages er i overensstemmelse med EU’s regler for statsstøtt</w:t>
      </w:r>
      <w:r w:rsidR="00107041">
        <w:rPr>
          <w:lang w:val="da-DK"/>
        </w:rPr>
        <w:t>e. Under n</w:t>
      </w:r>
      <w:r w:rsidR="00107041" w:rsidRPr="00107041">
        <w:rPr>
          <w:lang w:val="da-DK"/>
        </w:rPr>
        <w:t>æs</w:t>
      </w:r>
      <w:r w:rsidR="00107041">
        <w:rPr>
          <w:lang w:val="da-DK"/>
        </w:rPr>
        <w:t xml:space="preserve">te spørgsmål skal I </w:t>
      </w:r>
      <w:r w:rsidRPr="00FD3D57">
        <w:rPr>
          <w:lang w:val="da-DK"/>
        </w:rPr>
        <w:t>redegøre for de undtagelser</w:t>
      </w:r>
      <w:r w:rsidR="00FD3D57">
        <w:rPr>
          <w:lang w:val="da-DK"/>
        </w:rPr>
        <w:t xml:space="preserve"> fra reglerne om statsstøtte</w:t>
      </w:r>
      <w:r w:rsidRPr="00FD3D57">
        <w:rPr>
          <w:lang w:val="da-DK"/>
        </w:rPr>
        <w:t>, som eventuelt kan anvendes</w:t>
      </w:r>
      <w:r w:rsidR="00FD3D57">
        <w:rPr>
          <w:lang w:val="da-DK"/>
        </w:rPr>
        <w:t>.</w:t>
      </w:r>
    </w:p>
    <w:p w14:paraId="4C94FF2A" w14:textId="078BCB19" w:rsidR="00160DAC" w:rsidRDefault="00160DAC" w:rsidP="00160DAC">
      <w:pPr>
        <w:pStyle w:val="Rubrik3"/>
        <w:rPr>
          <w:lang w:val="da-DK"/>
        </w:rPr>
      </w:pPr>
      <w:r w:rsidRPr="001F362C">
        <w:rPr>
          <w:lang w:val="da-DK"/>
        </w:rPr>
        <w:t xml:space="preserve">Retter projektet sig til </w:t>
      </w:r>
      <w:r>
        <w:rPr>
          <w:lang w:val="da-DK"/>
        </w:rPr>
        <w:t xml:space="preserve">private </w:t>
      </w:r>
      <w:r w:rsidRPr="001F362C">
        <w:rPr>
          <w:lang w:val="da-DK"/>
        </w:rPr>
        <w:t xml:space="preserve">virksomheder? </w:t>
      </w:r>
      <w:r w:rsidRPr="0052273C">
        <w:rPr>
          <w:lang w:val="da-DK"/>
        </w:rPr>
        <w:t>(</w:t>
      </w:r>
      <w:r w:rsidR="002674FE">
        <w:rPr>
          <w:lang w:val="da-DK"/>
        </w:rPr>
        <w:t>2</w:t>
      </w:r>
      <w:r w:rsidRPr="0052273C">
        <w:rPr>
          <w:lang w:val="da-DK"/>
        </w:rPr>
        <w:t>000 tegn)</w:t>
      </w:r>
    </w:p>
    <w:p w14:paraId="629D9E9C" w14:textId="77777777" w:rsidR="00656006" w:rsidRPr="00656006" w:rsidRDefault="00656006" w:rsidP="00656006">
      <w:pPr>
        <w:pStyle w:val="Liststycke"/>
        <w:numPr>
          <w:ilvl w:val="0"/>
          <w:numId w:val="34"/>
        </w:numPr>
      </w:pPr>
      <w:r w:rsidRPr="00656006">
        <w:t>Ja</w:t>
      </w:r>
    </w:p>
    <w:p w14:paraId="53DAC2D4" w14:textId="77777777" w:rsidR="00656006" w:rsidRPr="00656006" w:rsidRDefault="00656006" w:rsidP="00656006">
      <w:pPr>
        <w:pStyle w:val="Liststycke"/>
        <w:numPr>
          <w:ilvl w:val="0"/>
          <w:numId w:val="34"/>
        </w:numPr>
      </w:pPr>
      <w:r w:rsidRPr="00656006">
        <w:t>Nej</w:t>
      </w:r>
    </w:p>
    <w:p w14:paraId="297402D6" w14:textId="77777777" w:rsidR="00656006" w:rsidRPr="00656006" w:rsidRDefault="00656006" w:rsidP="00656006">
      <w:pPr>
        <w:rPr>
          <w:lang w:val="da-DK"/>
        </w:rPr>
      </w:pPr>
    </w:p>
    <w:p w14:paraId="0B0DCB19" w14:textId="002355C1" w:rsidR="00160DAC" w:rsidRPr="001F362C" w:rsidRDefault="00656006" w:rsidP="00160DAC">
      <w:pPr>
        <w:rPr>
          <w:lang w:val="da-DK"/>
        </w:rPr>
      </w:pPr>
      <w:r>
        <w:rPr>
          <w:lang w:val="da-DK"/>
        </w:rPr>
        <w:t xml:space="preserve">Hvis ja, </w:t>
      </w:r>
      <w:r w:rsidR="00160DAC" w:rsidRPr="001F362C">
        <w:rPr>
          <w:lang w:val="da-DK"/>
        </w:rPr>
        <w:t>Hvis private virksomheder deltager i projektet, eller hvis projektet retter sig til virksomheder på en sådan måde at det indebærer stat</w:t>
      </w:r>
      <w:r w:rsidR="00160DAC">
        <w:rPr>
          <w:lang w:val="da-DK"/>
        </w:rPr>
        <w:t>s</w:t>
      </w:r>
      <w:r w:rsidR="00160DAC" w:rsidRPr="001F362C">
        <w:rPr>
          <w:lang w:val="da-DK"/>
        </w:rPr>
        <w:t xml:space="preserve">støtte, </w:t>
      </w:r>
      <w:r w:rsidR="00160DAC">
        <w:rPr>
          <w:lang w:val="da-DK"/>
        </w:rPr>
        <w:t xml:space="preserve">skal I </w:t>
      </w:r>
      <w:r w:rsidR="00160DAC" w:rsidRPr="001F362C">
        <w:rPr>
          <w:lang w:val="da-DK"/>
        </w:rPr>
        <w:t>redegør</w:t>
      </w:r>
      <w:r w:rsidR="00160DAC">
        <w:rPr>
          <w:lang w:val="da-DK"/>
        </w:rPr>
        <w:t>e</w:t>
      </w:r>
      <w:r w:rsidR="00160DAC" w:rsidRPr="001F362C">
        <w:rPr>
          <w:lang w:val="da-DK"/>
        </w:rPr>
        <w:t xml:space="preserve"> for at aktiviteterne kan rummes inden for</w:t>
      </w:r>
      <w:r w:rsidR="00160DAC">
        <w:rPr>
          <w:lang w:val="da-DK"/>
        </w:rPr>
        <w:t xml:space="preserve"> </w:t>
      </w:r>
      <w:r w:rsidR="00160DAC" w:rsidRPr="001F362C">
        <w:rPr>
          <w:lang w:val="da-DK"/>
        </w:rPr>
        <w:t>de tilladte undtagelser</w:t>
      </w:r>
      <w:r w:rsidR="00160DAC">
        <w:rPr>
          <w:lang w:val="da-DK"/>
        </w:rPr>
        <w:t xml:space="preserve"> fra reglerne om statsstøtte</w:t>
      </w:r>
      <w:r w:rsidR="00160DAC" w:rsidRPr="001F362C">
        <w:rPr>
          <w:lang w:val="da-DK"/>
        </w:rPr>
        <w:t xml:space="preserve">. </w:t>
      </w:r>
    </w:p>
    <w:p w14:paraId="2B353395" w14:textId="77777777" w:rsidR="00160DAC" w:rsidRPr="001F362C" w:rsidRDefault="00160DAC" w:rsidP="00160DAC">
      <w:pPr>
        <w:rPr>
          <w:lang w:val="da-DK"/>
        </w:rPr>
      </w:pPr>
    </w:p>
    <w:p w14:paraId="3308A921" w14:textId="77777777" w:rsidR="00160DAC" w:rsidRPr="00AD24FF" w:rsidRDefault="00160DAC" w:rsidP="00160DAC">
      <w:pPr>
        <w:rPr>
          <w:lang w:val="da-DK"/>
        </w:rPr>
      </w:pPr>
      <w:r w:rsidRPr="00AD24FF">
        <w:rPr>
          <w:lang w:val="da-DK"/>
        </w:rPr>
        <w:t>Med virksomhed menes en organisation</w:t>
      </w:r>
      <w:r>
        <w:rPr>
          <w:lang w:val="da-DK"/>
        </w:rPr>
        <w:t xml:space="preserve"> som, </w:t>
      </w:r>
      <w:r w:rsidRPr="00AD24FF">
        <w:rPr>
          <w:lang w:val="da-DK"/>
        </w:rPr>
        <w:t xml:space="preserve">med eller uden formål om gevinst, bedriver </w:t>
      </w:r>
      <w:r>
        <w:rPr>
          <w:lang w:val="da-DK"/>
        </w:rPr>
        <w:t>ø</w:t>
      </w:r>
      <w:r w:rsidRPr="00AD24FF">
        <w:rPr>
          <w:lang w:val="da-DK"/>
        </w:rPr>
        <w:t xml:space="preserve">konomisk </w:t>
      </w:r>
      <w:r>
        <w:rPr>
          <w:lang w:val="da-DK"/>
        </w:rPr>
        <w:t xml:space="preserve">aktivitet </w:t>
      </w:r>
      <w:r w:rsidRPr="00AD24FF">
        <w:rPr>
          <w:lang w:val="da-DK"/>
        </w:rPr>
        <w:t>(det vil s</w:t>
      </w:r>
      <w:r>
        <w:rPr>
          <w:lang w:val="da-DK"/>
        </w:rPr>
        <w:t>ige køber eller sælger varer og tjenester</w:t>
      </w:r>
      <w:r w:rsidRPr="00AD24FF">
        <w:rPr>
          <w:lang w:val="da-DK"/>
        </w:rPr>
        <w:t xml:space="preserve">.) </w:t>
      </w:r>
    </w:p>
    <w:p w14:paraId="7AB6A997" w14:textId="6E4D3432" w:rsidR="00160DAC" w:rsidRPr="00FD3D57" w:rsidRDefault="00160DAC" w:rsidP="00160DAC">
      <w:pPr>
        <w:rPr>
          <w:lang w:val="da-DK"/>
        </w:rPr>
      </w:pPr>
      <w:r w:rsidRPr="00AD24FF">
        <w:rPr>
          <w:lang w:val="da-DK"/>
        </w:rPr>
        <w:t>Det er mulig</w:t>
      </w:r>
      <w:r>
        <w:rPr>
          <w:lang w:val="da-DK"/>
        </w:rPr>
        <w:t>hed</w:t>
      </w:r>
      <w:r w:rsidRPr="00AD24FF">
        <w:rPr>
          <w:lang w:val="da-DK"/>
        </w:rPr>
        <w:t xml:space="preserve"> </w:t>
      </w:r>
      <w:r>
        <w:rPr>
          <w:lang w:val="da-DK"/>
        </w:rPr>
        <w:t xml:space="preserve">for </w:t>
      </w:r>
      <w:r w:rsidRPr="00AD24FF">
        <w:rPr>
          <w:lang w:val="da-DK"/>
        </w:rPr>
        <w:t>at vedlæg</w:t>
      </w:r>
      <w:r>
        <w:rPr>
          <w:lang w:val="da-DK"/>
        </w:rPr>
        <w:t xml:space="preserve">ge bilag under fanen </w:t>
      </w:r>
      <w:r w:rsidRPr="00AD24FF">
        <w:rPr>
          <w:lang w:val="da-DK"/>
        </w:rPr>
        <w:t xml:space="preserve">"bilagor". Det er projektets ansvar at sikre, at modtaget støtte </w:t>
      </w:r>
      <w:r>
        <w:rPr>
          <w:lang w:val="da-DK"/>
        </w:rPr>
        <w:t>e</w:t>
      </w:r>
      <w:r w:rsidRPr="00AD24FF">
        <w:rPr>
          <w:lang w:val="da-DK"/>
        </w:rPr>
        <w:t>r i ov</w:t>
      </w:r>
      <w:r>
        <w:rPr>
          <w:lang w:val="da-DK"/>
        </w:rPr>
        <w:t xml:space="preserve">erensstemmelse </w:t>
      </w:r>
      <w:r w:rsidRPr="00AD24FF">
        <w:rPr>
          <w:lang w:val="da-DK"/>
        </w:rPr>
        <w:t>med EU</w:t>
      </w:r>
      <w:r>
        <w:rPr>
          <w:lang w:val="da-DK"/>
        </w:rPr>
        <w:t>’</w:t>
      </w:r>
      <w:r w:rsidRPr="00AD24FF">
        <w:rPr>
          <w:lang w:val="da-DK"/>
        </w:rPr>
        <w:t>s reg</w:t>
      </w:r>
      <w:r>
        <w:rPr>
          <w:lang w:val="da-DK"/>
        </w:rPr>
        <w:t xml:space="preserve">ler om </w:t>
      </w:r>
      <w:r w:rsidRPr="00AD24FF">
        <w:rPr>
          <w:lang w:val="da-DK"/>
        </w:rPr>
        <w:t>statsst</w:t>
      </w:r>
      <w:r>
        <w:rPr>
          <w:lang w:val="da-DK"/>
        </w:rPr>
        <w:t>øtte</w:t>
      </w:r>
      <w:r w:rsidRPr="00AD24FF">
        <w:rPr>
          <w:lang w:val="da-DK"/>
        </w:rPr>
        <w:t>.</w:t>
      </w:r>
    </w:p>
    <w:p w14:paraId="7DAE6EE9" w14:textId="654EC776" w:rsidR="009B3CEF" w:rsidRPr="0052273C" w:rsidRDefault="00590E12" w:rsidP="00C27B9A">
      <w:pPr>
        <w:pStyle w:val="Rubrik3"/>
        <w:rPr>
          <w:lang w:val="da-DK"/>
        </w:rPr>
      </w:pPr>
      <w:r w:rsidRPr="00590E12">
        <w:rPr>
          <w:lang w:val="da-DK"/>
        </w:rPr>
        <w:lastRenderedPageBreak/>
        <w:t xml:space="preserve">Er der sammenhænge </w:t>
      </w:r>
      <w:r w:rsidR="009B3CEF" w:rsidRPr="00590E12">
        <w:rPr>
          <w:lang w:val="da-DK"/>
        </w:rPr>
        <w:t>til andr</w:t>
      </w:r>
      <w:r w:rsidRPr="00590E12">
        <w:rPr>
          <w:lang w:val="da-DK"/>
        </w:rPr>
        <w:t>e</w:t>
      </w:r>
      <w:r w:rsidR="009B3CEF" w:rsidRPr="00590E12">
        <w:rPr>
          <w:lang w:val="da-DK"/>
        </w:rPr>
        <w:t xml:space="preserve"> projekt</w:t>
      </w:r>
      <w:r w:rsidRPr="00590E12">
        <w:rPr>
          <w:lang w:val="da-DK"/>
        </w:rPr>
        <w:t>er</w:t>
      </w:r>
      <w:r w:rsidR="009B3CEF" w:rsidRPr="00590E12">
        <w:rPr>
          <w:lang w:val="da-DK"/>
        </w:rPr>
        <w:t xml:space="preserve"> o</w:t>
      </w:r>
      <w:r w:rsidRPr="00590E12">
        <w:rPr>
          <w:lang w:val="da-DK"/>
        </w:rPr>
        <w:t>g</w:t>
      </w:r>
      <w:r w:rsidR="009B3CEF" w:rsidRPr="00590E12">
        <w:rPr>
          <w:lang w:val="da-DK"/>
        </w:rPr>
        <w:t xml:space="preserve"> in</w:t>
      </w:r>
      <w:r w:rsidRPr="00590E12">
        <w:rPr>
          <w:lang w:val="da-DK"/>
        </w:rPr>
        <w:t>d</w:t>
      </w:r>
      <w:r w:rsidR="009B3CEF" w:rsidRPr="00590E12">
        <w:rPr>
          <w:lang w:val="da-DK"/>
        </w:rPr>
        <w:t xml:space="preserve">satser? </w:t>
      </w:r>
      <w:r w:rsidR="009B3CEF" w:rsidRPr="0052273C">
        <w:rPr>
          <w:lang w:val="da-DK"/>
        </w:rPr>
        <w:t>(</w:t>
      </w:r>
      <w:r w:rsidR="003F5E3B">
        <w:rPr>
          <w:lang w:val="da-DK"/>
        </w:rPr>
        <w:t>2</w:t>
      </w:r>
      <w:r w:rsidR="009B3CEF" w:rsidRPr="0052273C">
        <w:rPr>
          <w:lang w:val="da-DK"/>
        </w:rPr>
        <w:t>000 te</w:t>
      </w:r>
      <w:r w:rsidRPr="0052273C">
        <w:rPr>
          <w:lang w:val="da-DK"/>
        </w:rPr>
        <w:t>gn</w:t>
      </w:r>
      <w:r w:rsidR="009B3CEF" w:rsidRPr="0052273C">
        <w:rPr>
          <w:lang w:val="da-DK"/>
        </w:rPr>
        <w:t>)</w:t>
      </w:r>
    </w:p>
    <w:p w14:paraId="7513F771" w14:textId="7D511F76" w:rsidR="009B3CEF" w:rsidRDefault="007349A4" w:rsidP="009B3CEF">
      <w:pPr>
        <w:rPr>
          <w:lang w:val="da-DK"/>
        </w:rPr>
      </w:pPr>
      <w:r w:rsidRPr="00590E12">
        <w:rPr>
          <w:lang w:val="da-DK"/>
        </w:rPr>
        <w:t xml:space="preserve">Beskriv </w:t>
      </w:r>
      <w:r w:rsidR="00590E12" w:rsidRPr="00590E12">
        <w:rPr>
          <w:lang w:val="da-DK"/>
        </w:rPr>
        <w:t xml:space="preserve">i hvilket omfang der </w:t>
      </w:r>
      <w:r w:rsidR="00617A08">
        <w:rPr>
          <w:lang w:val="da-DK"/>
        </w:rPr>
        <w:t xml:space="preserve">allerede </w:t>
      </w:r>
      <w:r w:rsidRPr="00590E12">
        <w:rPr>
          <w:lang w:val="da-DK"/>
        </w:rPr>
        <w:t>fin</w:t>
      </w:r>
      <w:r w:rsidR="00590E12" w:rsidRPr="00590E12">
        <w:rPr>
          <w:lang w:val="da-DK"/>
        </w:rPr>
        <w:t>de</w:t>
      </w:r>
      <w:r w:rsidRPr="00590E12">
        <w:rPr>
          <w:lang w:val="da-DK"/>
        </w:rPr>
        <w:t xml:space="preserve">s </w:t>
      </w:r>
      <w:r w:rsidR="0044609B">
        <w:rPr>
          <w:lang w:val="da-DK"/>
        </w:rPr>
        <w:t>lignende</w:t>
      </w:r>
      <w:r w:rsidR="00590E12" w:rsidRPr="00590E12">
        <w:rPr>
          <w:lang w:val="da-DK"/>
        </w:rPr>
        <w:t xml:space="preserve"> indsatser, </w:t>
      </w:r>
      <w:r w:rsidRPr="00590E12">
        <w:rPr>
          <w:lang w:val="da-DK"/>
        </w:rPr>
        <w:t>som ligger til grund f</w:t>
      </w:r>
      <w:r w:rsidR="00590E12" w:rsidRPr="00590E12">
        <w:rPr>
          <w:lang w:val="da-DK"/>
        </w:rPr>
        <w:t>o</w:t>
      </w:r>
      <w:r w:rsidRPr="00590E12">
        <w:rPr>
          <w:lang w:val="da-DK"/>
        </w:rPr>
        <w:t>r projektet</w:t>
      </w:r>
      <w:r w:rsidR="00590E12" w:rsidRPr="00590E12">
        <w:rPr>
          <w:lang w:val="da-DK"/>
        </w:rPr>
        <w:t>,</w:t>
      </w:r>
      <w:r w:rsidRPr="00590E12">
        <w:rPr>
          <w:lang w:val="da-DK"/>
        </w:rPr>
        <w:t xml:space="preserve"> samt om </w:t>
      </w:r>
      <w:r w:rsidR="00590E12" w:rsidRPr="00590E12">
        <w:rPr>
          <w:lang w:val="da-DK"/>
        </w:rPr>
        <w:t xml:space="preserve">I forventer at </w:t>
      </w:r>
      <w:r w:rsidRPr="00590E12">
        <w:rPr>
          <w:lang w:val="da-DK"/>
        </w:rPr>
        <w:t>samarbe</w:t>
      </w:r>
      <w:r w:rsidR="00590E12" w:rsidRPr="00590E12">
        <w:rPr>
          <w:lang w:val="da-DK"/>
        </w:rPr>
        <w:t>jd</w:t>
      </w:r>
      <w:r w:rsidR="00590E12">
        <w:rPr>
          <w:lang w:val="da-DK"/>
        </w:rPr>
        <w:t xml:space="preserve">e </w:t>
      </w:r>
      <w:r w:rsidRPr="00590E12">
        <w:rPr>
          <w:lang w:val="da-DK"/>
        </w:rPr>
        <w:t>med andr</w:t>
      </w:r>
      <w:r w:rsidR="00617A08">
        <w:rPr>
          <w:lang w:val="da-DK"/>
        </w:rPr>
        <w:t>e</w:t>
      </w:r>
      <w:r w:rsidRPr="00590E12">
        <w:rPr>
          <w:lang w:val="da-DK"/>
        </w:rPr>
        <w:t xml:space="preserve"> akt</w:t>
      </w:r>
      <w:r w:rsidR="00590E12">
        <w:rPr>
          <w:lang w:val="da-DK"/>
        </w:rPr>
        <w:t>ø</w:t>
      </w:r>
      <w:r w:rsidRPr="00590E12">
        <w:rPr>
          <w:lang w:val="da-DK"/>
        </w:rPr>
        <w:t>rer u</w:t>
      </w:r>
      <w:r w:rsidR="00590E12">
        <w:rPr>
          <w:lang w:val="da-DK"/>
        </w:rPr>
        <w:t>denfor</w:t>
      </w:r>
      <w:r w:rsidRPr="00590E12">
        <w:rPr>
          <w:lang w:val="da-DK"/>
        </w:rPr>
        <w:t xml:space="preserve"> partnerska</w:t>
      </w:r>
      <w:r w:rsidR="000347D8">
        <w:rPr>
          <w:lang w:val="da-DK"/>
        </w:rPr>
        <w:t>b</w:t>
      </w:r>
      <w:r w:rsidRPr="00590E12">
        <w:rPr>
          <w:lang w:val="da-DK"/>
        </w:rPr>
        <w:t>et.</w:t>
      </w:r>
    </w:p>
    <w:p w14:paraId="7178F9DC" w14:textId="77777777" w:rsidR="00CE3277" w:rsidRDefault="00CE3277" w:rsidP="009B3CEF">
      <w:pPr>
        <w:rPr>
          <w:lang w:val="da-DK"/>
        </w:rPr>
      </w:pPr>
    </w:p>
    <w:p w14:paraId="41555B2F" w14:textId="1689407C" w:rsidR="00974EE6" w:rsidRPr="00974EE6" w:rsidRDefault="00421B02" w:rsidP="00974EE6">
      <w:pPr>
        <w:rPr>
          <w:lang w:val="da-DK"/>
        </w:rPr>
      </w:pPr>
      <w:r>
        <w:rPr>
          <w:lang w:val="da-DK"/>
        </w:rPr>
        <w:t>Jeres</w:t>
      </w:r>
      <w:r w:rsidR="00974EE6" w:rsidRPr="00974EE6">
        <w:rPr>
          <w:lang w:val="da-DK"/>
        </w:rPr>
        <w:t xml:space="preserve"> projekt skal tilføre noget nyt og give merværdi i forhold til andre tiltag inden for </w:t>
      </w:r>
      <w:r>
        <w:rPr>
          <w:lang w:val="da-DK"/>
        </w:rPr>
        <w:t xml:space="preserve">jeres </w:t>
      </w:r>
      <w:r w:rsidR="00A71103">
        <w:rPr>
          <w:lang w:val="da-DK"/>
        </w:rPr>
        <w:t>emneområde</w:t>
      </w:r>
      <w:r w:rsidR="00974EE6" w:rsidRPr="00974EE6">
        <w:rPr>
          <w:lang w:val="da-DK"/>
        </w:rPr>
        <w:t xml:space="preserve">. For at sikre at </w:t>
      </w:r>
      <w:r w:rsidR="00A71103">
        <w:rPr>
          <w:lang w:val="da-DK"/>
        </w:rPr>
        <w:t>jeres</w:t>
      </w:r>
      <w:r w:rsidR="00974EE6" w:rsidRPr="00974EE6">
        <w:rPr>
          <w:lang w:val="da-DK"/>
        </w:rPr>
        <w:t xml:space="preserve"> projekt har en merværdi, er det vigtigt at undersøge, hvad der allerede er gjort, regionalt, nationalt og internationalt. Forklar de indsats</w:t>
      </w:r>
      <w:r w:rsidR="006A3AC9">
        <w:rPr>
          <w:lang w:val="da-DK"/>
        </w:rPr>
        <w:t>er</w:t>
      </w:r>
      <w:r w:rsidR="00974EE6" w:rsidRPr="00974EE6">
        <w:rPr>
          <w:lang w:val="da-DK"/>
        </w:rPr>
        <w:t xml:space="preserve">, </w:t>
      </w:r>
      <w:r w:rsidR="006A3AC9">
        <w:rPr>
          <w:lang w:val="da-DK"/>
        </w:rPr>
        <w:t>jeres</w:t>
      </w:r>
      <w:r w:rsidR="00974EE6" w:rsidRPr="00974EE6">
        <w:rPr>
          <w:lang w:val="da-DK"/>
        </w:rPr>
        <w:t xml:space="preserve"> projekt grænser op til.</w:t>
      </w:r>
    </w:p>
    <w:p w14:paraId="0297FEC8" w14:textId="77777777" w:rsidR="00974EE6" w:rsidRPr="00974EE6" w:rsidRDefault="00974EE6" w:rsidP="00974EE6">
      <w:pPr>
        <w:rPr>
          <w:lang w:val="da-DK"/>
        </w:rPr>
      </w:pPr>
    </w:p>
    <w:p w14:paraId="40AB2690" w14:textId="70A454A2" w:rsidR="00974EE6" w:rsidRDefault="00974EE6" w:rsidP="00974EE6">
      <w:pPr>
        <w:rPr>
          <w:lang w:val="da-DK"/>
        </w:rPr>
      </w:pPr>
      <w:r w:rsidRPr="00974EE6">
        <w:rPr>
          <w:lang w:val="da-DK"/>
        </w:rPr>
        <w:t xml:space="preserve">Hvis den samme type projekt, som </w:t>
      </w:r>
      <w:r w:rsidR="005B0BDC">
        <w:rPr>
          <w:lang w:val="da-DK"/>
        </w:rPr>
        <w:t>I</w:t>
      </w:r>
      <w:r w:rsidRPr="00974EE6">
        <w:rPr>
          <w:lang w:val="da-DK"/>
        </w:rPr>
        <w:t xml:space="preserve"> har tænkt </w:t>
      </w:r>
      <w:r w:rsidR="005B0BDC">
        <w:rPr>
          <w:lang w:val="da-DK"/>
        </w:rPr>
        <w:t>jer</w:t>
      </w:r>
      <w:r w:rsidRPr="00974EE6">
        <w:rPr>
          <w:lang w:val="da-DK"/>
        </w:rPr>
        <w:t xml:space="preserve"> at udføre, allerede er i gang med en anden aktør, skal </w:t>
      </w:r>
      <w:r w:rsidR="005B0BDC">
        <w:rPr>
          <w:lang w:val="da-DK"/>
        </w:rPr>
        <w:t>I</w:t>
      </w:r>
      <w:r w:rsidRPr="00974EE6">
        <w:rPr>
          <w:lang w:val="da-DK"/>
        </w:rPr>
        <w:t xml:space="preserve"> beskrive, hvad dit projekt tilfører. Hvis lignende indsatser er i gang, skal </w:t>
      </w:r>
      <w:r w:rsidR="0024578C">
        <w:rPr>
          <w:lang w:val="da-DK"/>
        </w:rPr>
        <w:t>I</w:t>
      </w:r>
      <w:r w:rsidRPr="00974EE6">
        <w:rPr>
          <w:lang w:val="da-DK"/>
        </w:rPr>
        <w:t xml:space="preserve"> beskrive, </w:t>
      </w:r>
      <w:r w:rsidR="000C0F9B" w:rsidRPr="00974EE6">
        <w:rPr>
          <w:lang w:val="da-DK"/>
        </w:rPr>
        <w:t>hvordan jeres</w:t>
      </w:r>
      <w:r w:rsidR="0024578C">
        <w:rPr>
          <w:lang w:val="da-DK"/>
        </w:rPr>
        <w:t xml:space="preserve"> p</w:t>
      </w:r>
      <w:r w:rsidRPr="00974EE6">
        <w:rPr>
          <w:lang w:val="da-DK"/>
        </w:rPr>
        <w:t>rojekt supplerer de aktiviteter, der allerede eksisterer, og hvordan kontakterne mellem projekterne skal se ud.</w:t>
      </w:r>
    </w:p>
    <w:p w14:paraId="79A2162F" w14:textId="77777777" w:rsidR="00CE3277" w:rsidRPr="00D35BB9" w:rsidRDefault="00CE3277" w:rsidP="009B3CEF">
      <w:pPr>
        <w:rPr>
          <w:lang w:val="da-DK"/>
        </w:rPr>
      </w:pPr>
    </w:p>
    <w:p w14:paraId="0C0CD978" w14:textId="2CAFDBD9" w:rsidR="007349A4" w:rsidRPr="00617A08" w:rsidRDefault="00617A08" w:rsidP="00C27B9A">
      <w:pPr>
        <w:pStyle w:val="Rubrik3"/>
        <w:rPr>
          <w:lang w:val="da-DK"/>
        </w:rPr>
      </w:pPr>
      <w:r w:rsidRPr="00617A08">
        <w:rPr>
          <w:lang w:val="da-DK"/>
        </w:rPr>
        <w:t>Hv</w:t>
      </w:r>
      <w:r w:rsidR="007349A4" w:rsidRPr="00617A08">
        <w:rPr>
          <w:lang w:val="da-DK"/>
        </w:rPr>
        <w:t>ilk</w:t>
      </w:r>
      <w:r w:rsidRPr="00617A08">
        <w:rPr>
          <w:lang w:val="da-DK"/>
        </w:rPr>
        <w:t>e</w:t>
      </w:r>
      <w:r w:rsidR="007349A4" w:rsidRPr="00617A08">
        <w:rPr>
          <w:lang w:val="da-DK"/>
        </w:rPr>
        <w:t xml:space="preserve"> strategier, initiativ</w:t>
      </w:r>
      <w:r w:rsidRPr="00617A08">
        <w:rPr>
          <w:lang w:val="da-DK"/>
        </w:rPr>
        <w:t>er</w:t>
      </w:r>
      <w:r w:rsidR="007349A4" w:rsidRPr="00617A08">
        <w:rPr>
          <w:lang w:val="da-DK"/>
        </w:rPr>
        <w:t xml:space="preserve"> </w:t>
      </w:r>
      <w:r w:rsidRPr="00617A08">
        <w:rPr>
          <w:lang w:val="da-DK"/>
        </w:rPr>
        <w:t>og/elle</w:t>
      </w:r>
      <w:r>
        <w:rPr>
          <w:lang w:val="da-DK"/>
        </w:rPr>
        <w:t xml:space="preserve">r </w:t>
      </w:r>
      <w:r w:rsidR="007349A4" w:rsidRPr="00617A08">
        <w:rPr>
          <w:lang w:val="da-DK"/>
        </w:rPr>
        <w:t>poli</w:t>
      </w:r>
      <w:r>
        <w:rPr>
          <w:lang w:val="da-DK"/>
        </w:rPr>
        <w:t xml:space="preserve">tikområder vil </w:t>
      </w:r>
      <w:r w:rsidR="007349A4" w:rsidRPr="00617A08">
        <w:rPr>
          <w:lang w:val="da-DK"/>
        </w:rPr>
        <w:t>projektet bidra</w:t>
      </w:r>
      <w:r>
        <w:rPr>
          <w:lang w:val="da-DK"/>
        </w:rPr>
        <w:t>ge</w:t>
      </w:r>
      <w:r w:rsidR="007349A4" w:rsidRPr="00617A08">
        <w:rPr>
          <w:lang w:val="da-DK"/>
        </w:rPr>
        <w:t xml:space="preserve"> til?</w:t>
      </w:r>
      <w:r w:rsidR="00733C4B" w:rsidRPr="00617A08">
        <w:rPr>
          <w:lang w:val="da-DK"/>
        </w:rPr>
        <w:t xml:space="preserve"> (</w:t>
      </w:r>
      <w:r w:rsidR="003F5E3B">
        <w:rPr>
          <w:lang w:val="da-DK"/>
        </w:rPr>
        <w:t>2</w:t>
      </w:r>
      <w:r w:rsidR="00733C4B" w:rsidRPr="00617A08">
        <w:rPr>
          <w:lang w:val="da-DK"/>
        </w:rPr>
        <w:t>000 te</w:t>
      </w:r>
      <w:r w:rsidRPr="00617A08">
        <w:rPr>
          <w:lang w:val="da-DK"/>
        </w:rPr>
        <w:t>gn</w:t>
      </w:r>
      <w:r w:rsidR="00733C4B" w:rsidRPr="00617A08">
        <w:rPr>
          <w:lang w:val="da-DK"/>
        </w:rPr>
        <w:t>)</w:t>
      </w:r>
    </w:p>
    <w:p w14:paraId="304F2790" w14:textId="28255A80" w:rsidR="00733C4B" w:rsidRPr="00617A08" w:rsidRDefault="00733C4B" w:rsidP="00733C4B">
      <w:pPr>
        <w:rPr>
          <w:lang w:val="da-DK"/>
        </w:rPr>
      </w:pPr>
      <w:r w:rsidRPr="00617A08">
        <w:rPr>
          <w:lang w:val="da-DK"/>
        </w:rPr>
        <w:t>Beskriv om projektet bidra</w:t>
      </w:r>
      <w:r w:rsidR="00617A08" w:rsidRPr="00617A08">
        <w:rPr>
          <w:lang w:val="da-DK"/>
        </w:rPr>
        <w:t>ger til</w:t>
      </w:r>
      <w:r w:rsidR="00617A08">
        <w:rPr>
          <w:lang w:val="da-DK"/>
        </w:rPr>
        <w:t>,</w:t>
      </w:r>
      <w:r w:rsidR="00617A08" w:rsidRPr="00617A08">
        <w:rPr>
          <w:lang w:val="da-DK"/>
        </w:rPr>
        <w:t xml:space="preserve"> </w:t>
      </w:r>
      <w:r w:rsidR="00617A08">
        <w:rPr>
          <w:lang w:val="da-DK"/>
        </w:rPr>
        <w:t>e</w:t>
      </w:r>
      <w:r w:rsidR="00617A08" w:rsidRPr="00617A08">
        <w:rPr>
          <w:lang w:val="da-DK"/>
        </w:rPr>
        <w:t xml:space="preserve">ller </w:t>
      </w:r>
      <w:r w:rsidR="00617A08">
        <w:rPr>
          <w:lang w:val="da-DK"/>
        </w:rPr>
        <w:t xml:space="preserve">hænger sammen med, </w:t>
      </w:r>
      <w:r w:rsidRPr="00617A08">
        <w:rPr>
          <w:lang w:val="da-DK"/>
        </w:rPr>
        <w:t>strategier, initiativ</w:t>
      </w:r>
      <w:r w:rsidR="00617A08">
        <w:rPr>
          <w:lang w:val="da-DK"/>
        </w:rPr>
        <w:t>er</w:t>
      </w:r>
      <w:r w:rsidRPr="00617A08">
        <w:rPr>
          <w:lang w:val="da-DK"/>
        </w:rPr>
        <w:t xml:space="preserve"> eller poli</w:t>
      </w:r>
      <w:r w:rsidR="00617A08">
        <w:rPr>
          <w:lang w:val="da-DK"/>
        </w:rPr>
        <w:t xml:space="preserve">tikområder </w:t>
      </w:r>
      <w:r w:rsidRPr="00617A08">
        <w:rPr>
          <w:lang w:val="da-DK"/>
        </w:rPr>
        <w:t xml:space="preserve">på </w:t>
      </w:r>
      <w:r w:rsidR="00617A08">
        <w:rPr>
          <w:lang w:val="da-DK"/>
        </w:rPr>
        <w:t xml:space="preserve">f.eks. </w:t>
      </w:r>
      <w:r w:rsidRPr="00617A08">
        <w:rPr>
          <w:lang w:val="da-DK"/>
        </w:rPr>
        <w:t>EU-niv</w:t>
      </w:r>
      <w:r w:rsidR="00617A08">
        <w:rPr>
          <w:lang w:val="da-DK"/>
        </w:rPr>
        <w:t>eau</w:t>
      </w:r>
      <w:r w:rsidRPr="00617A08">
        <w:rPr>
          <w:lang w:val="da-DK"/>
        </w:rPr>
        <w:t>, gr</w:t>
      </w:r>
      <w:r w:rsidR="00617A08">
        <w:rPr>
          <w:lang w:val="da-DK"/>
        </w:rPr>
        <w:t>æ</w:t>
      </w:r>
      <w:r w:rsidRPr="00617A08">
        <w:rPr>
          <w:lang w:val="da-DK"/>
        </w:rPr>
        <w:t>ns</w:t>
      </w:r>
      <w:r w:rsidR="00617A08">
        <w:rPr>
          <w:lang w:val="da-DK"/>
        </w:rPr>
        <w:t>eo</w:t>
      </w:r>
      <w:r w:rsidRPr="00617A08">
        <w:rPr>
          <w:lang w:val="da-DK"/>
        </w:rPr>
        <w:t>verskrid</w:t>
      </w:r>
      <w:r w:rsidR="00617A08">
        <w:rPr>
          <w:lang w:val="da-DK"/>
        </w:rPr>
        <w:t>e</w:t>
      </w:r>
      <w:r w:rsidRPr="00617A08">
        <w:rPr>
          <w:lang w:val="da-DK"/>
        </w:rPr>
        <w:t>nde niv</w:t>
      </w:r>
      <w:r w:rsidR="00617A08">
        <w:rPr>
          <w:lang w:val="da-DK"/>
        </w:rPr>
        <w:t>eau,</w:t>
      </w:r>
      <w:r w:rsidRPr="00617A08">
        <w:rPr>
          <w:lang w:val="da-DK"/>
        </w:rPr>
        <w:t xml:space="preserve"> eller regional</w:t>
      </w:r>
      <w:r w:rsidR="00617A08">
        <w:rPr>
          <w:lang w:val="da-DK"/>
        </w:rPr>
        <w:t>t</w:t>
      </w:r>
      <w:r w:rsidR="00EE4711">
        <w:rPr>
          <w:lang w:val="da-DK"/>
        </w:rPr>
        <w:t>/lokalt</w:t>
      </w:r>
      <w:r w:rsidRPr="00617A08">
        <w:rPr>
          <w:lang w:val="da-DK"/>
        </w:rPr>
        <w:t xml:space="preserve"> niv</w:t>
      </w:r>
      <w:r w:rsidR="00617A08">
        <w:rPr>
          <w:lang w:val="da-DK"/>
        </w:rPr>
        <w:t>eau</w:t>
      </w:r>
      <w:r w:rsidRPr="00617A08">
        <w:rPr>
          <w:lang w:val="da-DK"/>
        </w:rPr>
        <w:t>. Det kan handl</w:t>
      </w:r>
      <w:r w:rsidR="00617A08" w:rsidRPr="00617A08">
        <w:rPr>
          <w:lang w:val="da-DK"/>
        </w:rPr>
        <w:t>e</w:t>
      </w:r>
      <w:r w:rsidRPr="00617A08">
        <w:rPr>
          <w:lang w:val="da-DK"/>
        </w:rPr>
        <w:t xml:space="preserve"> om makroregional</w:t>
      </w:r>
      <w:r w:rsidR="00617A08" w:rsidRPr="00617A08">
        <w:rPr>
          <w:lang w:val="da-DK"/>
        </w:rPr>
        <w:t>e</w:t>
      </w:r>
      <w:r w:rsidRPr="00617A08">
        <w:rPr>
          <w:lang w:val="da-DK"/>
        </w:rPr>
        <w:t xml:space="preserve"> strategier, smart</w:t>
      </w:r>
      <w:r w:rsidR="00617A08" w:rsidRPr="00617A08">
        <w:rPr>
          <w:lang w:val="da-DK"/>
        </w:rPr>
        <w:t>e</w:t>
      </w:r>
      <w:r w:rsidRPr="00617A08">
        <w:rPr>
          <w:lang w:val="da-DK"/>
        </w:rPr>
        <w:t xml:space="preserve"> specialiseringsstrategier (S3, RIS3), regional</w:t>
      </w:r>
      <w:r w:rsidR="00617A08" w:rsidRPr="00617A08">
        <w:rPr>
          <w:lang w:val="da-DK"/>
        </w:rPr>
        <w:t>e</w:t>
      </w:r>
      <w:r w:rsidRPr="00617A08">
        <w:rPr>
          <w:lang w:val="da-DK"/>
        </w:rPr>
        <w:t xml:space="preserve"> u</w:t>
      </w:r>
      <w:r w:rsidR="00617A08" w:rsidRPr="00617A08">
        <w:rPr>
          <w:lang w:val="da-DK"/>
        </w:rPr>
        <w:t>dviklings</w:t>
      </w:r>
      <w:r w:rsidRPr="00617A08">
        <w:rPr>
          <w:lang w:val="da-DK"/>
        </w:rPr>
        <w:t xml:space="preserve">strategier </w:t>
      </w:r>
      <w:r w:rsidR="00617A08">
        <w:rPr>
          <w:lang w:val="da-DK"/>
        </w:rPr>
        <w:t>og lignende.</w:t>
      </w:r>
    </w:p>
    <w:p w14:paraId="0C8E0FA5" w14:textId="77777777" w:rsidR="00733C4B" w:rsidRPr="00617A08" w:rsidRDefault="00733C4B" w:rsidP="00733C4B">
      <w:pPr>
        <w:rPr>
          <w:lang w:val="da-DK"/>
        </w:rPr>
      </w:pPr>
    </w:p>
    <w:p w14:paraId="50250773" w14:textId="77777777" w:rsidR="000E1D9A" w:rsidRDefault="005C0B28">
      <w:pPr>
        <w:rPr>
          <w:lang w:val="da-DK"/>
        </w:rPr>
      </w:pPr>
      <w:r w:rsidRPr="005C0B28">
        <w:rPr>
          <w:lang w:val="da-DK"/>
        </w:rPr>
        <w:t>De m</w:t>
      </w:r>
      <w:r w:rsidR="00733C4B" w:rsidRPr="005C0B28">
        <w:rPr>
          <w:lang w:val="da-DK"/>
        </w:rPr>
        <w:t>akroregional</w:t>
      </w:r>
      <w:r w:rsidRPr="005C0B28">
        <w:rPr>
          <w:lang w:val="da-DK"/>
        </w:rPr>
        <w:t>e</w:t>
      </w:r>
      <w:r w:rsidR="00733C4B" w:rsidRPr="005C0B28">
        <w:rPr>
          <w:lang w:val="da-DK"/>
        </w:rPr>
        <w:t xml:space="preserve"> strategier </w:t>
      </w:r>
      <w:r w:rsidRPr="005C0B28">
        <w:rPr>
          <w:lang w:val="da-DK"/>
        </w:rPr>
        <w:t>med</w:t>
      </w:r>
      <w:r w:rsidR="00733C4B" w:rsidRPr="005C0B28">
        <w:rPr>
          <w:lang w:val="da-DK"/>
        </w:rPr>
        <w:t xml:space="preserve"> direkt</w:t>
      </w:r>
      <w:r w:rsidRPr="005C0B28">
        <w:rPr>
          <w:lang w:val="da-DK"/>
        </w:rPr>
        <w:t>e</w:t>
      </w:r>
      <w:r w:rsidR="00733C4B" w:rsidRPr="005C0B28">
        <w:rPr>
          <w:lang w:val="da-DK"/>
        </w:rPr>
        <w:t xml:space="preserve"> </w:t>
      </w:r>
      <w:r w:rsidRPr="005C0B28">
        <w:rPr>
          <w:lang w:val="da-DK"/>
        </w:rPr>
        <w:t xml:space="preserve">sammenhæng til </w:t>
      </w:r>
      <w:r w:rsidR="00733C4B" w:rsidRPr="005C0B28">
        <w:rPr>
          <w:lang w:val="da-DK"/>
        </w:rPr>
        <w:t>ÖKS-geografi</w:t>
      </w:r>
      <w:r w:rsidRPr="005C0B28">
        <w:rPr>
          <w:lang w:val="da-DK"/>
        </w:rPr>
        <w:t>e</w:t>
      </w:r>
      <w:r w:rsidR="00733C4B" w:rsidRPr="005C0B28">
        <w:rPr>
          <w:lang w:val="da-DK"/>
        </w:rPr>
        <w:t xml:space="preserve">n </w:t>
      </w:r>
      <w:r w:rsidRPr="005C0B28">
        <w:rPr>
          <w:lang w:val="da-DK"/>
        </w:rPr>
        <w:t>er</w:t>
      </w:r>
      <w:r w:rsidR="00733C4B" w:rsidRPr="005C0B28">
        <w:rPr>
          <w:lang w:val="da-DK"/>
        </w:rPr>
        <w:t xml:space="preserve"> </w:t>
      </w:r>
      <w:r w:rsidRPr="005C0B28">
        <w:rPr>
          <w:lang w:val="da-DK"/>
        </w:rPr>
        <w:t>Østers</w:t>
      </w:r>
      <w:r>
        <w:rPr>
          <w:lang w:val="da-DK"/>
        </w:rPr>
        <w:t xml:space="preserve">østrategien og </w:t>
      </w:r>
      <w:r w:rsidR="00733C4B" w:rsidRPr="005C0B28">
        <w:rPr>
          <w:lang w:val="da-DK"/>
        </w:rPr>
        <w:t>Nords</w:t>
      </w:r>
      <w:r>
        <w:rPr>
          <w:lang w:val="da-DK"/>
        </w:rPr>
        <w:t>ø</w:t>
      </w:r>
      <w:r w:rsidR="00733C4B" w:rsidRPr="005C0B28">
        <w:rPr>
          <w:lang w:val="da-DK"/>
        </w:rPr>
        <w:t>strategi</w:t>
      </w:r>
      <w:r>
        <w:rPr>
          <w:lang w:val="da-DK"/>
        </w:rPr>
        <w:t>e</w:t>
      </w:r>
      <w:r w:rsidR="00733C4B" w:rsidRPr="005C0B28">
        <w:rPr>
          <w:lang w:val="da-DK"/>
        </w:rPr>
        <w:t>n.</w:t>
      </w:r>
    </w:p>
    <w:p w14:paraId="687EDE4B" w14:textId="77777777" w:rsidR="000E1D9A" w:rsidRDefault="000E1D9A">
      <w:pPr>
        <w:rPr>
          <w:lang w:val="da-DK"/>
        </w:rPr>
      </w:pPr>
    </w:p>
    <w:p w14:paraId="180E48CF" w14:textId="3425BFB9" w:rsidR="00935812" w:rsidRPr="00A62F73" w:rsidRDefault="00935812" w:rsidP="00935812">
      <w:pPr>
        <w:pStyle w:val="Rubrik2"/>
        <w:rPr>
          <w:lang w:val="da-DK"/>
        </w:rPr>
      </w:pPr>
      <w:r w:rsidRPr="0052273C">
        <w:rPr>
          <w:lang w:val="da-DK"/>
        </w:rPr>
        <w:t>Kapitel 6</w:t>
      </w:r>
      <w:r w:rsidR="009D0529" w:rsidRPr="0052273C">
        <w:rPr>
          <w:lang w:val="da-DK"/>
        </w:rPr>
        <w:t>.</w:t>
      </w:r>
      <w:r w:rsidRPr="0052273C">
        <w:rPr>
          <w:lang w:val="da-DK"/>
        </w:rPr>
        <w:t xml:space="preserve"> </w:t>
      </w:r>
      <w:r w:rsidRPr="00A62F73">
        <w:rPr>
          <w:lang w:val="da-DK"/>
        </w:rPr>
        <w:t>F</w:t>
      </w:r>
      <w:r w:rsidR="00A62F73" w:rsidRPr="00A62F73">
        <w:rPr>
          <w:lang w:val="da-DK"/>
        </w:rPr>
        <w:t>o</w:t>
      </w:r>
      <w:r w:rsidRPr="00A62F73">
        <w:rPr>
          <w:lang w:val="da-DK"/>
        </w:rPr>
        <w:t>rv</w:t>
      </w:r>
      <w:r w:rsidR="00A62F73" w:rsidRPr="00A62F73">
        <w:rPr>
          <w:lang w:val="da-DK"/>
        </w:rPr>
        <w:t>e</w:t>
      </w:r>
      <w:r w:rsidRPr="00A62F73">
        <w:rPr>
          <w:lang w:val="da-DK"/>
        </w:rPr>
        <w:t>nt</w:t>
      </w:r>
      <w:r w:rsidR="00A62F73" w:rsidRPr="00A62F73">
        <w:rPr>
          <w:lang w:val="da-DK"/>
        </w:rPr>
        <w:t>e</w:t>
      </w:r>
      <w:r w:rsidRPr="00A62F73">
        <w:rPr>
          <w:lang w:val="da-DK"/>
        </w:rPr>
        <w:t>t resultat</w:t>
      </w:r>
    </w:p>
    <w:p w14:paraId="43236970" w14:textId="580BA7BF" w:rsidR="00935812" w:rsidRPr="005D3E77" w:rsidRDefault="00C27B9A" w:rsidP="00935812">
      <w:pPr>
        <w:rPr>
          <w:lang w:val="da-DK"/>
        </w:rPr>
      </w:pPr>
      <w:r w:rsidRPr="00A62F73">
        <w:rPr>
          <w:lang w:val="da-DK"/>
        </w:rPr>
        <w:t>Projektet ska</w:t>
      </w:r>
      <w:r w:rsidR="00A62F73" w:rsidRPr="00A62F73">
        <w:rPr>
          <w:lang w:val="da-DK"/>
        </w:rPr>
        <w:t xml:space="preserve">l lede til varige </w:t>
      </w:r>
      <w:r w:rsidRPr="00A62F73">
        <w:rPr>
          <w:lang w:val="da-DK"/>
        </w:rPr>
        <w:t>resultat</w:t>
      </w:r>
      <w:r w:rsidR="00A62F73" w:rsidRPr="00A62F73">
        <w:rPr>
          <w:lang w:val="da-DK"/>
        </w:rPr>
        <w:t>er</w:t>
      </w:r>
      <w:r w:rsidRPr="00A62F73">
        <w:rPr>
          <w:lang w:val="da-DK"/>
        </w:rPr>
        <w:t xml:space="preserve"> som anv</w:t>
      </w:r>
      <w:r w:rsidR="00A62F73" w:rsidRPr="00A62F73">
        <w:rPr>
          <w:lang w:val="da-DK"/>
        </w:rPr>
        <w:t>e</w:t>
      </w:r>
      <w:r w:rsidRPr="00A62F73">
        <w:rPr>
          <w:lang w:val="da-DK"/>
        </w:rPr>
        <w:t>nd</w:t>
      </w:r>
      <w:r w:rsidR="00A62F73">
        <w:rPr>
          <w:lang w:val="da-DK"/>
        </w:rPr>
        <w:t>e</w:t>
      </w:r>
      <w:r w:rsidRPr="00A62F73">
        <w:rPr>
          <w:lang w:val="da-DK"/>
        </w:rPr>
        <w:t>s efter projektets a</w:t>
      </w:r>
      <w:r w:rsidR="00A62F73">
        <w:rPr>
          <w:lang w:val="da-DK"/>
        </w:rPr>
        <w:t>f</w:t>
      </w:r>
      <w:r w:rsidRPr="00A62F73">
        <w:rPr>
          <w:lang w:val="da-DK"/>
        </w:rPr>
        <w:t>slut</w:t>
      </w:r>
      <w:r w:rsidR="00A62F73">
        <w:rPr>
          <w:lang w:val="da-DK"/>
        </w:rPr>
        <w:t>ning</w:t>
      </w:r>
      <w:r w:rsidRPr="00A62F73">
        <w:rPr>
          <w:lang w:val="da-DK"/>
        </w:rPr>
        <w:t xml:space="preserve">. </w:t>
      </w:r>
      <w:r w:rsidR="00A62F73" w:rsidRPr="00A62F73">
        <w:rPr>
          <w:lang w:val="da-DK"/>
        </w:rPr>
        <w:t xml:space="preserve">Bæredygtighed er vigtigt i alle projektets elementer og </w:t>
      </w:r>
      <w:r w:rsidR="00A62F73">
        <w:rPr>
          <w:lang w:val="da-DK"/>
        </w:rPr>
        <w:t xml:space="preserve">kan fungere som en drivkraft for vækst og regional konkurrenceevne. </w:t>
      </w:r>
      <w:r w:rsidRPr="00A62F73">
        <w:rPr>
          <w:lang w:val="da-DK"/>
        </w:rPr>
        <w:t xml:space="preserve">Projektet </w:t>
      </w:r>
      <w:r w:rsidR="00A62F73" w:rsidRPr="00A62F73">
        <w:rPr>
          <w:lang w:val="da-DK"/>
        </w:rPr>
        <w:t xml:space="preserve">forventes </w:t>
      </w:r>
      <w:r w:rsidRPr="00A62F73">
        <w:rPr>
          <w:lang w:val="da-DK"/>
        </w:rPr>
        <w:t xml:space="preserve">både </w:t>
      </w:r>
      <w:r w:rsidR="00A62F73" w:rsidRPr="00A62F73">
        <w:rPr>
          <w:lang w:val="da-DK"/>
        </w:rPr>
        <w:t xml:space="preserve">at skabe </w:t>
      </w:r>
      <w:r w:rsidRPr="00A62F73">
        <w:rPr>
          <w:lang w:val="da-DK"/>
        </w:rPr>
        <w:t>resultat</w:t>
      </w:r>
      <w:r w:rsidR="00A62F73" w:rsidRPr="00A62F73">
        <w:rPr>
          <w:lang w:val="da-DK"/>
        </w:rPr>
        <w:t>er</w:t>
      </w:r>
      <w:r w:rsidRPr="00A62F73">
        <w:rPr>
          <w:lang w:val="da-DK"/>
        </w:rPr>
        <w:t xml:space="preserve"> på kort si</w:t>
      </w:r>
      <w:r w:rsidR="00A62F73" w:rsidRPr="00A62F73">
        <w:rPr>
          <w:lang w:val="da-DK"/>
        </w:rPr>
        <w:t>g</w:t>
      </w:r>
      <w:r w:rsidRPr="00A62F73">
        <w:rPr>
          <w:lang w:val="da-DK"/>
        </w:rPr>
        <w:t>t o</w:t>
      </w:r>
      <w:r w:rsidR="00A62F73" w:rsidRPr="00A62F73">
        <w:rPr>
          <w:lang w:val="da-DK"/>
        </w:rPr>
        <w:t>g</w:t>
      </w:r>
      <w:r w:rsidRPr="00A62F73">
        <w:rPr>
          <w:lang w:val="da-DK"/>
        </w:rPr>
        <w:t xml:space="preserve"> effekter på l</w:t>
      </w:r>
      <w:r w:rsidR="00A62F73">
        <w:rPr>
          <w:lang w:val="da-DK"/>
        </w:rPr>
        <w:t>a</w:t>
      </w:r>
      <w:r w:rsidRPr="00A62F73">
        <w:rPr>
          <w:lang w:val="da-DK"/>
        </w:rPr>
        <w:t>ng si</w:t>
      </w:r>
      <w:r w:rsidR="00A62F73">
        <w:rPr>
          <w:lang w:val="da-DK"/>
        </w:rPr>
        <w:t>g</w:t>
      </w:r>
      <w:r w:rsidRPr="00A62F73">
        <w:rPr>
          <w:lang w:val="da-DK"/>
        </w:rPr>
        <w:t>t. På kort si</w:t>
      </w:r>
      <w:r w:rsidR="00A62F73" w:rsidRPr="00A62F73">
        <w:rPr>
          <w:lang w:val="da-DK"/>
        </w:rPr>
        <w:t>g</w:t>
      </w:r>
      <w:r w:rsidRPr="00A62F73">
        <w:rPr>
          <w:lang w:val="da-DK"/>
        </w:rPr>
        <w:t>t men</w:t>
      </w:r>
      <w:r w:rsidR="00A62F73" w:rsidRPr="00A62F73">
        <w:rPr>
          <w:lang w:val="da-DK"/>
        </w:rPr>
        <w:t>e</w:t>
      </w:r>
      <w:r w:rsidRPr="00A62F73">
        <w:rPr>
          <w:lang w:val="da-DK"/>
        </w:rPr>
        <w:t>s de resultat</w:t>
      </w:r>
      <w:r w:rsidR="00A62F73" w:rsidRPr="00A62F73">
        <w:rPr>
          <w:lang w:val="da-DK"/>
        </w:rPr>
        <w:t>er</w:t>
      </w:r>
      <w:r w:rsidRPr="00A62F73">
        <w:rPr>
          <w:lang w:val="da-DK"/>
        </w:rPr>
        <w:t xml:space="preserve"> som </w:t>
      </w:r>
      <w:r w:rsidR="00A62F73" w:rsidRPr="00A62F73">
        <w:rPr>
          <w:lang w:val="da-DK"/>
        </w:rPr>
        <w:t>I</w:t>
      </w:r>
      <w:r w:rsidRPr="00A62F73">
        <w:rPr>
          <w:lang w:val="da-DK"/>
        </w:rPr>
        <w:t xml:space="preserve"> </w:t>
      </w:r>
      <w:r w:rsidR="00A62F73" w:rsidRPr="00A62F73">
        <w:rPr>
          <w:lang w:val="da-DK"/>
        </w:rPr>
        <w:t xml:space="preserve">opnår </w:t>
      </w:r>
      <w:r w:rsidRPr="00A62F73">
        <w:rPr>
          <w:lang w:val="da-DK"/>
        </w:rPr>
        <w:t>v</w:t>
      </w:r>
      <w:r w:rsidR="00A62F73" w:rsidRPr="00A62F73">
        <w:rPr>
          <w:lang w:val="da-DK"/>
        </w:rPr>
        <w:t>e</w:t>
      </w:r>
      <w:r w:rsidRPr="00A62F73">
        <w:rPr>
          <w:lang w:val="da-DK"/>
        </w:rPr>
        <w:t>d projekt</w:t>
      </w:r>
      <w:r w:rsidR="00A62F73" w:rsidRPr="00A62F73">
        <w:rPr>
          <w:lang w:val="da-DK"/>
        </w:rPr>
        <w:t>et</w:t>
      </w:r>
      <w:r w:rsidR="00A62F73">
        <w:rPr>
          <w:lang w:val="da-DK"/>
        </w:rPr>
        <w:t>s afslutning.</w:t>
      </w:r>
      <w:r w:rsidRPr="00A62F73">
        <w:rPr>
          <w:lang w:val="da-DK"/>
        </w:rPr>
        <w:t xml:space="preserve"> </w:t>
      </w:r>
      <w:r w:rsidRPr="005D3E77">
        <w:rPr>
          <w:lang w:val="da-DK"/>
        </w:rPr>
        <w:t>På l</w:t>
      </w:r>
      <w:r w:rsidR="00A62F73" w:rsidRPr="005D3E77">
        <w:rPr>
          <w:lang w:val="da-DK"/>
        </w:rPr>
        <w:t>a</w:t>
      </w:r>
      <w:r w:rsidRPr="005D3E77">
        <w:rPr>
          <w:lang w:val="da-DK"/>
        </w:rPr>
        <w:t>ng si</w:t>
      </w:r>
      <w:r w:rsidR="00A62F73" w:rsidRPr="005D3E77">
        <w:rPr>
          <w:lang w:val="da-DK"/>
        </w:rPr>
        <w:t>g</w:t>
      </w:r>
      <w:r w:rsidRPr="005D3E77">
        <w:rPr>
          <w:lang w:val="da-DK"/>
        </w:rPr>
        <w:t>t men</w:t>
      </w:r>
      <w:r w:rsidR="00A62F73" w:rsidRPr="005D3E77">
        <w:rPr>
          <w:lang w:val="da-DK"/>
        </w:rPr>
        <w:t>e</w:t>
      </w:r>
      <w:r w:rsidRPr="005D3E77">
        <w:rPr>
          <w:lang w:val="da-DK"/>
        </w:rPr>
        <w:t>s de effekter som projektet f</w:t>
      </w:r>
      <w:r w:rsidR="00A62F73" w:rsidRPr="005D3E77">
        <w:rPr>
          <w:lang w:val="da-DK"/>
        </w:rPr>
        <w:t>o</w:t>
      </w:r>
      <w:r w:rsidRPr="005D3E77">
        <w:rPr>
          <w:lang w:val="da-DK"/>
        </w:rPr>
        <w:t>rv</w:t>
      </w:r>
      <w:r w:rsidR="00A62F73" w:rsidRPr="005D3E77">
        <w:rPr>
          <w:lang w:val="da-DK"/>
        </w:rPr>
        <w:t>e</w:t>
      </w:r>
      <w:r w:rsidRPr="005D3E77">
        <w:rPr>
          <w:lang w:val="da-DK"/>
        </w:rPr>
        <w:t>nt</w:t>
      </w:r>
      <w:r w:rsidR="00A62F73" w:rsidRPr="005D3E77">
        <w:rPr>
          <w:lang w:val="da-DK"/>
        </w:rPr>
        <w:t>e</w:t>
      </w:r>
      <w:r w:rsidRPr="005D3E77">
        <w:rPr>
          <w:lang w:val="da-DK"/>
        </w:rPr>
        <w:t xml:space="preserve">s </w:t>
      </w:r>
      <w:r w:rsidR="005D3E77" w:rsidRPr="005D3E77">
        <w:rPr>
          <w:lang w:val="da-DK"/>
        </w:rPr>
        <w:t>a</w:t>
      </w:r>
      <w:r w:rsidR="005D3E77">
        <w:rPr>
          <w:lang w:val="da-DK"/>
        </w:rPr>
        <w:t xml:space="preserve">t skabe i løbet af </w:t>
      </w:r>
      <w:r w:rsidRPr="005D3E77">
        <w:rPr>
          <w:lang w:val="da-DK"/>
        </w:rPr>
        <w:t>5</w:t>
      </w:r>
      <w:r w:rsidR="005D3E77">
        <w:rPr>
          <w:lang w:val="da-DK"/>
        </w:rPr>
        <w:t xml:space="preserve"> </w:t>
      </w:r>
      <w:r w:rsidRPr="005D3E77">
        <w:rPr>
          <w:lang w:val="da-DK"/>
        </w:rPr>
        <w:t>-</w:t>
      </w:r>
      <w:r w:rsidR="005D3E77">
        <w:rPr>
          <w:lang w:val="da-DK"/>
        </w:rPr>
        <w:t xml:space="preserve"> </w:t>
      </w:r>
      <w:r w:rsidRPr="005D3E77">
        <w:rPr>
          <w:lang w:val="da-DK"/>
        </w:rPr>
        <w:t xml:space="preserve">10 år. </w:t>
      </w:r>
      <w:r w:rsidR="005D3E77">
        <w:rPr>
          <w:lang w:val="da-DK"/>
        </w:rPr>
        <w:t xml:space="preserve">I </w:t>
      </w:r>
      <w:r w:rsidRPr="005D3E77">
        <w:rPr>
          <w:lang w:val="da-DK"/>
        </w:rPr>
        <w:t>kan l</w:t>
      </w:r>
      <w:r w:rsidR="005D3E77" w:rsidRPr="005D3E77">
        <w:rPr>
          <w:lang w:val="da-DK"/>
        </w:rPr>
        <w:t xml:space="preserve">æse </w:t>
      </w:r>
      <w:r w:rsidRPr="005D3E77">
        <w:rPr>
          <w:lang w:val="da-DK"/>
        </w:rPr>
        <w:t>mer</w:t>
      </w:r>
      <w:r w:rsidR="005D3E77" w:rsidRPr="005D3E77">
        <w:rPr>
          <w:lang w:val="da-DK"/>
        </w:rPr>
        <w:t>e</w:t>
      </w:r>
      <w:r w:rsidRPr="005D3E77">
        <w:rPr>
          <w:lang w:val="da-DK"/>
        </w:rPr>
        <w:t xml:space="preserve"> i programh</w:t>
      </w:r>
      <w:r w:rsidR="005D3E77" w:rsidRPr="005D3E77">
        <w:rPr>
          <w:lang w:val="da-DK"/>
        </w:rPr>
        <w:t>å</w:t>
      </w:r>
      <w:r w:rsidRPr="005D3E77">
        <w:rPr>
          <w:lang w:val="da-DK"/>
        </w:rPr>
        <w:t>ndbo</w:t>
      </w:r>
      <w:r w:rsidR="005D3E77" w:rsidRPr="005D3E77">
        <w:rPr>
          <w:lang w:val="da-DK"/>
        </w:rPr>
        <w:t>g</w:t>
      </w:r>
      <w:r w:rsidRPr="005D3E77">
        <w:rPr>
          <w:lang w:val="da-DK"/>
        </w:rPr>
        <w:t>en om resultat</w:t>
      </w:r>
      <w:r w:rsidR="005D3E77" w:rsidRPr="005D3E77">
        <w:rPr>
          <w:lang w:val="da-DK"/>
        </w:rPr>
        <w:t>er</w:t>
      </w:r>
      <w:r w:rsidRPr="005D3E77">
        <w:rPr>
          <w:lang w:val="da-DK"/>
        </w:rPr>
        <w:t xml:space="preserve"> </w:t>
      </w:r>
      <w:r w:rsidR="00271E35">
        <w:rPr>
          <w:lang w:val="da-DK"/>
        </w:rPr>
        <w:t>og</w:t>
      </w:r>
      <w:r w:rsidRPr="005D3E77">
        <w:rPr>
          <w:lang w:val="da-DK"/>
        </w:rPr>
        <w:t xml:space="preserve"> effekter.</w:t>
      </w:r>
    </w:p>
    <w:p w14:paraId="4C7BA686" w14:textId="5AB0BA98" w:rsidR="00C27B9A" w:rsidRPr="005D3E77" w:rsidRDefault="0030567E" w:rsidP="0030567E">
      <w:pPr>
        <w:pStyle w:val="Rubrik3"/>
        <w:rPr>
          <w:lang w:val="da-DK"/>
        </w:rPr>
      </w:pPr>
      <w:r w:rsidRPr="005D3E77">
        <w:rPr>
          <w:lang w:val="da-DK"/>
        </w:rPr>
        <w:t xml:space="preserve">Beskriv </w:t>
      </w:r>
      <w:r w:rsidR="0006173A" w:rsidRPr="005D3E77">
        <w:rPr>
          <w:lang w:val="da-DK"/>
        </w:rPr>
        <w:t>jeres</w:t>
      </w:r>
      <w:r w:rsidR="005D3E77" w:rsidRPr="005D3E77">
        <w:rPr>
          <w:lang w:val="da-DK"/>
        </w:rPr>
        <w:t xml:space="preserve"> fælles mål med </w:t>
      </w:r>
      <w:r w:rsidRPr="005D3E77">
        <w:rPr>
          <w:lang w:val="da-DK"/>
        </w:rPr>
        <w:t>projekt</w:t>
      </w:r>
      <w:r w:rsidR="005D3E77" w:rsidRPr="005D3E77">
        <w:rPr>
          <w:lang w:val="da-DK"/>
        </w:rPr>
        <w:t>et</w:t>
      </w:r>
      <w:r w:rsidRPr="005D3E77">
        <w:rPr>
          <w:lang w:val="da-DK"/>
        </w:rPr>
        <w:t xml:space="preserve"> (255 te</w:t>
      </w:r>
      <w:r w:rsidR="005D3E77" w:rsidRPr="005D3E77">
        <w:rPr>
          <w:lang w:val="da-DK"/>
        </w:rPr>
        <w:t>gn</w:t>
      </w:r>
      <w:r w:rsidRPr="005D3E77">
        <w:rPr>
          <w:lang w:val="da-DK"/>
        </w:rPr>
        <w:t>)</w:t>
      </w:r>
    </w:p>
    <w:p w14:paraId="07069AC6" w14:textId="24443FA2" w:rsidR="0030567E" w:rsidRPr="005D3E77" w:rsidRDefault="0030567E" w:rsidP="0030567E">
      <w:pPr>
        <w:rPr>
          <w:lang w:val="da-DK"/>
        </w:rPr>
      </w:pPr>
      <w:r w:rsidRPr="005D3E77">
        <w:rPr>
          <w:lang w:val="da-DK"/>
        </w:rPr>
        <w:t>I</w:t>
      </w:r>
      <w:r w:rsidR="005D3E77" w:rsidRPr="005D3E77">
        <w:rPr>
          <w:lang w:val="da-DK"/>
        </w:rPr>
        <w:t>gennem</w:t>
      </w:r>
      <w:r w:rsidRPr="005D3E77">
        <w:rPr>
          <w:lang w:val="da-DK"/>
        </w:rPr>
        <w:t xml:space="preserve"> </w:t>
      </w:r>
      <w:r w:rsidR="0006173A" w:rsidRPr="005D3E77">
        <w:rPr>
          <w:lang w:val="da-DK"/>
        </w:rPr>
        <w:t>jeres</w:t>
      </w:r>
      <w:r w:rsidR="005D3E77" w:rsidRPr="005D3E77">
        <w:rPr>
          <w:lang w:val="da-DK"/>
        </w:rPr>
        <w:t xml:space="preserve"> aktiviteter </w:t>
      </w:r>
      <w:r w:rsidRPr="005D3E77">
        <w:rPr>
          <w:lang w:val="da-DK"/>
        </w:rPr>
        <w:t>ska</w:t>
      </w:r>
      <w:r w:rsidR="005D3E77" w:rsidRPr="005D3E77">
        <w:rPr>
          <w:lang w:val="da-DK"/>
        </w:rPr>
        <w:t xml:space="preserve">l I </w:t>
      </w:r>
      <w:r w:rsidRPr="005D3E77">
        <w:rPr>
          <w:lang w:val="da-DK"/>
        </w:rPr>
        <w:t>arbe</w:t>
      </w:r>
      <w:r w:rsidR="005D3E77" w:rsidRPr="005D3E77">
        <w:rPr>
          <w:lang w:val="da-DK"/>
        </w:rPr>
        <w:t xml:space="preserve">jde for </w:t>
      </w:r>
      <w:r w:rsidRPr="005D3E77">
        <w:rPr>
          <w:lang w:val="da-DK"/>
        </w:rPr>
        <w:t>at nå de</w:t>
      </w:r>
      <w:r w:rsidR="005D3E77">
        <w:rPr>
          <w:lang w:val="da-DK"/>
        </w:rPr>
        <w:t>(</w:t>
      </w:r>
      <w:r w:rsidRPr="005D3E77">
        <w:rPr>
          <w:lang w:val="da-DK"/>
        </w:rPr>
        <w:t>t</w:t>
      </w:r>
      <w:r w:rsidR="005D3E77">
        <w:rPr>
          <w:lang w:val="da-DK"/>
        </w:rPr>
        <w:t>)</w:t>
      </w:r>
      <w:r w:rsidRPr="005D3E77">
        <w:rPr>
          <w:lang w:val="da-DK"/>
        </w:rPr>
        <w:t xml:space="preserve"> </w:t>
      </w:r>
      <w:r w:rsidR="005D3E77">
        <w:rPr>
          <w:lang w:val="da-DK"/>
        </w:rPr>
        <w:t xml:space="preserve">ønskede mål med </w:t>
      </w:r>
      <w:r w:rsidRPr="005D3E77">
        <w:rPr>
          <w:lang w:val="da-DK"/>
        </w:rPr>
        <w:t>projekt</w:t>
      </w:r>
      <w:r w:rsidR="005D3E77">
        <w:rPr>
          <w:lang w:val="da-DK"/>
        </w:rPr>
        <w:t>e</w:t>
      </w:r>
      <w:r w:rsidRPr="005D3E77">
        <w:rPr>
          <w:lang w:val="da-DK"/>
        </w:rPr>
        <w:t xml:space="preserve">t. Projektmålet beskriver </w:t>
      </w:r>
      <w:r w:rsidR="0006173A" w:rsidRPr="005D3E77">
        <w:rPr>
          <w:lang w:val="da-DK"/>
        </w:rPr>
        <w:t>jeres</w:t>
      </w:r>
      <w:r w:rsidRPr="005D3E77">
        <w:rPr>
          <w:lang w:val="da-DK"/>
        </w:rPr>
        <w:t xml:space="preserve"> vision om </w:t>
      </w:r>
      <w:r w:rsidR="005D3E77" w:rsidRPr="005D3E77">
        <w:rPr>
          <w:lang w:val="da-DK"/>
        </w:rPr>
        <w:t xml:space="preserve">en </w:t>
      </w:r>
      <w:r w:rsidRPr="005D3E77">
        <w:rPr>
          <w:lang w:val="da-DK"/>
        </w:rPr>
        <w:t>f</w:t>
      </w:r>
      <w:r w:rsidR="005D3E77" w:rsidRPr="005D3E77">
        <w:rPr>
          <w:lang w:val="da-DK"/>
        </w:rPr>
        <w:t>o</w:t>
      </w:r>
      <w:r w:rsidRPr="005D3E77">
        <w:rPr>
          <w:lang w:val="da-DK"/>
        </w:rPr>
        <w:t>r</w:t>
      </w:r>
      <w:r w:rsidR="005D3E77" w:rsidRPr="005D3E77">
        <w:rPr>
          <w:lang w:val="da-DK"/>
        </w:rPr>
        <w:t>a</w:t>
      </w:r>
      <w:r w:rsidRPr="005D3E77">
        <w:rPr>
          <w:lang w:val="da-DK"/>
        </w:rPr>
        <w:t>ndring - fr</w:t>
      </w:r>
      <w:r w:rsidR="005D3E77" w:rsidRPr="005D3E77">
        <w:rPr>
          <w:lang w:val="da-DK"/>
        </w:rPr>
        <w:t>a</w:t>
      </w:r>
      <w:r w:rsidRPr="005D3E77">
        <w:rPr>
          <w:lang w:val="da-DK"/>
        </w:rPr>
        <w:t xml:space="preserve"> de</w:t>
      </w:r>
      <w:r w:rsidR="005D3E77" w:rsidRPr="005D3E77">
        <w:rPr>
          <w:lang w:val="da-DK"/>
        </w:rPr>
        <w:t>n</w:t>
      </w:r>
      <w:r w:rsidRPr="005D3E77">
        <w:rPr>
          <w:lang w:val="da-DK"/>
        </w:rPr>
        <w:t xml:space="preserve"> </w:t>
      </w:r>
      <w:r w:rsidR="005D3E77">
        <w:rPr>
          <w:lang w:val="da-DK"/>
        </w:rPr>
        <w:t>situation</w:t>
      </w:r>
      <w:r w:rsidRPr="005D3E77">
        <w:rPr>
          <w:lang w:val="da-DK"/>
        </w:rPr>
        <w:t xml:space="preserve"> som </w:t>
      </w:r>
      <w:r w:rsidR="005D3E77" w:rsidRPr="005D3E77">
        <w:rPr>
          <w:lang w:val="da-DK"/>
        </w:rPr>
        <w:t xml:space="preserve">findes </w:t>
      </w:r>
      <w:r w:rsidRPr="005D3E77">
        <w:rPr>
          <w:lang w:val="da-DK"/>
        </w:rPr>
        <w:t>nu, til de</w:t>
      </w:r>
      <w:r w:rsidR="005D3E77">
        <w:rPr>
          <w:lang w:val="da-DK"/>
        </w:rPr>
        <w:t>n</w:t>
      </w:r>
      <w:r w:rsidRPr="005D3E77">
        <w:rPr>
          <w:lang w:val="da-DK"/>
        </w:rPr>
        <w:t xml:space="preserve"> f</w:t>
      </w:r>
      <w:r w:rsidR="005D3E77">
        <w:rPr>
          <w:lang w:val="da-DK"/>
        </w:rPr>
        <w:t>o</w:t>
      </w:r>
      <w:r w:rsidRPr="005D3E77">
        <w:rPr>
          <w:lang w:val="da-DK"/>
        </w:rPr>
        <w:t>rv</w:t>
      </w:r>
      <w:r w:rsidR="005D3E77">
        <w:rPr>
          <w:lang w:val="da-DK"/>
        </w:rPr>
        <w:t>e</w:t>
      </w:r>
      <w:r w:rsidRPr="005D3E77">
        <w:rPr>
          <w:lang w:val="da-DK"/>
        </w:rPr>
        <w:t>nt</w:t>
      </w:r>
      <w:r w:rsidR="0044609B">
        <w:rPr>
          <w:lang w:val="da-DK"/>
        </w:rPr>
        <w:t>e</w:t>
      </w:r>
      <w:r w:rsidRPr="005D3E77">
        <w:rPr>
          <w:lang w:val="da-DK"/>
        </w:rPr>
        <w:t xml:space="preserve">de </w:t>
      </w:r>
      <w:r w:rsidR="005D3E77">
        <w:rPr>
          <w:lang w:val="da-DK"/>
        </w:rPr>
        <w:t xml:space="preserve">situation </w:t>
      </w:r>
      <w:r w:rsidRPr="005D3E77">
        <w:rPr>
          <w:lang w:val="da-DK"/>
        </w:rPr>
        <w:t>i fr</w:t>
      </w:r>
      <w:r w:rsidR="005D3E77">
        <w:rPr>
          <w:lang w:val="da-DK"/>
        </w:rPr>
        <w:t>e</w:t>
      </w:r>
      <w:r w:rsidRPr="005D3E77">
        <w:rPr>
          <w:lang w:val="da-DK"/>
        </w:rPr>
        <w:t>mtiden. Projektmålet ska</w:t>
      </w:r>
      <w:r w:rsidR="005D3E77" w:rsidRPr="005D3E77">
        <w:rPr>
          <w:lang w:val="da-DK"/>
        </w:rPr>
        <w:t>l</w:t>
      </w:r>
      <w:r w:rsidRPr="005D3E77">
        <w:rPr>
          <w:lang w:val="da-DK"/>
        </w:rPr>
        <w:t xml:space="preserve"> v</w:t>
      </w:r>
      <w:r w:rsidR="005D3E77" w:rsidRPr="005D3E77">
        <w:rPr>
          <w:lang w:val="da-DK"/>
        </w:rPr>
        <w:t>ære</w:t>
      </w:r>
      <w:r w:rsidRPr="005D3E77">
        <w:rPr>
          <w:lang w:val="da-DK"/>
        </w:rPr>
        <w:t xml:space="preserve"> </w:t>
      </w:r>
      <w:r w:rsidR="007E0627" w:rsidRPr="005D3E77">
        <w:rPr>
          <w:lang w:val="da-DK"/>
        </w:rPr>
        <w:t>realistisk</w:t>
      </w:r>
      <w:r w:rsidRPr="005D3E77">
        <w:rPr>
          <w:lang w:val="da-DK"/>
        </w:rPr>
        <w:t xml:space="preserve"> o</w:t>
      </w:r>
      <w:r w:rsidR="005D3E77" w:rsidRPr="005D3E77">
        <w:rPr>
          <w:lang w:val="da-DK"/>
        </w:rPr>
        <w:t>g</w:t>
      </w:r>
      <w:r w:rsidRPr="005D3E77">
        <w:rPr>
          <w:lang w:val="da-DK"/>
        </w:rPr>
        <w:t xml:space="preserve"> de</w:t>
      </w:r>
      <w:r w:rsidR="005D3E77">
        <w:rPr>
          <w:lang w:val="da-DK"/>
        </w:rPr>
        <w:t>r</w:t>
      </w:r>
      <w:r w:rsidRPr="005D3E77">
        <w:rPr>
          <w:lang w:val="da-DK"/>
        </w:rPr>
        <w:t xml:space="preserve"> </w:t>
      </w:r>
      <w:r w:rsidR="005D3E77">
        <w:rPr>
          <w:lang w:val="da-DK"/>
        </w:rPr>
        <w:t xml:space="preserve">skal være en rød tråd </w:t>
      </w:r>
      <w:r w:rsidRPr="005D3E77">
        <w:rPr>
          <w:lang w:val="da-DK"/>
        </w:rPr>
        <w:t>mell</w:t>
      </w:r>
      <w:r w:rsidR="005D3E77">
        <w:rPr>
          <w:lang w:val="da-DK"/>
        </w:rPr>
        <w:t>em</w:t>
      </w:r>
      <w:r w:rsidRPr="005D3E77">
        <w:rPr>
          <w:lang w:val="da-DK"/>
        </w:rPr>
        <w:t xml:space="preserve"> projektets mål </w:t>
      </w:r>
      <w:r w:rsidR="005D3E77">
        <w:rPr>
          <w:lang w:val="da-DK"/>
        </w:rPr>
        <w:t>og</w:t>
      </w:r>
      <w:r w:rsidRPr="005D3E77">
        <w:rPr>
          <w:lang w:val="da-DK"/>
        </w:rPr>
        <w:t xml:space="preserve"> det </w:t>
      </w:r>
      <w:r w:rsidR="007E0627" w:rsidRPr="005D3E77">
        <w:rPr>
          <w:lang w:val="da-DK"/>
        </w:rPr>
        <w:t>specifik</w:t>
      </w:r>
      <w:r w:rsidR="007E0627">
        <w:rPr>
          <w:lang w:val="da-DK"/>
        </w:rPr>
        <w:t>ke</w:t>
      </w:r>
      <w:r w:rsidRPr="005D3E77">
        <w:rPr>
          <w:lang w:val="da-DK"/>
        </w:rPr>
        <w:t xml:space="preserve"> mål i </w:t>
      </w:r>
      <w:r w:rsidR="005D3E77">
        <w:rPr>
          <w:lang w:val="da-DK"/>
        </w:rPr>
        <w:t>ÖKS-</w:t>
      </w:r>
      <w:r w:rsidRPr="005D3E77">
        <w:rPr>
          <w:lang w:val="da-DK"/>
        </w:rPr>
        <w:t>programmet.</w:t>
      </w:r>
    </w:p>
    <w:p w14:paraId="4F38937F" w14:textId="77777777" w:rsidR="0030567E" w:rsidRPr="005D3E77" w:rsidRDefault="0030567E" w:rsidP="0030567E">
      <w:pPr>
        <w:rPr>
          <w:lang w:val="da-DK"/>
        </w:rPr>
      </w:pPr>
    </w:p>
    <w:p w14:paraId="1A0B26B0" w14:textId="43DF4141" w:rsidR="0030567E" w:rsidRPr="0052273C" w:rsidRDefault="0030567E" w:rsidP="0030567E">
      <w:pPr>
        <w:rPr>
          <w:lang w:val="da-DK"/>
        </w:rPr>
      </w:pPr>
      <w:r w:rsidRPr="0052273C">
        <w:rPr>
          <w:lang w:val="da-DK"/>
        </w:rPr>
        <w:t>E</w:t>
      </w:r>
      <w:r w:rsidR="00E0579A" w:rsidRPr="0052273C">
        <w:rPr>
          <w:lang w:val="da-DK"/>
        </w:rPr>
        <w:t>ksempel</w:t>
      </w:r>
      <w:r w:rsidRPr="0052273C">
        <w:rPr>
          <w:lang w:val="da-DK"/>
        </w:rPr>
        <w:t xml:space="preserve">: </w:t>
      </w:r>
    </w:p>
    <w:p w14:paraId="38D7FCC3" w14:textId="589B7A40" w:rsidR="0030567E" w:rsidRPr="00E0579A" w:rsidRDefault="0030567E" w:rsidP="0030567E">
      <w:pPr>
        <w:rPr>
          <w:lang w:val="da-DK"/>
        </w:rPr>
      </w:pPr>
      <w:r w:rsidRPr="00E0579A">
        <w:rPr>
          <w:lang w:val="da-DK"/>
        </w:rPr>
        <w:t>1. Projektet ska</w:t>
      </w:r>
      <w:r w:rsidR="00E0579A" w:rsidRPr="00E0579A">
        <w:rPr>
          <w:lang w:val="da-DK"/>
        </w:rPr>
        <w:t>l</w:t>
      </w:r>
      <w:r w:rsidRPr="00E0579A">
        <w:rPr>
          <w:lang w:val="da-DK"/>
        </w:rPr>
        <w:t xml:space="preserve"> på kort si</w:t>
      </w:r>
      <w:r w:rsidR="00E0579A" w:rsidRPr="00E0579A">
        <w:rPr>
          <w:lang w:val="da-DK"/>
        </w:rPr>
        <w:t>g</w:t>
      </w:r>
      <w:r w:rsidRPr="00E0579A">
        <w:rPr>
          <w:lang w:val="da-DK"/>
        </w:rPr>
        <w:t>t led</w:t>
      </w:r>
      <w:r w:rsidR="00E0579A" w:rsidRPr="00E0579A">
        <w:rPr>
          <w:lang w:val="da-DK"/>
        </w:rPr>
        <w:t>e</w:t>
      </w:r>
      <w:r w:rsidRPr="00E0579A">
        <w:rPr>
          <w:lang w:val="da-DK"/>
        </w:rPr>
        <w:t xml:space="preserve"> til... </w:t>
      </w:r>
      <w:r w:rsidR="00E0579A" w:rsidRPr="00E0579A">
        <w:rPr>
          <w:lang w:val="da-DK"/>
        </w:rPr>
        <w:t>ved at</w:t>
      </w:r>
      <w:r w:rsidRPr="00E0579A">
        <w:rPr>
          <w:lang w:val="da-DK"/>
        </w:rPr>
        <w:t xml:space="preserve">... </w:t>
      </w:r>
      <w:r w:rsidR="00E0579A" w:rsidRPr="00E0579A">
        <w:rPr>
          <w:lang w:val="da-DK"/>
        </w:rPr>
        <w:t>h</w:t>
      </w:r>
      <w:r w:rsidRPr="00E0579A">
        <w:rPr>
          <w:lang w:val="da-DK"/>
        </w:rPr>
        <w:t xml:space="preserve">vilket </w:t>
      </w:r>
      <w:r w:rsidR="00E0579A" w:rsidRPr="00E0579A">
        <w:rPr>
          <w:lang w:val="da-DK"/>
        </w:rPr>
        <w:t>vil føre til di</w:t>
      </w:r>
      <w:r w:rsidR="00E0579A">
        <w:rPr>
          <w:lang w:val="da-DK"/>
        </w:rPr>
        <w:t>sse effekter på lang sigt</w:t>
      </w:r>
      <w:r w:rsidRPr="00E0579A">
        <w:rPr>
          <w:lang w:val="da-DK"/>
        </w:rPr>
        <w:t>…</w:t>
      </w:r>
    </w:p>
    <w:p w14:paraId="5108A1FA" w14:textId="77777777" w:rsidR="0030567E" w:rsidRPr="00E0579A" w:rsidRDefault="0030567E" w:rsidP="0030567E">
      <w:pPr>
        <w:rPr>
          <w:lang w:val="da-DK"/>
        </w:rPr>
      </w:pPr>
    </w:p>
    <w:p w14:paraId="579DBF4A" w14:textId="7E80FAF8" w:rsidR="0030567E" w:rsidRPr="00E0579A" w:rsidRDefault="0030567E" w:rsidP="0030567E">
      <w:pPr>
        <w:rPr>
          <w:lang w:val="da-DK"/>
        </w:rPr>
      </w:pPr>
      <w:r w:rsidRPr="00E0579A">
        <w:rPr>
          <w:lang w:val="da-DK"/>
        </w:rPr>
        <w:t xml:space="preserve">2. </w:t>
      </w:r>
      <w:r w:rsidR="00E0579A" w:rsidRPr="00E0579A">
        <w:rPr>
          <w:lang w:val="da-DK"/>
        </w:rPr>
        <w:t xml:space="preserve">På kort sigt er målet </w:t>
      </w:r>
      <w:r w:rsidRPr="00E0579A">
        <w:rPr>
          <w:lang w:val="da-DK"/>
        </w:rPr>
        <w:t xml:space="preserve">med projektet at </w:t>
      </w:r>
      <w:r w:rsidR="00E0579A" w:rsidRPr="00E0579A">
        <w:rPr>
          <w:lang w:val="da-DK"/>
        </w:rPr>
        <w:t>reducere/</w:t>
      </w:r>
      <w:r w:rsidR="00E0579A">
        <w:rPr>
          <w:lang w:val="da-DK"/>
        </w:rPr>
        <w:t>ø</w:t>
      </w:r>
      <w:r w:rsidR="00E0579A" w:rsidRPr="00E0579A">
        <w:rPr>
          <w:lang w:val="da-DK"/>
        </w:rPr>
        <w:t>ge/skabe</w:t>
      </w:r>
      <w:r w:rsidRPr="00E0579A">
        <w:rPr>
          <w:lang w:val="da-DK"/>
        </w:rPr>
        <w:t>...</w:t>
      </w:r>
      <w:r w:rsidR="00E0579A">
        <w:rPr>
          <w:lang w:val="da-DK"/>
        </w:rPr>
        <w:t xml:space="preserve"> </w:t>
      </w:r>
      <w:r w:rsidRPr="00E0579A">
        <w:rPr>
          <w:lang w:val="da-DK"/>
        </w:rPr>
        <w:t>o</w:t>
      </w:r>
      <w:r w:rsidR="00E0579A">
        <w:rPr>
          <w:lang w:val="da-DK"/>
        </w:rPr>
        <w:t>g det kommer på længere sigt til at bidrage med</w:t>
      </w:r>
      <w:r w:rsidRPr="00E0579A">
        <w:rPr>
          <w:lang w:val="da-DK"/>
        </w:rPr>
        <w:t>...</w:t>
      </w:r>
    </w:p>
    <w:p w14:paraId="1F5BBC5B" w14:textId="020502F3" w:rsidR="0030567E" w:rsidRPr="0052273C" w:rsidRDefault="00E0579A" w:rsidP="00BE6D2E">
      <w:pPr>
        <w:pStyle w:val="Rubrik3"/>
        <w:rPr>
          <w:lang w:val="da-DK"/>
        </w:rPr>
      </w:pPr>
      <w:r w:rsidRPr="00E0579A">
        <w:rPr>
          <w:lang w:val="da-DK"/>
        </w:rPr>
        <w:t>Hv</w:t>
      </w:r>
      <w:r w:rsidR="00BE6D2E" w:rsidRPr="00E0579A">
        <w:rPr>
          <w:lang w:val="da-DK"/>
        </w:rPr>
        <w:t>ilk</w:t>
      </w:r>
      <w:r w:rsidRPr="00E0579A">
        <w:rPr>
          <w:lang w:val="da-DK"/>
        </w:rPr>
        <w:t>e</w:t>
      </w:r>
      <w:r w:rsidR="00BE6D2E" w:rsidRPr="00E0579A">
        <w:rPr>
          <w:lang w:val="da-DK"/>
        </w:rPr>
        <w:t xml:space="preserve"> resultat</w:t>
      </w:r>
      <w:r w:rsidRPr="00E0579A">
        <w:rPr>
          <w:lang w:val="da-DK"/>
        </w:rPr>
        <w:t>er</w:t>
      </w:r>
      <w:r w:rsidR="00BE6D2E" w:rsidRPr="00E0579A">
        <w:rPr>
          <w:lang w:val="da-DK"/>
        </w:rPr>
        <w:t xml:space="preserve"> f</w:t>
      </w:r>
      <w:r w:rsidRPr="00E0579A">
        <w:rPr>
          <w:lang w:val="da-DK"/>
        </w:rPr>
        <w:t>o</w:t>
      </w:r>
      <w:r w:rsidR="00BE6D2E" w:rsidRPr="00E0579A">
        <w:rPr>
          <w:lang w:val="da-DK"/>
        </w:rPr>
        <w:t>rv</w:t>
      </w:r>
      <w:r w:rsidRPr="00E0579A">
        <w:rPr>
          <w:lang w:val="da-DK"/>
        </w:rPr>
        <w:t>e</w:t>
      </w:r>
      <w:r w:rsidR="00BE6D2E" w:rsidRPr="00E0579A">
        <w:rPr>
          <w:lang w:val="da-DK"/>
        </w:rPr>
        <w:t>nt</w:t>
      </w:r>
      <w:r w:rsidRPr="00E0579A">
        <w:rPr>
          <w:lang w:val="da-DK"/>
        </w:rPr>
        <w:t>e</w:t>
      </w:r>
      <w:r w:rsidR="00BE6D2E" w:rsidRPr="00E0579A">
        <w:rPr>
          <w:lang w:val="da-DK"/>
        </w:rPr>
        <w:t xml:space="preserve">r </w:t>
      </w:r>
      <w:r w:rsidRPr="00E0579A">
        <w:rPr>
          <w:lang w:val="da-DK"/>
        </w:rPr>
        <w:t xml:space="preserve">I </w:t>
      </w:r>
      <w:r w:rsidR="00BE6D2E" w:rsidRPr="00E0579A">
        <w:rPr>
          <w:lang w:val="da-DK"/>
        </w:rPr>
        <w:t>på kort si</w:t>
      </w:r>
      <w:r w:rsidRPr="00E0579A">
        <w:rPr>
          <w:lang w:val="da-DK"/>
        </w:rPr>
        <w:t>g</w:t>
      </w:r>
      <w:r w:rsidR="00BE6D2E" w:rsidRPr="00E0579A">
        <w:rPr>
          <w:lang w:val="da-DK"/>
        </w:rPr>
        <w:t xml:space="preserve">t? </w:t>
      </w:r>
      <w:r w:rsidR="00BE6D2E" w:rsidRPr="0052273C">
        <w:rPr>
          <w:lang w:val="da-DK"/>
        </w:rPr>
        <w:t>(</w:t>
      </w:r>
      <w:r w:rsidR="003F5E3B">
        <w:rPr>
          <w:lang w:val="da-DK"/>
        </w:rPr>
        <w:t>2</w:t>
      </w:r>
      <w:r w:rsidR="00BE6D2E" w:rsidRPr="0052273C">
        <w:rPr>
          <w:lang w:val="da-DK"/>
        </w:rPr>
        <w:t>000 te</w:t>
      </w:r>
      <w:r w:rsidRPr="0052273C">
        <w:rPr>
          <w:lang w:val="da-DK"/>
        </w:rPr>
        <w:t>gn</w:t>
      </w:r>
      <w:r w:rsidR="00BE6D2E" w:rsidRPr="0052273C">
        <w:rPr>
          <w:lang w:val="da-DK"/>
        </w:rPr>
        <w:t>)</w:t>
      </w:r>
    </w:p>
    <w:p w14:paraId="1AB80939" w14:textId="3FF469BA" w:rsidR="00BE6D2E" w:rsidRPr="00E0579A" w:rsidRDefault="00BE6D2E" w:rsidP="00BE6D2E">
      <w:pPr>
        <w:rPr>
          <w:lang w:val="da-DK"/>
        </w:rPr>
      </w:pPr>
      <w:r w:rsidRPr="00E0579A">
        <w:rPr>
          <w:lang w:val="da-DK"/>
        </w:rPr>
        <w:t>Beskriv de resultat</w:t>
      </w:r>
      <w:r w:rsidR="00E0579A" w:rsidRPr="00E0579A">
        <w:rPr>
          <w:lang w:val="da-DK"/>
        </w:rPr>
        <w:t>er</w:t>
      </w:r>
      <w:r w:rsidRPr="00E0579A">
        <w:rPr>
          <w:lang w:val="da-DK"/>
        </w:rPr>
        <w:t xml:space="preserve"> som </w:t>
      </w:r>
      <w:r w:rsidR="00E0579A" w:rsidRPr="00E0579A">
        <w:rPr>
          <w:lang w:val="da-DK"/>
        </w:rPr>
        <w:t xml:space="preserve">I </w:t>
      </w:r>
      <w:r w:rsidRPr="00E0579A">
        <w:rPr>
          <w:lang w:val="da-DK"/>
        </w:rPr>
        <w:t>f</w:t>
      </w:r>
      <w:r w:rsidR="00E0579A" w:rsidRPr="00E0579A">
        <w:rPr>
          <w:lang w:val="da-DK"/>
        </w:rPr>
        <w:t>o</w:t>
      </w:r>
      <w:r w:rsidRPr="00E0579A">
        <w:rPr>
          <w:lang w:val="da-DK"/>
        </w:rPr>
        <w:t>rv</w:t>
      </w:r>
      <w:r w:rsidR="00E0579A" w:rsidRPr="00E0579A">
        <w:rPr>
          <w:lang w:val="da-DK"/>
        </w:rPr>
        <w:t>e</w:t>
      </w:r>
      <w:r w:rsidRPr="00E0579A">
        <w:rPr>
          <w:lang w:val="da-DK"/>
        </w:rPr>
        <w:t>nt</w:t>
      </w:r>
      <w:r w:rsidR="00E0579A" w:rsidRPr="00E0579A">
        <w:rPr>
          <w:lang w:val="da-DK"/>
        </w:rPr>
        <w:t>e</w:t>
      </w:r>
      <w:r w:rsidRPr="00E0579A">
        <w:rPr>
          <w:lang w:val="da-DK"/>
        </w:rPr>
        <w:t xml:space="preserve">r </w:t>
      </w:r>
      <w:r w:rsidR="00E0579A" w:rsidRPr="00E0579A">
        <w:rPr>
          <w:lang w:val="da-DK"/>
        </w:rPr>
        <w:t xml:space="preserve">at have opnået </w:t>
      </w:r>
      <w:r w:rsidR="00E0579A">
        <w:rPr>
          <w:lang w:val="da-DK"/>
        </w:rPr>
        <w:t xml:space="preserve">når </w:t>
      </w:r>
      <w:r w:rsidRPr="00E0579A">
        <w:rPr>
          <w:lang w:val="da-DK"/>
        </w:rPr>
        <w:t>projektet a</w:t>
      </w:r>
      <w:r w:rsidR="00E0579A">
        <w:rPr>
          <w:lang w:val="da-DK"/>
        </w:rPr>
        <w:t>fsluttes</w:t>
      </w:r>
      <w:r w:rsidRPr="00E0579A">
        <w:rPr>
          <w:lang w:val="da-DK"/>
        </w:rPr>
        <w:t>.</w:t>
      </w:r>
    </w:p>
    <w:p w14:paraId="29B4A391" w14:textId="77777777" w:rsidR="00BE6D2E" w:rsidRPr="00E0579A" w:rsidRDefault="00BE6D2E" w:rsidP="00BE6D2E">
      <w:pPr>
        <w:rPr>
          <w:lang w:val="da-DK"/>
        </w:rPr>
      </w:pPr>
    </w:p>
    <w:p w14:paraId="5CE7DDFE" w14:textId="77777777" w:rsidR="00096E94" w:rsidRPr="0052273C" w:rsidRDefault="00096E94" w:rsidP="00096E94">
      <w:pPr>
        <w:rPr>
          <w:lang w:val="da-DK"/>
        </w:rPr>
      </w:pPr>
      <w:r w:rsidRPr="0052273C">
        <w:rPr>
          <w:lang w:val="da-DK"/>
        </w:rPr>
        <w:t xml:space="preserve">Beskriv: </w:t>
      </w:r>
    </w:p>
    <w:p w14:paraId="463C4F96" w14:textId="541FF968" w:rsidR="00096E94" w:rsidRPr="000E1D9A" w:rsidRDefault="00096E94" w:rsidP="000E1D9A">
      <w:pPr>
        <w:pStyle w:val="Liststycke"/>
        <w:numPr>
          <w:ilvl w:val="0"/>
          <w:numId w:val="23"/>
        </w:numPr>
        <w:rPr>
          <w:lang w:val="da-DK"/>
        </w:rPr>
      </w:pPr>
      <w:r w:rsidRPr="000E1D9A">
        <w:rPr>
          <w:lang w:val="da-DK"/>
        </w:rPr>
        <w:t>Projektets f</w:t>
      </w:r>
      <w:r w:rsidR="00E0579A" w:rsidRPr="000E1D9A">
        <w:rPr>
          <w:lang w:val="da-DK"/>
        </w:rPr>
        <w:t>o</w:t>
      </w:r>
      <w:r w:rsidRPr="000E1D9A">
        <w:rPr>
          <w:lang w:val="da-DK"/>
        </w:rPr>
        <w:t>rv</w:t>
      </w:r>
      <w:r w:rsidR="00E0579A" w:rsidRPr="000E1D9A">
        <w:rPr>
          <w:lang w:val="da-DK"/>
        </w:rPr>
        <w:t>e</w:t>
      </w:r>
      <w:r w:rsidRPr="000E1D9A">
        <w:rPr>
          <w:lang w:val="da-DK"/>
        </w:rPr>
        <w:t>nt</w:t>
      </w:r>
      <w:r w:rsidR="00E0579A" w:rsidRPr="000E1D9A">
        <w:rPr>
          <w:lang w:val="da-DK"/>
        </w:rPr>
        <w:t>e</w:t>
      </w:r>
      <w:r w:rsidRPr="000E1D9A">
        <w:rPr>
          <w:lang w:val="da-DK"/>
        </w:rPr>
        <w:t>de resultat</w:t>
      </w:r>
      <w:r w:rsidR="00E0579A" w:rsidRPr="000E1D9A">
        <w:rPr>
          <w:lang w:val="da-DK"/>
        </w:rPr>
        <w:t>er</w:t>
      </w:r>
      <w:r w:rsidRPr="000E1D9A">
        <w:rPr>
          <w:lang w:val="da-DK"/>
        </w:rPr>
        <w:t xml:space="preserve"> </w:t>
      </w:r>
      <w:r w:rsidR="004A07D8" w:rsidRPr="000E1D9A">
        <w:rPr>
          <w:lang w:val="da-DK"/>
        </w:rPr>
        <w:t>og</w:t>
      </w:r>
      <w:r w:rsidRPr="000E1D9A">
        <w:rPr>
          <w:lang w:val="da-DK"/>
        </w:rPr>
        <w:t xml:space="preserve"> nytt</w:t>
      </w:r>
      <w:r w:rsidR="00E0579A" w:rsidRPr="000E1D9A">
        <w:rPr>
          <w:lang w:val="da-DK"/>
        </w:rPr>
        <w:t>e</w:t>
      </w:r>
      <w:r w:rsidRPr="000E1D9A">
        <w:rPr>
          <w:lang w:val="da-DK"/>
        </w:rPr>
        <w:t xml:space="preserve"> v</w:t>
      </w:r>
      <w:r w:rsidR="00E0579A" w:rsidRPr="000E1D9A">
        <w:rPr>
          <w:lang w:val="da-DK"/>
        </w:rPr>
        <w:t>e</w:t>
      </w:r>
      <w:r w:rsidRPr="000E1D9A">
        <w:rPr>
          <w:lang w:val="da-DK"/>
        </w:rPr>
        <w:t xml:space="preserve">d projektperiodens </w:t>
      </w:r>
      <w:r w:rsidR="00E0579A" w:rsidRPr="000E1D9A">
        <w:rPr>
          <w:lang w:val="da-DK"/>
        </w:rPr>
        <w:t>af</w:t>
      </w:r>
      <w:r w:rsidRPr="000E1D9A">
        <w:rPr>
          <w:lang w:val="da-DK"/>
        </w:rPr>
        <w:t>slut</w:t>
      </w:r>
      <w:r w:rsidR="00E0579A" w:rsidRPr="000E1D9A">
        <w:rPr>
          <w:lang w:val="da-DK"/>
        </w:rPr>
        <w:t>ning</w:t>
      </w:r>
    </w:p>
    <w:p w14:paraId="12C60011" w14:textId="4FD23A4C" w:rsidR="00096E94" w:rsidRPr="000E1D9A" w:rsidRDefault="00096E94" w:rsidP="000E1D9A">
      <w:pPr>
        <w:pStyle w:val="Liststycke"/>
        <w:numPr>
          <w:ilvl w:val="0"/>
          <w:numId w:val="23"/>
        </w:numPr>
        <w:rPr>
          <w:lang w:val="da-DK"/>
        </w:rPr>
      </w:pPr>
      <w:r w:rsidRPr="000E1D9A">
        <w:rPr>
          <w:lang w:val="da-DK"/>
        </w:rPr>
        <w:t xml:space="preserve">På </w:t>
      </w:r>
      <w:r w:rsidR="00DC0CB0" w:rsidRPr="000E1D9A">
        <w:rPr>
          <w:lang w:val="da-DK"/>
        </w:rPr>
        <w:t>hv</w:t>
      </w:r>
      <w:r w:rsidRPr="000E1D9A">
        <w:rPr>
          <w:lang w:val="da-DK"/>
        </w:rPr>
        <w:t>ilke</w:t>
      </w:r>
      <w:r w:rsidR="00DC0CB0" w:rsidRPr="000E1D9A">
        <w:rPr>
          <w:lang w:val="da-DK"/>
        </w:rPr>
        <w:t xml:space="preserve">n måde </w:t>
      </w:r>
      <w:r w:rsidRPr="000E1D9A">
        <w:rPr>
          <w:lang w:val="da-DK"/>
        </w:rPr>
        <w:t xml:space="preserve">projektets målgrupper </w:t>
      </w:r>
      <w:r w:rsidR="00DC0CB0" w:rsidRPr="000E1D9A">
        <w:rPr>
          <w:lang w:val="da-DK"/>
        </w:rPr>
        <w:t xml:space="preserve">kan få nytte af og anvende resultaterne </w:t>
      </w:r>
    </w:p>
    <w:p w14:paraId="219CF7E3" w14:textId="0054C687" w:rsidR="00096E94" w:rsidRPr="000E1D9A" w:rsidRDefault="00096E94" w:rsidP="000E1D9A">
      <w:pPr>
        <w:pStyle w:val="Liststycke"/>
        <w:numPr>
          <w:ilvl w:val="0"/>
          <w:numId w:val="23"/>
        </w:numPr>
        <w:rPr>
          <w:lang w:val="da-DK"/>
        </w:rPr>
      </w:pPr>
      <w:r w:rsidRPr="000E1D9A">
        <w:rPr>
          <w:lang w:val="da-DK"/>
        </w:rPr>
        <w:t>H</w:t>
      </w:r>
      <w:r w:rsidR="00DC0CB0" w:rsidRPr="000E1D9A">
        <w:rPr>
          <w:lang w:val="da-DK"/>
        </w:rPr>
        <w:t xml:space="preserve">vordan </w:t>
      </w:r>
      <w:r w:rsidRPr="000E1D9A">
        <w:rPr>
          <w:lang w:val="da-DK"/>
        </w:rPr>
        <w:t>projektets resultat</w:t>
      </w:r>
      <w:r w:rsidR="00DC0CB0" w:rsidRPr="000E1D9A">
        <w:rPr>
          <w:lang w:val="da-DK"/>
        </w:rPr>
        <w:t>er</w:t>
      </w:r>
      <w:r w:rsidRPr="000E1D9A">
        <w:rPr>
          <w:lang w:val="da-DK"/>
        </w:rPr>
        <w:t xml:space="preserve"> </w:t>
      </w:r>
      <w:r w:rsidR="00DC0CB0" w:rsidRPr="000E1D9A">
        <w:rPr>
          <w:lang w:val="da-DK"/>
        </w:rPr>
        <w:t xml:space="preserve">kan </w:t>
      </w:r>
      <w:r w:rsidRPr="000E1D9A">
        <w:rPr>
          <w:lang w:val="da-DK"/>
        </w:rPr>
        <w:t>anv</w:t>
      </w:r>
      <w:r w:rsidR="00DC0CB0" w:rsidRPr="000E1D9A">
        <w:rPr>
          <w:lang w:val="da-DK"/>
        </w:rPr>
        <w:t xml:space="preserve">endes på tværs af grænserne </w:t>
      </w:r>
      <w:r w:rsidRPr="000E1D9A">
        <w:rPr>
          <w:lang w:val="da-DK"/>
        </w:rPr>
        <w:t>i programområdet</w:t>
      </w:r>
    </w:p>
    <w:p w14:paraId="4F58B1BB" w14:textId="6496316B" w:rsidR="00096E94" w:rsidRPr="0052273C" w:rsidRDefault="00DC0CB0" w:rsidP="00BA3C71">
      <w:pPr>
        <w:pStyle w:val="Rubrik3"/>
        <w:rPr>
          <w:lang w:val="da-DK"/>
        </w:rPr>
      </w:pPr>
      <w:r w:rsidRPr="00DC0CB0">
        <w:rPr>
          <w:lang w:val="da-DK"/>
        </w:rPr>
        <w:t>Hv</w:t>
      </w:r>
      <w:r w:rsidR="00BA3C71" w:rsidRPr="00DC0CB0">
        <w:rPr>
          <w:lang w:val="da-DK"/>
        </w:rPr>
        <w:t>ilk</w:t>
      </w:r>
      <w:r w:rsidRPr="00DC0CB0">
        <w:rPr>
          <w:lang w:val="da-DK"/>
        </w:rPr>
        <w:t>e</w:t>
      </w:r>
      <w:r w:rsidR="00BA3C71" w:rsidRPr="00DC0CB0">
        <w:rPr>
          <w:lang w:val="da-DK"/>
        </w:rPr>
        <w:t xml:space="preserve"> effekter f</w:t>
      </w:r>
      <w:r w:rsidRPr="00DC0CB0">
        <w:rPr>
          <w:lang w:val="da-DK"/>
        </w:rPr>
        <w:t>o</w:t>
      </w:r>
      <w:r w:rsidR="00BA3C71" w:rsidRPr="00DC0CB0">
        <w:rPr>
          <w:lang w:val="da-DK"/>
        </w:rPr>
        <w:t>rv</w:t>
      </w:r>
      <w:r w:rsidRPr="00DC0CB0">
        <w:rPr>
          <w:lang w:val="da-DK"/>
        </w:rPr>
        <w:t>e</w:t>
      </w:r>
      <w:r w:rsidR="00BA3C71" w:rsidRPr="00DC0CB0">
        <w:rPr>
          <w:lang w:val="da-DK"/>
        </w:rPr>
        <w:t>nt</w:t>
      </w:r>
      <w:r w:rsidRPr="00DC0CB0">
        <w:rPr>
          <w:lang w:val="da-DK"/>
        </w:rPr>
        <w:t>e</w:t>
      </w:r>
      <w:r w:rsidR="00BA3C71" w:rsidRPr="00DC0CB0">
        <w:rPr>
          <w:lang w:val="da-DK"/>
        </w:rPr>
        <w:t xml:space="preserve">r </w:t>
      </w:r>
      <w:r w:rsidRPr="00DC0CB0">
        <w:rPr>
          <w:lang w:val="da-DK"/>
        </w:rPr>
        <w:t xml:space="preserve">I </w:t>
      </w:r>
      <w:r w:rsidR="00BA3C71" w:rsidRPr="00DC0CB0">
        <w:rPr>
          <w:lang w:val="da-DK"/>
        </w:rPr>
        <w:t>på l</w:t>
      </w:r>
      <w:r w:rsidRPr="00DC0CB0">
        <w:rPr>
          <w:lang w:val="da-DK"/>
        </w:rPr>
        <w:t>ang sigt</w:t>
      </w:r>
      <w:r w:rsidR="00BA3C71" w:rsidRPr="00DC0CB0">
        <w:rPr>
          <w:lang w:val="da-DK"/>
        </w:rPr>
        <w:t xml:space="preserve">? </w:t>
      </w:r>
      <w:r w:rsidR="00BA3C71" w:rsidRPr="0052273C">
        <w:rPr>
          <w:lang w:val="da-DK"/>
        </w:rPr>
        <w:t>(1000 te</w:t>
      </w:r>
      <w:r w:rsidRPr="0052273C">
        <w:rPr>
          <w:lang w:val="da-DK"/>
        </w:rPr>
        <w:t>gn</w:t>
      </w:r>
      <w:r w:rsidR="00BA3C71" w:rsidRPr="0052273C">
        <w:rPr>
          <w:lang w:val="da-DK"/>
        </w:rPr>
        <w:t>)</w:t>
      </w:r>
    </w:p>
    <w:p w14:paraId="5EED8F8E" w14:textId="05852D89" w:rsidR="00BA3C71" w:rsidRPr="00DC0CB0" w:rsidRDefault="004858D4" w:rsidP="00BA3C71">
      <w:pPr>
        <w:rPr>
          <w:lang w:val="da-DK"/>
        </w:rPr>
      </w:pPr>
      <w:r w:rsidRPr="00DC0CB0">
        <w:rPr>
          <w:lang w:val="da-DK"/>
        </w:rPr>
        <w:t>Beskriv de</w:t>
      </w:r>
      <w:r w:rsidR="00DC0CB0">
        <w:rPr>
          <w:lang w:val="da-DK"/>
        </w:rPr>
        <w:t xml:space="preserve"> langsigtede</w:t>
      </w:r>
      <w:r w:rsidRPr="00DC0CB0">
        <w:rPr>
          <w:lang w:val="da-DK"/>
        </w:rPr>
        <w:t xml:space="preserve"> effekter som </w:t>
      </w:r>
      <w:r w:rsidR="00DC0CB0" w:rsidRPr="00DC0CB0">
        <w:rPr>
          <w:lang w:val="da-DK"/>
        </w:rPr>
        <w:t xml:space="preserve">I </w:t>
      </w:r>
      <w:r w:rsidRPr="00DC0CB0">
        <w:rPr>
          <w:lang w:val="da-DK"/>
        </w:rPr>
        <w:t>f</w:t>
      </w:r>
      <w:r w:rsidR="00DC0CB0" w:rsidRPr="00DC0CB0">
        <w:rPr>
          <w:lang w:val="da-DK"/>
        </w:rPr>
        <w:t>o</w:t>
      </w:r>
      <w:r w:rsidRPr="00DC0CB0">
        <w:rPr>
          <w:lang w:val="da-DK"/>
        </w:rPr>
        <w:t>rv</w:t>
      </w:r>
      <w:r w:rsidR="00DC0CB0" w:rsidRPr="00DC0CB0">
        <w:rPr>
          <w:lang w:val="da-DK"/>
        </w:rPr>
        <w:t>e</w:t>
      </w:r>
      <w:r w:rsidRPr="00DC0CB0">
        <w:rPr>
          <w:lang w:val="da-DK"/>
        </w:rPr>
        <w:t>nt</w:t>
      </w:r>
      <w:r w:rsidR="00DC0CB0" w:rsidRPr="00DC0CB0">
        <w:rPr>
          <w:lang w:val="da-DK"/>
        </w:rPr>
        <w:t>e</w:t>
      </w:r>
      <w:r w:rsidRPr="00DC0CB0">
        <w:rPr>
          <w:lang w:val="da-DK"/>
        </w:rPr>
        <w:t>r 5</w:t>
      </w:r>
      <w:r w:rsidR="00DC0CB0" w:rsidRPr="00DC0CB0">
        <w:rPr>
          <w:lang w:val="da-DK"/>
        </w:rPr>
        <w:t xml:space="preserve"> </w:t>
      </w:r>
      <w:r w:rsidRPr="00DC0CB0">
        <w:rPr>
          <w:lang w:val="da-DK"/>
        </w:rPr>
        <w:t>-</w:t>
      </w:r>
      <w:r w:rsidR="00DC0CB0" w:rsidRPr="00DC0CB0">
        <w:rPr>
          <w:lang w:val="da-DK"/>
        </w:rPr>
        <w:t xml:space="preserve"> </w:t>
      </w:r>
      <w:r w:rsidRPr="00DC0CB0">
        <w:rPr>
          <w:lang w:val="da-DK"/>
        </w:rPr>
        <w:t>10 år efter projektet</w:t>
      </w:r>
      <w:r w:rsidR="00DC0CB0" w:rsidRPr="00DC0CB0">
        <w:rPr>
          <w:lang w:val="da-DK"/>
        </w:rPr>
        <w:t xml:space="preserve"> er af</w:t>
      </w:r>
      <w:r w:rsidR="00DC0CB0">
        <w:rPr>
          <w:lang w:val="da-DK"/>
        </w:rPr>
        <w:t>sluttet</w:t>
      </w:r>
      <w:r w:rsidRPr="00DC0CB0">
        <w:rPr>
          <w:lang w:val="da-DK"/>
        </w:rPr>
        <w:t>.</w:t>
      </w:r>
    </w:p>
    <w:p w14:paraId="7B8C597C" w14:textId="7607B2AF" w:rsidR="004858D4" w:rsidRPr="00DC0CB0" w:rsidRDefault="004858D4" w:rsidP="004858D4">
      <w:pPr>
        <w:pStyle w:val="Rubrik3"/>
        <w:rPr>
          <w:lang w:val="da-DK"/>
        </w:rPr>
      </w:pPr>
      <w:r w:rsidRPr="00DC0CB0">
        <w:rPr>
          <w:lang w:val="da-DK"/>
        </w:rPr>
        <w:lastRenderedPageBreak/>
        <w:t>H</w:t>
      </w:r>
      <w:r w:rsidR="00DC0CB0" w:rsidRPr="00DC0CB0">
        <w:rPr>
          <w:lang w:val="da-DK"/>
        </w:rPr>
        <w:t xml:space="preserve">vordan </w:t>
      </w:r>
      <w:r w:rsidRPr="00DC0CB0">
        <w:rPr>
          <w:lang w:val="da-DK"/>
        </w:rPr>
        <w:t>kommer projektets resultat</w:t>
      </w:r>
      <w:r w:rsidR="00DC0CB0" w:rsidRPr="00DC0CB0">
        <w:rPr>
          <w:lang w:val="da-DK"/>
        </w:rPr>
        <w:t>er</w:t>
      </w:r>
      <w:r w:rsidRPr="00DC0CB0">
        <w:rPr>
          <w:lang w:val="da-DK"/>
        </w:rPr>
        <w:t xml:space="preserve"> </w:t>
      </w:r>
      <w:r w:rsidR="00DC0CB0">
        <w:rPr>
          <w:lang w:val="da-DK"/>
        </w:rPr>
        <w:t xml:space="preserve">til </w:t>
      </w:r>
      <w:r w:rsidR="00DC0CB0" w:rsidRPr="00DC0CB0">
        <w:rPr>
          <w:lang w:val="da-DK"/>
        </w:rPr>
        <w:t xml:space="preserve">at </w:t>
      </w:r>
      <w:r w:rsidRPr="00DC0CB0">
        <w:rPr>
          <w:lang w:val="da-DK"/>
        </w:rPr>
        <w:t>lev</w:t>
      </w:r>
      <w:r w:rsidR="00DC0CB0" w:rsidRPr="00DC0CB0">
        <w:rPr>
          <w:lang w:val="da-DK"/>
        </w:rPr>
        <w:t>e</w:t>
      </w:r>
      <w:r w:rsidRPr="00DC0CB0">
        <w:rPr>
          <w:lang w:val="da-DK"/>
        </w:rPr>
        <w:t xml:space="preserve"> vid</w:t>
      </w:r>
      <w:r w:rsidR="00DC0CB0">
        <w:rPr>
          <w:lang w:val="da-DK"/>
        </w:rPr>
        <w:t>e</w:t>
      </w:r>
      <w:r w:rsidRPr="00DC0CB0">
        <w:rPr>
          <w:lang w:val="da-DK"/>
        </w:rPr>
        <w:t xml:space="preserve">re efter projektets </w:t>
      </w:r>
      <w:r w:rsidR="00DC0CB0">
        <w:rPr>
          <w:lang w:val="da-DK"/>
        </w:rPr>
        <w:t>af</w:t>
      </w:r>
      <w:r w:rsidRPr="00DC0CB0">
        <w:rPr>
          <w:lang w:val="da-DK"/>
        </w:rPr>
        <w:t>slut</w:t>
      </w:r>
      <w:r w:rsidR="00DC0CB0">
        <w:rPr>
          <w:lang w:val="da-DK"/>
        </w:rPr>
        <w:t>ning</w:t>
      </w:r>
      <w:r w:rsidRPr="00DC0CB0">
        <w:rPr>
          <w:lang w:val="da-DK"/>
        </w:rPr>
        <w:t xml:space="preserve">? </w:t>
      </w:r>
      <w:r w:rsidR="000553E3" w:rsidRPr="00DC0CB0">
        <w:rPr>
          <w:lang w:val="da-DK"/>
        </w:rPr>
        <w:t>(1000 te</w:t>
      </w:r>
      <w:r w:rsidR="00DC0CB0" w:rsidRPr="00DC0CB0">
        <w:rPr>
          <w:lang w:val="da-DK"/>
        </w:rPr>
        <w:t>gn</w:t>
      </w:r>
      <w:r w:rsidR="000553E3" w:rsidRPr="00DC0CB0">
        <w:rPr>
          <w:lang w:val="da-DK"/>
        </w:rPr>
        <w:t>)</w:t>
      </w:r>
    </w:p>
    <w:p w14:paraId="0722B871" w14:textId="34F50DD2" w:rsidR="000553E3" w:rsidRPr="002757E2" w:rsidRDefault="000553E3" w:rsidP="000553E3">
      <w:pPr>
        <w:rPr>
          <w:lang w:val="da-DK"/>
        </w:rPr>
      </w:pPr>
      <w:r w:rsidRPr="00DC0CB0">
        <w:rPr>
          <w:lang w:val="da-DK"/>
        </w:rPr>
        <w:t>Beskriv h</w:t>
      </w:r>
      <w:r w:rsidR="00DC0CB0" w:rsidRPr="00DC0CB0">
        <w:rPr>
          <w:lang w:val="da-DK"/>
        </w:rPr>
        <w:t xml:space="preserve">vordan I vil sikre at </w:t>
      </w:r>
      <w:r w:rsidRPr="00DC0CB0">
        <w:rPr>
          <w:lang w:val="da-DK"/>
        </w:rPr>
        <w:t>resultate</w:t>
      </w:r>
      <w:r w:rsidR="00DC0CB0" w:rsidRPr="00DC0CB0">
        <w:rPr>
          <w:lang w:val="da-DK"/>
        </w:rPr>
        <w:t>r</w:t>
      </w:r>
      <w:r w:rsidRPr="00DC0CB0">
        <w:rPr>
          <w:lang w:val="da-DK"/>
        </w:rPr>
        <w:t>n</w:t>
      </w:r>
      <w:r w:rsidR="00DC0CB0" w:rsidRPr="00DC0CB0">
        <w:rPr>
          <w:lang w:val="da-DK"/>
        </w:rPr>
        <w:t>e</w:t>
      </w:r>
      <w:r w:rsidRPr="00DC0CB0">
        <w:rPr>
          <w:lang w:val="da-DK"/>
        </w:rPr>
        <w:t xml:space="preserve"> </w:t>
      </w:r>
      <w:r w:rsidR="00DC0CB0" w:rsidRPr="00DC0CB0">
        <w:rPr>
          <w:lang w:val="da-DK"/>
        </w:rPr>
        <w:t>anvendes</w:t>
      </w:r>
      <w:r w:rsidR="00DC0CB0">
        <w:rPr>
          <w:lang w:val="da-DK"/>
        </w:rPr>
        <w:t>.</w:t>
      </w:r>
      <w:r w:rsidRPr="00DC0CB0">
        <w:rPr>
          <w:lang w:val="da-DK"/>
        </w:rPr>
        <w:t xml:space="preserve"> </w:t>
      </w:r>
      <w:r w:rsidRPr="002757E2">
        <w:rPr>
          <w:lang w:val="da-DK"/>
        </w:rPr>
        <w:t>Beskriv o</w:t>
      </w:r>
      <w:r w:rsidR="00DC0CB0" w:rsidRPr="002757E2">
        <w:rPr>
          <w:lang w:val="da-DK"/>
        </w:rPr>
        <w:t>gså</w:t>
      </w:r>
      <w:r w:rsidRPr="002757E2">
        <w:rPr>
          <w:lang w:val="da-DK"/>
        </w:rPr>
        <w:t xml:space="preserve"> om </w:t>
      </w:r>
      <w:r w:rsidR="002757E2" w:rsidRPr="002757E2">
        <w:rPr>
          <w:lang w:val="da-DK"/>
        </w:rPr>
        <w:t xml:space="preserve">I forventer at </w:t>
      </w:r>
      <w:r w:rsidR="004A07D8">
        <w:rPr>
          <w:lang w:val="da-DK"/>
        </w:rPr>
        <w:t>samarbejdet</w:t>
      </w:r>
      <w:r w:rsidRPr="002757E2">
        <w:rPr>
          <w:lang w:val="da-DK"/>
        </w:rPr>
        <w:t xml:space="preserve"> </w:t>
      </w:r>
      <w:r w:rsidR="002757E2" w:rsidRPr="002757E2">
        <w:rPr>
          <w:lang w:val="da-DK"/>
        </w:rPr>
        <w:t xml:space="preserve">vil blive </w:t>
      </w:r>
      <w:r w:rsidRPr="002757E2">
        <w:rPr>
          <w:lang w:val="da-DK"/>
        </w:rPr>
        <w:t>formaliser</w:t>
      </w:r>
      <w:r w:rsidR="002757E2" w:rsidRPr="002757E2">
        <w:rPr>
          <w:lang w:val="da-DK"/>
        </w:rPr>
        <w:t>et</w:t>
      </w:r>
      <w:r w:rsidRPr="002757E2">
        <w:rPr>
          <w:lang w:val="da-DK"/>
        </w:rPr>
        <w:t xml:space="preserve"> f</w:t>
      </w:r>
      <w:r w:rsidR="002757E2" w:rsidRPr="002757E2">
        <w:rPr>
          <w:lang w:val="da-DK"/>
        </w:rPr>
        <w:t>o</w:t>
      </w:r>
      <w:r w:rsidRPr="002757E2">
        <w:rPr>
          <w:lang w:val="da-DK"/>
        </w:rPr>
        <w:t xml:space="preserve">r at </w:t>
      </w:r>
      <w:r w:rsidR="002757E2">
        <w:rPr>
          <w:lang w:val="da-DK"/>
        </w:rPr>
        <w:t xml:space="preserve">arbejde </w:t>
      </w:r>
      <w:r w:rsidR="004A07D8" w:rsidRPr="002757E2">
        <w:rPr>
          <w:lang w:val="da-DK"/>
        </w:rPr>
        <w:t>videre</w:t>
      </w:r>
      <w:r w:rsidRPr="002757E2">
        <w:rPr>
          <w:lang w:val="da-DK"/>
        </w:rPr>
        <w:t xml:space="preserve"> </w:t>
      </w:r>
      <w:r w:rsidR="002757E2">
        <w:rPr>
          <w:lang w:val="da-DK"/>
        </w:rPr>
        <w:t xml:space="preserve">med </w:t>
      </w:r>
      <w:r w:rsidRPr="002757E2">
        <w:rPr>
          <w:lang w:val="da-DK"/>
        </w:rPr>
        <w:t>projektets resultat</w:t>
      </w:r>
      <w:r w:rsidR="002757E2">
        <w:rPr>
          <w:lang w:val="da-DK"/>
        </w:rPr>
        <w:t>er</w:t>
      </w:r>
      <w:r w:rsidRPr="002757E2">
        <w:rPr>
          <w:lang w:val="da-DK"/>
        </w:rPr>
        <w:t>.</w:t>
      </w:r>
    </w:p>
    <w:p w14:paraId="3F354AEE" w14:textId="77777777" w:rsidR="000553E3" w:rsidRPr="002757E2" w:rsidRDefault="000553E3" w:rsidP="000553E3">
      <w:pPr>
        <w:rPr>
          <w:lang w:val="da-DK"/>
        </w:rPr>
      </w:pPr>
    </w:p>
    <w:p w14:paraId="62F94DAF" w14:textId="77777777" w:rsidR="000553E3" w:rsidRPr="0052273C" w:rsidRDefault="000553E3" w:rsidP="000553E3">
      <w:pPr>
        <w:rPr>
          <w:lang w:val="da-DK"/>
        </w:rPr>
      </w:pPr>
      <w:r w:rsidRPr="0052273C">
        <w:rPr>
          <w:lang w:val="da-DK"/>
        </w:rPr>
        <w:t xml:space="preserve">Beskriv: </w:t>
      </w:r>
    </w:p>
    <w:p w14:paraId="66C27C4D" w14:textId="338234A9" w:rsidR="00F87C2B" w:rsidRPr="000E1D9A" w:rsidRDefault="000553E3" w:rsidP="000E1D9A">
      <w:pPr>
        <w:pStyle w:val="Liststycke"/>
        <w:numPr>
          <w:ilvl w:val="0"/>
          <w:numId w:val="26"/>
        </w:numPr>
        <w:rPr>
          <w:lang w:val="da-DK"/>
        </w:rPr>
      </w:pPr>
      <w:r w:rsidRPr="000E1D9A">
        <w:rPr>
          <w:lang w:val="da-DK"/>
        </w:rPr>
        <w:t>H</w:t>
      </w:r>
      <w:r w:rsidR="00F87C2B" w:rsidRPr="000E1D9A">
        <w:rPr>
          <w:lang w:val="da-DK"/>
        </w:rPr>
        <w:t xml:space="preserve">vordan </w:t>
      </w:r>
      <w:r w:rsidRPr="000E1D9A">
        <w:rPr>
          <w:lang w:val="da-DK"/>
        </w:rPr>
        <w:t>projektets resultat</w:t>
      </w:r>
      <w:r w:rsidR="00F87C2B" w:rsidRPr="000E1D9A">
        <w:rPr>
          <w:lang w:val="da-DK"/>
        </w:rPr>
        <w:t>er</w:t>
      </w:r>
      <w:r w:rsidRPr="000E1D9A">
        <w:rPr>
          <w:lang w:val="da-DK"/>
        </w:rPr>
        <w:t xml:space="preserve"> ska</w:t>
      </w:r>
      <w:r w:rsidR="00F87C2B" w:rsidRPr="000E1D9A">
        <w:rPr>
          <w:lang w:val="da-DK"/>
        </w:rPr>
        <w:t xml:space="preserve">l </w:t>
      </w:r>
      <w:r w:rsidRPr="000E1D9A">
        <w:rPr>
          <w:lang w:val="da-DK"/>
        </w:rPr>
        <w:t>anv</w:t>
      </w:r>
      <w:r w:rsidR="00F87C2B" w:rsidRPr="000E1D9A">
        <w:rPr>
          <w:lang w:val="da-DK"/>
        </w:rPr>
        <w:t>e</w:t>
      </w:r>
      <w:r w:rsidRPr="000E1D9A">
        <w:rPr>
          <w:lang w:val="da-DK"/>
        </w:rPr>
        <w:t>nd</w:t>
      </w:r>
      <w:r w:rsidR="00F87C2B" w:rsidRPr="000E1D9A">
        <w:rPr>
          <w:lang w:val="da-DK"/>
        </w:rPr>
        <w:t>e</w:t>
      </w:r>
      <w:r w:rsidRPr="000E1D9A">
        <w:rPr>
          <w:lang w:val="da-DK"/>
        </w:rPr>
        <w:t xml:space="preserve">s efter projektperiodens </w:t>
      </w:r>
      <w:r w:rsidR="00F87C2B" w:rsidRPr="000E1D9A">
        <w:rPr>
          <w:lang w:val="da-DK"/>
        </w:rPr>
        <w:t>af</w:t>
      </w:r>
      <w:r w:rsidRPr="000E1D9A">
        <w:rPr>
          <w:lang w:val="da-DK"/>
        </w:rPr>
        <w:t>slut</w:t>
      </w:r>
      <w:r w:rsidR="00F87C2B" w:rsidRPr="000E1D9A">
        <w:rPr>
          <w:lang w:val="da-DK"/>
        </w:rPr>
        <w:t>ning</w:t>
      </w:r>
    </w:p>
    <w:p w14:paraId="7B9A5178" w14:textId="352E3D5B" w:rsidR="000553E3" w:rsidRPr="000E1D9A" w:rsidRDefault="00F87C2B" w:rsidP="000E1D9A">
      <w:pPr>
        <w:pStyle w:val="Liststycke"/>
        <w:numPr>
          <w:ilvl w:val="0"/>
          <w:numId w:val="26"/>
        </w:numPr>
        <w:rPr>
          <w:lang w:val="da-DK"/>
        </w:rPr>
      </w:pPr>
      <w:r w:rsidRPr="000E1D9A">
        <w:rPr>
          <w:lang w:val="da-DK"/>
        </w:rPr>
        <w:t>Hv</w:t>
      </w:r>
      <w:r w:rsidR="000553E3" w:rsidRPr="000E1D9A">
        <w:rPr>
          <w:lang w:val="da-DK"/>
        </w:rPr>
        <w:t xml:space="preserve">ad </w:t>
      </w:r>
      <w:r w:rsidRPr="000E1D9A">
        <w:rPr>
          <w:lang w:val="da-DK"/>
        </w:rPr>
        <w:t xml:space="preserve">I planlægger der skal ske med </w:t>
      </w:r>
      <w:r w:rsidR="000553E3" w:rsidRPr="000E1D9A">
        <w:rPr>
          <w:lang w:val="da-DK"/>
        </w:rPr>
        <w:t>projekt</w:t>
      </w:r>
      <w:r w:rsidRPr="000E1D9A">
        <w:rPr>
          <w:lang w:val="da-DK"/>
        </w:rPr>
        <w:t xml:space="preserve">aktiviteterne </w:t>
      </w:r>
      <w:r w:rsidR="000553E3" w:rsidRPr="000E1D9A">
        <w:rPr>
          <w:lang w:val="da-DK"/>
        </w:rPr>
        <w:t xml:space="preserve">efter projektperiodens </w:t>
      </w:r>
      <w:r w:rsidRPr="000E1D9A">
        <w:rPr>
          <w:lang w:val="da-DK"/>
        </w:rPr>
        <w:t>af</w:t>
      </w:r>
      <w:r w:rsidR="000553E3" w:rsidRPr="000E1D9A">
        <w:rPr>
          <w:lang w:val="da-DK"/>
        </w:rPr>
        <w:t>slut</w:t>
      </w:r>
      <w:r w:rsidRPr="000E1D9A">
        <w:rPr>
          <w:lang w:val="da-DK"/>
        </w:rPr>
        <w:t>ning</w:t>
      </w:r>
    </w:p>
    <w:p w14:paraId="6A346B31" w14:textId="50B36A61" w:rsidR="000553E3" w:rsidRPr="000E1D9A" w:rsidRDefault="000553E3" w:rsidP="000E1D9A">
      <w:pPr>
        <w:pStyle w:val="Liststycke"/>
        <w:numPr>
          <w:ilvl w:val="0"/>
          <w:numId w:val="26"/>
        </w:numPr>
        <w:rPr>
          <w:lang w:val="da-DK"/>
        </w:rPr>
      </w:pPr>
      <w:r w:rsidRPr="000E1D9A">
        <w:rPr>
          <w:lang w:val="da-DK"/>
        </w:rPr>
        <w:t>H</w:t>
      </w:r>
      <w:r w:rsidR="00F87C2B" w:rsidRPr="000E1D9A">
        <w:rPr>
          <w:lang w:val="da-DK"/>
        </w:rPr>
        <w:t xml:space="preserve">vordan </w:t>
      </w:r>
      <w:r w:rsidRPr="000E1D9A">
        <w:rPr>
          <w:lang w:val="da-DK"/>
        </w:rPr>
        <w:t>projektet bidra</w:t>
      </w:r>
      <w:r w:rsidR="00F87C2B" w:rsidRPr="000E1D9A">
        <w:rPr>
          <w:lang w:val="da-DK"/>
        </w:rPr>
        <w:t>ge</w:t>
      </w:r>
      <w:r w:rsidRPr="000E1D9A">
        <w:rPr>
          <w:lang w:val="da-DK"/>
        </w:rPr>
        <w:t xml:space="preserve">r til </w:t>
      </w:r>
      <w:r w:rsidR="00F87C2B" w:rsidRPr="000E1D9A">
        <w:rPr>
          <w:lang w:val="da-DK"/>
        </w:rPr>
        <w:t>ÖKS-</w:t>
      </w:r>
      <w:r w:rsidRPr="000E1D9A">
        <w:rPr>
          <w:lang w:val="da-DK"/>
        </w:rPr>
        <w:t>programmets specifik</w:t>
      </w:r>
      <w:r w:rsidR="00F87C2B" w:rsidRPr="000E1D9A">
        <w:rPr>
          <w:lang w:val="da-DK"/>
        </w:rPr>
        <w:t>ke</w:t>
      </w:r>
      <w:r w:rsidRPr="000E1D9A">
        <w:rPr>
          <w:lang w:val="da-DK"/>
        </w:rPr>
        <w:t xml:space="preserve"> mål på l</w:t>
      </w:r>
      <w:r w:rsidR="00F87C2B" w:rsidRPr="000E1D9A">
        <w:rPr>
          <w:lang w:val="da-DK"/>
        </w:rPr>
        <w:t>a</w:t>
      </w:r>
      <w:r w:rsidRPr="000E1D9A">
        <w:rPr>
          <w:lang w:val="da-DK"/>
        </w:rPr>
        <w:t>ng si</w:t>
      </w:r>
      <w:r w:rsidR="00F87C2B" w:rsidRPr="000E1D9A">
        <w:rPr>
          <w:lang w:val="da-DK"/>
        </w:rPr>
        <w:t>g</w:t>
      </w:r>
      <w:r w:rsidRPr="000E1D9A">
        <w:rPr>
          <w:lang w:val="da-DK"/>
        </w:rPr>
        <w:t>t</w:t>
      </w:r>
    </w:p>
    <w:p w14:paraId="5E6D4245" w14:textId="71D10BCA" w:rsidR="000553E3" w:rsidRPr="000E1D9A" w:rsidRDefault="00F87C2B" w:rsidP="000E1D9A">
      <w:pPr>
        <w:pStyle w:val="Liststycke"/>
        <w:numPr>
          <w:ilvl w:val="0"/>
          <w:numId w:val="26"/>
        </w:numPr>
        <w:rPr>
          <w:lang w:val="da-DK"/>
        </w:rPr>
      </w:pPr>
      <w:r w:rsidRPr="000E1D9A">
        <w:rPr>
          <w:lang w:val="da-DK"/>
        </w:rPr>
        <w:t xml:space="preserve">På hvilken måde </w:t>
      </w:r>
      <w:r w:rsidR="000553E3" w:rsidRPr="000E1D9A">
        <w:rPr>
          <w:lang w:val="da-DK"/>
        </w:rPr>
        <w:t xml:space="preserve">projektets effekter </w:t>
      </w:r>
      <w:r w:rsidR="00EE4711" w:rsidRPr="000E1D9A">
        <w:rPr>
          <w:lang w:val="da-DK"/>
        </w:rPr>
        <w:t>e</w:t>
      </w:r>
      <w:r w:rsidR="000553E3" w:rsidRPr="000E1D9A">
        <w:rPr>
          <w:lang w:val="da-DK"/>
        </w:rPr>
        <w:t xml:space="preserve">r </w:t>
      </w:r>
      <w:r w:rsidR="004A07D8" w:rsidRPr="000E1D9A">
        <w:rPr>
          <w:lang w:val="da-DK"/>
        </w:rPr>
        <w:t>grænseoverskridende</w:t>
      </w:r>
    </w:p>
    <w:p w14:paraId="31970A65" w14:textId="264A8918" w:rsidR="000553E3" w:rsidRPr="008A2659" w:rsidRDefault="008A2659" w:rsidP="009A1B75">
      <w:pPr>
        <w:pStyle w:val="Rubrik3"/>
        <w:rPr>
          <w:lang w:val="da-DK"/>
        </w:rPr>
      </w:pPr>
      <w:r w:rsidRPr="008A2659">
        <w:rPr>
          <w:lang w:val="da-DK"/>
        </w:rPr>
        <w:t>Beskriv hvordan situationen er nu for de tre bæredygtighedsområder inden for projektets tema/arbejdsområde. Angiv hvilket/hvilke områder I vil arbejde aktivt med for at forsøge at gøre en forandring.</w:t>
      </w:r>
      <w:r w:rsidR="009A1B75" w:rsidRPr="008A2659">
        <w:rPr>
          <w:lang w:val="da-DK"/>
        </w:rPr>
        <w:t xml:space="preserve"> (2000 te</w:t>
      </w:r>
      <w:r w:rsidR="00F87C2B" w:rsidRPr="008A2659">
        <w:rPr>
          <w:lang w:val="da-DK"/>
        </w:rPr>
        <w:t>gn</w:t>
      </w:r>
      <w:r w:rsidR="009A1B75" w:rsidRPr="008A2659">
        <w:rPr>
          <w:lang w:val="da-DK"/>
        </w:rPr>
        <w:t>)</w:t>
      </w:r>
    </w:p>
    <w:p w14:paraId="234912EE" w14:textId="76C264A6" w:rsidR="009A1B75" w:rsidRPr="008A2659" w:rsidRDefault="008A2659" w:rsidP="009A1B75">
      <w:pPr>
        <w:rPr>
          <w:lang w:val="da-DK"/>
        </w:rPr>
      </w:pPr>
      <w:r w:rsidRPr="008A2659">
        <w:rPr>
          <w:lang w:val="da-DK"/>
        </w:rPr>
        <w:t>De tre bæredygtighedsområder som I skal redegøre for er: Ligestilling mellem mænd og kvinder, ligebehandling og ikke-diskriminering; samt miljø og klima.I skal vælge mindst et område som I arbejder aktivt med i projektet.</w:t>
      </w:r>
    </w:p>
    <w:p w14:paraId="2789B1BE" w14:textId="77777777" w:rsidR="009A1B75" w:rsidRPr="00160DAC" w:rsidRDefault="009A1B75" w:rsidP="009A1B75">
      <w:pPr>
        <w:rPr>
          <w:highlight w:val="yellow"/>
          <w:lang w:val="da-DK"/>
        </w:rPr>
      </w:pPr>
    </w:p>
    <w:p w14:paraId="3CF7A8F2" w14:textId="1E8A41BF" w:rsidR="008A2659" w:rsidRDefault="003C20AA" w:rsidP="009A1B75">
      <w:pPr>
        <w:rPr>
          <w:lang w:val="da-DK"/>
        </w:rPr>
      </w:pPr>
      <w:r w:rsidRPr="008A2659">
        <w:rPr>
          <w:lang w:val="da-DK"/>
        </w:rPr>
        <w:t>Projektet ska</w:t>
      </w:r>
      <w:r w:rsidR="00A26A41" w:rsidRPr="008A2659">
        <w:rPr>
          <w:lang w:val="da-DK"/>
        </w:rPr>
        <w:t xml:space="preserve">l tage hensyn til </w:t>
      </w:r>
      <w:r w:rsidR="008A2659" w:rsidRPr="008A2659">
        <w:rPr>
          <w:lang w:val="da-DK"/>
        </w:rPr>
        <w:t xml:space="preserve">de tre aspekter af bæredygtig udvikling ved planlægningen, under  gennemførelsen </w:t>
      </w:r>
      <w:r w:rsidR="00A26A41" w:rsidRPr="008A2659">
        <w:rPr>
          <w:lang w:val="da-DK"/>
        </w:rPr>
        <w:t xml:space="preserve">og </w:t>
      </w:r>
      <w:r w:rsidRPr="008A2659">
        <w:rPr>
          <w:lang w:val="da-DK"/>
        </w:rPr>
        <w:t>i f</w:t>
      </w:r>
      <w:r w:rsidR="00A26A41" w:rsidRPr="008A2659">
        <w:rPr>
          <w:lang w:val="da-DK"/>
        </w:rPr>
        <w:t xml:space="preserve">orhold til de forventede resultater. Bæredygtighed er vigtigt i alle projektets faser </w:t>
      </w:r>
      <w:r w:rsidR="00AC2641" w:rsidRPr="008A2659">
        <w:rPr>
          <w:lang w:val="da-DK"/>
        </w:rPr>
        <w:t>og kan fungere som en drivkraft for vækst og regional konkurrenceevn</w:t>
      </w:r>
      <w:r w:rsidR="008A2659">
        <w:rPr>
          <w:lang w:val="da-DK"/>
        </w:rPr>
        <w:t>e.</w:t>
      </w:r>
    </w:p>
    <w:p w14:paraId="2AC39678" w14:textId="77777777" w:rsidR="008A2659" w:rsidRDefault="008A2659" w:rsidP="009A1B75">
      <w:pPr>
        <w:rPr>
          <w:lang w:val="da-DK"/>
        </w:rPr>
      </w:pPr>
    </w:p>
    <w:p w14:paraId="670DA8FC" w14:textId="30AE892C" w:rsidR="00E85550" w:rsidRPr="00EC0515" w:rsidRDefault="00EC0515">
      <w:pPr>
        <w:rPr>
          <w:lang w:val="da-DK"/>
        </w:rPr>
      </w:pPr>
      <w:r>
        <w:rPr>
          <w:lang w:val="da-DK"/>
        </w:rPr>
        <w:t>Arbejdet i</w:t>
      </w:r>
      <w:r w:rsidR="008A2659">
        <w:rPr>
          <w:lang w:val="da-DK"/>
        </w:rPr>
        <w:t xml:space="preserve">nden for det/de </w:t>
      </w:r>
      <w:r>
        <w:rPr>
          <w:lang w:val="da-DK"/>
        </w:rPr>
        <w:t>bæredygtigheds</w:t>
      </w:r>
      <w:r w:rsidR="008A2659">
        <w:rPr>
          <w:lang w:val="da-DK"/>
        </w:rPr>
        <w:t>område(r) som I vælger at arbejde aktivt med</w:t>
      </w:r>
      <w:r>
        <w:rPr>
          <w:lang w:val="da-DK"/>
        </w:rPr>
        <w:t xml:space="preserve"> skal ske på et strukturerelt niveau. I skal altså ikke beskrive, hvordan partnerskabet vælger at f.eks. rejse mere miljøvenligt., eller spise vegatarisk på konferencer. </w:t>
      </w:r>
      <w:r w:rsidR="008A2659">
        <w:rPr>
          <w:lang w:val="da-DK"/>
        </w:rPr>
        <w:t xml:space="preserve">  </w:t>
      </w:r>
    </w:p>
    <w:p w14:paraId="622AE1B4" w14:textId="32D1376D" w:rsidR="00DE3CE2" w:rsidRPr="00F9682D" w:rsidRDefault="00DE3CE2" w:rsidP="00DE3CE2">
      <w:pPr>
        <w:pStyle w:val="Rubrik3"/>
        <w:rPr>
          <w:lang w:val="da-DK"/>
        </w:rPr>
      </w:pPr>
      <w:r w:rsidRPr="00F9682D">
        <w:rPr>
          <w:lang w:val="da-DK"/>
        </w:rPr>
        <w:t>V</w:t>
      </w:r>
      <w:r w:rsidR="00C27308" w:rsidRPr="00F9682D">
        <w:rPr>
          <w:lang w:val="da-DK"/>
        </w:rPr>
        <w:t xml:space="preserve">ælg </w:t>
      </w:r>
      <w:r w:rsidRPr="00F9682D">
        <w:rPr>
          <w:lang w:val="da-DK"/>
        </w:rPr>
        <w:t>de område</w:t>
      </w:r>
      <w:r w:rsidR="00C27308" w:rsidRPr="00F9682D">
        <w:rPr>
          <w:lang w:val="da-DK"/>
        </w:rPr>
        <w:t>r</w:t>
      </w:r>
      <w:r w:rsidRPr="00F9682D">
        <w:rPr>
          <w:lang w:val="da-DK"/>
        </w:rPr>
        <w:t xml:space="preserve"> f</w:t>
      </w:r>
      <w:r w:rsidR="00C27308" w:rsidRPr="00F9682D">
        <w:rPr>
          <w:lang w:val="da-DK"/>
        </w:rPr>
        <w:t>o</w:t>
      </w:r>
      <w:r w:rsidRPr="00F9682D">
        <w:rPr>
          <w:lang w:val="da-DK"/>
        </w:rPr>
        <w:t xml:space="preserve">r </w:t>
      </w:r>
      <w:r w:rsidR="00C27308" w:rsidRPr="00F9682D">
        <w:rPr>
          <w:lang w:val="da-DK"/>
        </w:rPr>
        <w:t>bæredygtighed som I</w:t>
      </w:r>
      <w:r w:rsidRPr="00F9682D">
        <w:rPr>
          <w:lang w:val="da-DK"/>
        </w:rPr>
        <w:t xml:space="preserve"> </w:t>
      </w:r>
      <w:r w:rsidR="00C27308" w:rsidRPr="00F9682D">
        <w:rPr>
          <w:lang w:val="da-DK"/>
        </w:rPr>
        <w:t>vil a</w:t>
      </w:r>
      <w:r w:rsidRPr="00F9682D">
        <w:rPr>
          <w:lang w:val="da-DK"/>
        </w:rPr>
        <w:t>rbe</w:t>
      </w:r>
      <w:r w:rsidR="00C27308" w:rsidRPr="00F9682D">
        <w:rPr>
          <w:lang w:val="da-DK"/>
        </w:rPr>
        <w:t xml:space="preserve">jde aktivt med </w:t>
      </w:r>
      <w:r w:rsidRPr="00F9682D">
        <w:rPr>
          <w:lang w:val="da-DK"/>
        </w:rPr>
        <w:t>i projektets aktiviteter</w:t>
      </w:r>
      <w:r w:rsidR="00EC0515">
        <w:rPr>
          <w:lang w:val="da-DK"/>
        </w:rPr>
        <w:t>.</w:t>
      </w:r>
    </w:p>
    <w:p w14:paraId="3F744376" w14:textId="3B6479AD" w:rsidR="00DE3CE2" w:rsidRPr="00F9682D" w:rsidRDefault="00C27308" w:rsidP="00DE3CE2">
      <w:pPr>
        <w:rPr>
          <w:lang w:val="da-DK"/>
        </w:rPr>
      </w:pPr>
      <w:r w:rsidRPr="00F9682D">
        <w:rPr>
          <w:lang w:val="da-DK"/>
        </w:rPr>
        <w:t xml:space="preserve">I skal vælge </w:t>
      </w:r>
      <w:r w:rsidR="00150F25" w:rsidRPr="00F9682D">
        <w:rPr>
          <w:lang w:val="da-DK"/>
        </w:rPr>
        <w:t>at arbe</w:t>
      </w:r>
      <w:r w:rsidRPr="00F9682D">
        <w:rPr>
          <w:lang w:val="da-DK"/>
        </w:rPr>
        <w:t>jde med mindst et område</w:t>
      </w:r>
      <w:r w:rsidR="00150F25" w:rsidRPr="00F9682D">
        <w:rPr>
          <w:lang w:val="da-DK"/>
        </w:rPr>
        <w:t xml:space="preserve">, men </w:t>
      </w:r>
      <w:r w:rsidRPr="00F9682D">
        <w:rPr>
          <w:lang w:val="da-DK"/>
        </w:rPr>
        <w:t xml:space="preserve">I </w:t>
      </w:r>
      <w:r w:rsidR="00150F25" w:rsidRPr="00F9682D">
        <w:rPr>
          <w:lang w:val="da-DK"/>
        </w:rPr>
        <w:t>kan arbe</w:t>
      </w:r>
      <w:r w:rsidRPr="00F9682D">
        <w:rPr>
          <w:lang w:val="da-DK"/>
        </w:rPr>
        <w:t xml:space="preserve">jde </w:t>
      </w:r>
      <w:r w:rsidR="00150F25" w:rsidRPr="00F9682D">
        <w:rPr>
          <w:lang w:val="da-DK"/>
        </w:rPr>
        <w:t xml:space="preserve">med alla </w:t>
      </w:r>
      <w:r w:rsidRPr="00F9682D">
        <w:rPr>
          <w:lang w:val="da-DK"/>
        </w:rPr>
        <w:t xml:space="preserve">de områder, </w:t>
      </w:r>
      <w:r w:rsidR="00150F25" w:rsidRPr="00F9682D">
        <w:rPr>
          <w:lang w:val="da-DK"/>
        </w:rPr>
        <w:t xml:space="preserve">som </w:t>
      </w:r>
      <w:r w:rsidRPr="00F9682D">
        <w:rPr>
          <w:lang w:val="da-DK"/>
        </w:rPr>
        <w:t>e</w:t>
      </w:r>
      <w:r w:rsidR="00150F25" w:rsidRPr="00F9682D">
        <w:rPr>
          <w:lang w:val="da-DK"/>
        </w:rPr>
        <w:t>r relevant</w:t>
      </w:r>
      <w:r w:rsidRPr="00F9682D">
        <w:rPr>
          <w:lang w:val="da-DK"/>
        </w:rPr>
        <w:t>e</w:t>
      </w:r>
      <w:r w:rsidR="00150F25" w:rsidRPr="00F9682D">
        <w:rPr>
          <w:lang w:val="da-DK"/>
        </w:rPr>
        <w:t xml:space="preserve"> f</w:t>
      </w:r>
      <w:r w:rsidR="00EC0515">
        <w:rPr>
          <w:lang w:val="da-DK"/>
        </w:rPr>
        <w:t>o</w:t>
      </w:r>
      <w:r w:rsidR="00150F25" w:rsidRPr="00F9682D">
        <w:rPr>
          <w:lang w:val="da-DK"/>
        </w:rPr>
        <w:t xml:space="preserve">r </w:t>
      </w:r>
      <w:r w:rsidR="00EC0515">
        <w:rPr>
          <w:lang w:val="da-DK"/>
        </w:rPr>
        <w:t>j</w:t>
      </w:r>
      <w:r w:rsidRPr="00F9682D">
        <w:rPr>
          <w:lang w:val="da-DK"/>
        </w:rPr>
        <w:t xml:space="preserve">eres </w:t>
      </w:r>
      <w:r w:rsidR="00150F25" w:rsidRPr="00F9682D">
        <w:rPr>
          <w:lang w:val="da-DK"/>
        </w:rPr>
        <w:t xml:space="preserve">projekt.  </w:t>
      </w:r>
    </w:p>
    <w:p w14:paraId="5E879632" w14:textId="6F83204A" w:rsidR="00150F25" w:rsidRPr="00F9682D" w:rsidRDefault="00C27308" w:rsidP="00E17432">
      <w:pPr>
        <w:pStyle w:val="Liststycke"/>
        <w:numPr>
          <w:ilvl w:val="0"/>
          <w:numId w:val="29"/>
        </w:numPr>
        <w:tabs>
          <w:tab w:val="left" w:pos="3848"/>
        </w:tabs>
        <w:rPr>
          <w:lang w:val="da-DK"/>
        </w:rPr>
      </w:pPr>
      <w:r w:rsidRPr="00F9682D">
        <w:rPr>
          <w:lang w:val="da-DK"/>
        </w:rPr>
        <w:t>Ligestilling mellem mænd og kvinder</w:t>
      </w:r>
      <w:r w:rsidRPr="00F9682D">
        <w:rPr>
          <w:lang w:val="da-DK"/>
        </w:rPr>
        <w:tab/>
      </w:r>
    </w:p>
    <w:p w14:paraId="1299E225" w14:textId="0941F7C2" w:rsidR="00150F25" w:rsidRPr="00F9682D" w:rsidRDefault="00150F25" w:rsidP="00E17432">
      <w:pPr>
        <w:pStyle w:val="Liststycke"/>
        <w:numPr>
          <w:ilvl w:val="0"/>
          <w:numId w:val="29"/>
        </w:numPr>
        <w:rPr>
          <w:lang w:val="da-DK"/>
        </w:rPr>
      </w:pPr>
      <w:r w:rsidRPr="00F9682D">
        <w:rPr>
          <w:lang w:val="da-DK"/>
        </w:rPr>
        <w:t>L</w:t>
      </w:r>
      <w:r w:rsidR="00C27308" w:rsidRPr="00F9682D">
        <w:rPr>
          <w:lang w:val="da-DK"/>
        </w:rPr>
        <w:t>igebehandling og ikke-diskrim</w:t>
      </w:r>
      <w:r w:rsidR="00FA3AA9" w:rsidRPr="00F9682D">
        <w:rPr>
          <w:lang w:val="da-DK"/>
        </w:rPr>
        <w:t>in</w:t>
      </w:r>
      <w:r w:rsidR="00C27308" w:rsidRPr="00F9682D">
        <w:rPr>
          <w:lang w:val="da-DK"/>
        </w:rPr>
        <w:t>ering</w:t>
      </w:r>
    </w:p>
    <w:p w14:paraId="69FF7AF3" w14:textId="6DC21FCB" w:rsidR="00150F25" w:rsidRPr="00F9682D" w:rsidRDefault="00EC0515" w:rsidP="00E17432">
      <w:pPr>
        <w:pStyle w:val="Liststycke"/>
        <w:numPr>
          <w:ilvl w:val="0"/>
          <w:numId w:val="29"/>
        </w:numPr>
        <w:rPr>
          <w:lang w:val="da-DK"/>
        </w:rPr>
      </w:pPr>
      <w:r>
        <w:rPr>
          <w:lang w:val="da-DK"/>
        </w:rPr>
        <w:t>Miljø og k</w:t>
      </w:r>
      <w:r w:rsidR="00C27308" w:rsidRPr="00F9682D">
        <w:rPr>
          <w:lang w:val="da-DK"/>
        </w:rPr>
        <w:t xml:space="preserve">lima </w:t>
      </w:r>
    </w:p>
    <w:p w14:paraId="47FB55FE" w14:textId="6EDA7C18" w:rsidR="00150F25" w:rsidRPr="00EC0515" w:rsidRDefault="00150F25" w:rsidP="00150F25">
      <w:pPr>
        <w:pStyle w:val="Rubrik3"/>
        <w:rPr>
          <w:lang w:val="da-DK"/>
        </w:rPr>
      </w:pPr>
      <w:r w:rsidRPr="00EC0515">
        <w:rPr>
          <w:lang w:val="da-DK"/>
        </w:rPr>
        <w:t>Beskriv h</w:t>
      </w:r>
      <w:r w:rsidR="00C27308" w:rsidRPr="00EC0515">
        <w:rPr>
          <w:lang w:val="da-DK"/>
        </w:rPr>
        <w:t xml:space="preserve">vordan I vil </w:t>
      </w:r>
      <w:r w:rsidR="00EC0515" w:rsidRPr="00EC0515">
        <w:rPr>
          <w:lang w:val="da-DK"/>
        </w:rPr>
        <w:t xml:space="preserve">arbejde i projektet for at nå den ønskede forandring for det/de </w:t>
      </w:r>
      <w:r w:rsidR="00C27308" w:rsidRPr="00EC0515">
        <w:rPr>
          <w:lang w:val="da-DK"/>
        </w:rPr>
        <w:t>udvalgte bæredygtighedsområde</w:t>
      </w:r>
      <w:r w:rsidR="008E7095">
        <w:rPr>
          <w:lang w:val="da-DK"/>
        </w:rPr>
        <w:t>(</w:t>
      </w:r>
      <w:r w:rsidR="00C27308" w:rsidRPr="00EC0515">
        <w:rPr>
          <w:lang w:val="da-DK"/>
        </w:rPr>
        <w:t>r</w:t>
      </w:r>
      <w:r w:rsidR="008E7095">
        <w:rPr>
          <w:lang w:val="da-DK"/>
        </w:rPr>
        <w:t>)</w:t>
      </w:r>
      <w:r w:rsidR="008717E8" w:rsidRPr="00EC0515">
        <w:rPr>
          <w:lang w:val="da-DK"/>
        </w:rPr>
        <w:t xml:space="preserve"> (</w:t>
      </w:r>
      <w:r w:rsidR="004F48D8">
        <w:rPr>
          <w:lang w:val="da-DK"/>
        </w:rPr>
        <w:t>2</w:t>
      </w:r>
      <w:r w:rsidR="008717E8" w:rsidRPr="00EC0515">
        <w:rPr>
          <w:lang w:val="da-DK"/>
        </w:rPr>
        <w:t>000 te</w:t>
      </w:r>
      <w:r w:rsidR="00C27308" w:rsidRPr="00EC0515">
        <w:rPr>
          <w:lang w:val="da-DK"/>
        </w:rPr>
        <w:t>gn</w:t>
      </w:r>
      <w:r w:rsidR="008717E8" w:rsidRPr="00EC0515">
        <w:rPr>
          <w:lang w:val="da-DK"/>
        </w:rPr>
        <w:t>)</w:t>
      </w:r>
    </w:p>
    <w:p w14:paraId="22CD3F6A" w14:textId="60CF9241" w:rsidR="008717E8" w:rsidRDefault="008E7095" w:rsidP="008717E8">
      <w:pPr>
        <w:rPr>
          <w:lang w:val="da-DK"/>
        </w:rPr>
      </w:pPr>
      <w:r>
        <w:rPr>
          <w:lang w:val="da-DK"/>
        </w:rPr>
        <w:t>Beskriv kun det/de bæredygtighedsområde(r) som I har valgt ovenfor. Beskriv hvordan I vil arbejde med det/de område(r) i projektets aktiviteter således at projektet opnår bedre resultater.</w:t>
      </w:r>
    </w:p>
    <w:p w14:paraId="40EADC16" w14:textId="77777777" w:rsidR="008E7095" w:rsidRDefault="008E7095" w:rsidP="008717E8">
      <w:pPr>
        <w:rPr>
          <w:lang w:val="da-DK"/>
        </w:rPr>
      </w:pPr>
    </w:p>
    <w:p w14:paraId="11250D26" w14:textId="71493A07" w:rsidR="008717E8" w:rsidRPr="0013459F" w:rsidRDefault="008E7095" w:rsidP="008717E8">
      <w:pPr>
        <w:rPr>
          <w:lang w:val="da-DK"/>
        </w:rPr>
      </w:pPr>
      <w:r>
        <w:rPr>
          <w:lang w:val="da-DK"/>
        </w:rPr>
        <w:t xml:space="preserve">Det/de udvalgte bæredygtighedsområde(r) skal anvendes som en løftestang for at opnå bedre resultater i projektets aktiviteter. </w:t>
      </w:r>
      <w:r w:rsidR="00745FCF" w:rsidRPr="008E7095">
        <w:rPr>
          <w:lang w:val="da-DK"/>
        </w:rPr>
        <w:t>I kan for eksempel udvide perspektivet når det gælder valg af testpersoner, eller I kan tage nye parametre i brug når I udvikler nye metode</w:t>
      </w:r>
      <w:r>
        <w:rPr>
          <w:lang w:val="da-DK"/>
        </w:rPr>
        <w:t>.</w:t>
      </w:r>
      <w:r w:rsidR="00745FCF" w:rsidRPr="008E7095">
        <w:rPr>
          <w:lang w:val="da-DK"/>
        </w:rPr>
        <w:t xml:space="preserve"> </w:t>
      </w:r>
      <w:r>
        <w:rPr>
          <w:lang w:val="da-DK"/>
        </w:rPr>
        <w:t xml:space="preserve">Måske er </w:t>
      </w:r>
      <w:r w:rsidR="008717E8" w:rsidRPr="008E7095">
        <w:rPr>
          <w:lang w:val="da-DK"/>
        </w:rPr>
        <w:t>de</w:t>
      </w:r>
      <w:r w:rsidR="00745FCF" w:rsidRPr="008E7095">
        <w:rPr>
          <w:lang w:val="da-DK"/>
        </w:rPr>
        <w:t>r nye vinkler</w:t>
      </w:r>
      <w:r w:rsidRPr="008E7095">
        <w:rPr>
          <w:lang w:val="da-DK"/>
        </w:rPr>
        <w:t xml:space="preserve">, </w:t>
      </w:r>
      <w:r>
        <w:rPr>
          <w:lang w:val="da-DK"/>
        </w:rPr>
        <w:t>der</w:t>
      </w:r>
      <w:r w:rsidRPr="008E7095">
        <w:rPr>
          <w:lang w:val="da-DK"/>
        </w:rPr>
        <w:t xml:space="preserve"> ikke er undersøgt tidligere,</w:t>
      </w:r>
      <w:r w:rsidR="00745FCF" w:rsidRPr="008E7095">
        <w:rPr>
          <w:lang w:val="da-DK"/>
        </w:rPr>
        <w:t xml:space="preserve"> </w:t>
      </w:r>
      <w:r w:rsidRPr="008E7095">
        <w:rPr>
          <w:lang w:val="da-DK"/>
        </w:rPr>
        <w:t xml:space="preserve">som </w:t>
      </w:r>
      <w:r w:rsidR="00745FCF" w:rsidRPr="008E7095">
        <w:rPr>
          <w:lang w:val="da-DK"/>
        </w:rPr>
        <w:t xml:space="preserve">I kan anvende når I </w:t>
      </w:r>
      <w:r w:rsidR="0013459F" w:rsidRPr="008E7095">
        <w:rPr>
          <w:lang w:val="da-DK"/>
        </w:rPr>
        <w:t xml:space="preserve">kommunikerer </w:t>
      </w:r>
      <w:r w:rsidR="00745FCF" w:rsidRPr="008E7095">
        <w:rPr>
          <w:lang w:val="da-DK"/>
        </w:rPr>
        <w:t xml:space="preserve">om </w:t>
      </w:r>
      <w:r w:rsidR="005823EE" w:rsidRPr="008E7095">
        <w:rPr>
          <w:lang w:val="da-DK"/>
        </w:rPr>
        <w:t>j</w:t>
      </w:r>
      <w:r w:rsidR="00745FCF" w:rsidRPr="008E7095">
        <w:rPr>
          <w:lang w:val="da-DK"/>
        </w:rPr>
        <w:t>eres projekt</w:t>
      </w:r>
      <w:r w:rsidR="0013459F" w:rsidRPr="008E7095">
        <w:rPr>
          <w:lang w:val="da-DK"/>
        </w:rPr>
        <w:t xml:space="preserve">, som kan </w:t>
      </w:r>
      <w:r>
        <w:rPr>
          <w:lang w:val="da-DK"/>
        </w:rPr>
        <w:t xml:space="preserve">føre </w:t>
      </w:r>
      <w:r w:rsidR="0013459F" w:rsidRPr="008E7095">
        <w:rPr>
          <w:lang w:val="da-DK"/>
        </w:rPr>
        <w:t>til at flere personer i målgruppen kan identificere sig selv med de aktiviteter, der foregår</w:t>
      </w:r>
      <w:r>
        <w:rPr>
          <w:lang w:val="da-DK"/>
        </w:rPr>
        <w:t>.</w:t>
      </w:r>
    </w:p>
    <w:p w14:paraId="1B5A0F10" w14:textId="3F198E50" w:rsidR="000D6469" w:rsidRPr="0052273C" w:rsidRDefault="000D6469" w:rsidP="000D6469">
      <w:pPr>
        <w:pStyle w:val="Rubrik2"/>
        <w:rPr>
          <w:lang w:val="da-DK"/>
        </w:rPr>
      </w:pPr>
      <w:r w:rsidRPr="0052273C">
        <w:rPr>
          <w:lang w:val="da-DK"/>
        </w:rPr>
        <w:t>Kapitel 7</w:t>
      </w:r>
      <w:r w:rsidR="009D0529" w:rsidRPr="0052273C">
        <w:rPr>
          <w:lang w:val="da-DK"/>
        </w:rPr>
        <w:t>.</w:t>
      </w:r>
      <w:r w:rsidRPr="0052273C">
        <w:rPr>
          <w:lang w:val="da-DK"/>
        </w:rPr>
        <w:t xml:space="preserve"> Indikatorer</w:t>
      </w:r>
    </w:p>
    <w:p w14:paraId="2010C5EE" w14:textId="2429CF9F" w:rsidR="00ED62CA" w:rsidRPr="00FD5B83" w:rsidRDefault="00ED62CA" w:rsidP="00ED62CA">
      <w:pPr>
        <w:rPr>
          <w:lang w:val="da-DK"/>
        </w:rPr>
      </w:pPr>
      <w:r w:rsidRPr="0013459F">
        <w:rPr>
          <w:lang w:val="da-DK"/>
        </w:rPr>
        <w:t xml:space="preserve">Indikatorer </w:t>
      </w:r>
      <w:r w:rsidR="0013459F" w:rsidRPr="0013459F">
        <w:rPr>
          <w:lang w:val="da-DK"/>
        </w:rPr>
        <w:t xml:space="preserve">er en </w:t>
      </w:r>
      <w:r w:rsidRPr="0013459F">
        <w:rPr>
          <w:lang w:val="da-DK"/>
        </w:rPr>
        <w:t xml:space="preserve">del </w:t>
      </w:r>
      <w:r w:rsidR="0013459F" w:rsidRPr="0013459F">
        <w:rPr>
          <w:lang w:val="da-DK"/>
        </w:rPr>
        <w:t xml:space="preserve">af opfølgningen på de indsatser, som </w:t>
      </w:r>
      <w:r w:rsidR="00A7011B" w:rsidRPr="0013459F">
        <w:rPr>
          <w:lang w:val="da-DK"/>
        </w:rPr>
        <w:t>finansieres</w:t>
      </w:r>
      <w:r w:rsidRPr="0013459F">
        <w:rPr>
          <w:lang w:val="da-DK"/>
        </w:rPr>
        <w:t xml:space="preserve"> </w:t>
      </w:r>
      <w:r w:rsidR="0013459F" w:rsidRPr="0013459F">
        <w:rPr>
          <w:lang w:val="da-DK"/>
        </w:rPr>
        <w:t>gennem</w:t>
      </w:r>
      <w:r w:rsidR="0013459F">
        <w:rPr>
          <w:lang w:val="da-DK"/>
        </w:rPr>
        <w:t xml:space="preserve"> </w:t>
      </w:r>
      <w:r w:rsidRPr="0013459F">
        <w:rPr>
          <w:lang w:val="da-DK"/>
        </w:rPr>
        <w:t>Interreg Öresund-Kattegat-Skagerrak</w:t>
      </w:r>
      <w:r w:rsidR="0013459F">
        <w:rPr>
          <w:lang w:val="da-DK"/>
        </w:rPr>
        <w:t xml:space="preserve"> programmet</w:t>
      </w:r>
      <w:r w:rsidRPr="0013459F">
        <w:rPr>
          <w:lang w:val="da-DK"/>
        </w:rPr>
        <w:t>. Indikatorer</w:t>
      </w:r>
      <w:r w:rsidR="0013459F" w:rsidRPr="0013459F">
        <w:rPr>
          <w:lang w:val="da-DK"/>
        </w:rPr>
        <w:t>ne</w:t>
      </w:r>
      <w:r w:rsidRPr="0013459F">
        <w:rPr>
          <w:lang w:val="da-DK"/>
        </w:rPr>
        <w:t xml:space="preserve"> ska</w:t>
      </w:r>
      <w:r w:rsidR="0013459F" w:rsidRPr="0013459F">
        <w:rPr>
          <w:lang w:val="da-DK"/>
        </w:rPr>
        <w:t>l</w:t>
      </w:r>
      <w:r w:rsidRPr="0013459F">
        <w:rPr>
          <w:lang w:val="da-DK"/>
        </w:rPr>
        <w:t xml:space="preserve"> i</w:t>
      </w:r>
      <w:r w:rsidR="0013459F" w:rsidRPr="0013459F">
        <w:rPr>
          <w:lang w:val="da-DK"/>
        </w:rPr>
        <w:t xml:space="preserve">kke betragtes som et endegyldigt bevis for et resultat </w:t>
      </w:r>
      <w:r w:rsidR="0013459F">
        <w:rPr>
          <w:lang w:val="da-DK"/>
        </w:rPr>
        <w:t xml:space="preserve">af en </w:t>
      </w:r>
      <w:r w:rsidRPr="0013459F">
        <w:rPr>
          <w:lang w:val="da-DK"/>
        </w:rPr>
        <w:t>in</w:t>
      </w:r>
      <w:r w:rsidR="0013459F">
        <w:rPr>
          <w:lang w:val="da-DK"/>
        </w:rPr>
        <w:t>d</w:t>
      </w:r>
      <w:r w:rsidRPr="0013459F">
        <w:rPr>
          <w:lang w:val="da-DK"/>
        </w:rPr>
        <w:t>sats</w:t>
      </w:r>
      <w:r w:rsidR="00FD5B83">
        <w:rPr>
          <w:lang w:val="da-DK"/>
        </w:rPr>
        <w:t xml:space="preserve">, men snarere </w:t>
      </w:r>
      <w:r w:rsidRPr="0013459F">
        <w:rPr>
          <w:lang w:val="da-DK"/>
        </w:rPr>
        <w:t>som en indikation på u</w:t>
      </w:r>
      <w:r w:rsidR="00FD5B83">
        <w:rPr>
          <w:lang w:val="da-DK"/>
        </w:rPr>
        <w:t xml:space="preserve">dfaldet af gennemførte indsatser. </w:t>
      </w:r>
      <w:r w:rsidRPr="00FD5B83">
        <w:rPr>
          <w:lang w:val="da-DK"/>
        </w:rPr>
        <w:t>F</w:t>
      </w:r>
      <w:r w:rsidR="00FD5B83" w:rsidRPr="00FD5B83">
        <w:rPr>
          <w:lang w:val="da-DK"/>
        </w:rPr>
        <w:t>o</w:t>
      </w:r>
      <w:r w:rsidRPr="00FD5B83">
        <w:rPr>
          <w:lang w:val="da-DK"/>
        </w:rPr>
        <w:t xml:space="preserve">r </w:t>
      </w:r>
      <w:r w:rsidR="00FD5B83" w:rsidRPr="00FD5B83">
        <w:rPr>
          <w:lang w:val="da-DK"/>
        </w:rPr>
        <w:t xml:space="preserve">hver </w:t>
      </w:r>
      <w:r w:rsidRPr="00FD5B83">
        <w:rPr>
          <w:lang w:val="da-DK"/>
        </w:rPr>
        <w:t>indikator fin</w:t>
      </w:r>
      <w:r w:rsidR="00FD5B83" w:rsidRPr="00FD5B83">
        <w:rPr>
          <w:lang w:val="da-DK"/>
        </w:rPr>
        <w:t xml:space="preserve">des der </w:t>
      </w:r>
      <w:r w:rsidRPr="00FD5B83">
        <w:rPr>
          <w:lang w:val="da-DK"/>
        </w:rPr>
        <w:t>en definition med beskriv</w:t>
      </w:r>
      <w:r w:rsidR="00FD5B83" w:rsidRPr="00FD5B83">
        <w:rPr>
          <w:lang w:val="da-DK"/>
        </w:rPr>
        <w:t>else af</w:t>
      </w:r>
      <w:r w:rsidRPr="00FD5B83">
        <w:rPr>
          <w:lang w:val="da-DK"/>
        </w:rPr>
        <w:t xml:space="preserve"> </w:t>
      </w:r>
      <w:r w:rsidR="00FD5B83" w:rsidRPr="00FD5B83">
        <w:rPr>
          <w:lang w:val="da-DK"/>
        </w:rPr>
        <w:t>h</w:t>
      </w:r>
      <w:r w:rsidRPr="00FD5B83">
        <w:rPr>
          <w:lang w:val="da-DK"/>
        </w:rPr>
        <w:t>vad indikator</w:t>
      </w:r>
      <w:r w:rsidR="00FD5B83">
        <w:rPr>
          <w:lang w:val="da-DK"/>
        </w:rPr>
        <w:t>e</w:t>
      </w:r>
      <w:r w:rsidRPr="00FD5B83">
        <w:rPr>
          <w:lang w:val="da-DK"/>
        </w:rPr>
        <w:t>n ska</w:t>
      </w:r>
      <w:r w:rsidR="00FD5B83">
        <w:rPr>
          <w:lang w:val="da-DK"/>
        </w:rPr>
        <w:t>l</w:t>
      </w:r>
      <w:r w:rsidRPr="00FD5B83">
        <w:rPr>
          <w:lang w:val="da-DK"/>
        </w:rPr>
        <w:t xml:space="preserve"> m</w:t>
      </w:r>
      <w:r w:rsidR="00FD5B83">
        <w:rPr>
          <w:lang w:val="da-DK"/>
        </w:rPr>
        <w:t>åle</w:t>
      </w:r>
      <w:r w:rsidRPr="00FD5B83">
        <w:rPr>
          <w:lang w:val="da-DK"/>
        </w:rPr>
        <w:t>. Vi anv</w:t>
      </w:r>
      <w:r w:rsidR="00FD5B83" w:rsidRPr="00FD5B83">
        <w:rPr>
          <w:lang w:val="da-DK"/>
        </w:rPr>
        <w:t>e</w:t>
      </w:r>
      <w:r w:rsidRPr="00FD5B83">
        <w:rPr>
          <w:lang w:val="da-DK"/>
        </w:rPr>
        <w:t>nder aktivitetsindikatorer o</w:t>
      </w:r>
      <w:r w:rsidR="00FD5B83" w:rsidRPr="00FD5B83">
        <w:rPr>
          <w:lang w:val="da-DK"/>
        </w:rPr>
        <w:t>g</w:t>
      </w:r>
      <w:r w:rsidRPr="00FD5B83">
        <w:rPr>
          <w:lang w:val="da-DK"/>
        </w:rPr>
        <w:t xml:space="preserve"> resultatindikatorer som b</w:t>
      </w:r>
      <w:r w:rsidR="00FD5B83" w:rsidRPr="00FD5B83">
        <w:rPr>
          <w:lang w:val="da-DK"/>
        </w:rPr>
        <w:t xml:space="preserve">egge </w:t>
      </w:r>
      <w:r w:rsidRPr="00FD5B83">
        <w:rPr>
          <w:lang w:val="da-DK"/>
        </w:rPr>
        <w:t xml:space="preserve">kan </w:t>
      </w:r>
      <w:r w:rsidR="00FD5B83" w:rsidRPr="00FD5B83">
        <w:rPr>
          <w:lang w:val="da-DK"/>
        </w:rPr>
        <w:t xml:space="preserve">gøres op </w:t>
      </w:r>
      <w:r w:rsidRPr="00FD5B83">
        <w:rPr>
          <w:lang w:val="da-DK"/>
        </w:rPr>
        <w:t>på programniv</w:t>
      </w:r>
      <w:r w:rsidR="00FD5B83" w:rsidRPr="00FD5B83">
        <w:rPr>
          <w:lang w:val="da-DK"/>
        </w:rPr>
        <w:t>eau</w:t>
      </w:r>
      <w:r w:rsidRPr="00FD5B83">
        <w:rPr>
          <w:lang w:val="da-DK"/>
        </w:rPr>
        <w:t xml:space="preserve"> o</w:t>
      </w:r>
      <w:r w:rsidR="00FD5B83">
        <w:rPr>
          <w:lang w:val="da-DK"/>
        </w:rPr>
        <w:t>g</w:t>
      </w:r>
      <w:r w:rsidRPr="00FD5B83">
        <w:rPr>
          <w:lang w:val="da-DK"/>
        </w:rPr>
        <w:t xml:space="preserve"> </w:t>
      </w:r>
      <w:r w:rsidR="00FD5B83">
        <w:rPr>
          <w:lang w:val="da-DK"/>
        </w:rPr>
        <w:t xml:space="preserve">også på </w:t>
      </w:r>
      <w:r w:rsidRPr="00FD5B83">
        <w:rPr>
          <w:lang w:val="da-DK"/>
        </w:rPr>
        <w:t>EU-niv</w:t>
      </w:r>
      <w:r w:rsidR="00FD5B83">
        <w:rPr>
          <w:lang w:val="da-DK"/>
        </w:rPr>
        <w:t>eau</w:t>
      </w:r>
      <w:r w:rsidRPr="00FD5B83">
        <w:rPr>
          <w:lang w:val="da-DK"/>
        </w:rPr>
        <w:t xml:space="preserve"> </w:t>
      </w:r>
      <w:r w:rsidR="00FD5B83">
        <w:rPr>
          <w:lang w:val="da-DK"/>
        </w:rPr>
        <w:t xml:space="preserve">af hensyn til opfølgningen af resultater </w:t>
      </w:r>
      <w:r w:rsidRPr="00FD5B83">
        <w:rPr>
          <w:lang w:val="da-DK"/>
        </w:rPr>
        <w:t>i et st</w:t>
      </w:r>
      <w:r w:rsidR="00FD5B83">
        <w:rPr>
          <w:lang w:val="da-DK"/>
        </w:rPr>
        <w:t>ø</w:t>
      </w:r>
      <w:r w:rsidRPr="00FD5B83">
        <w:rPr>
          <w:lang w:val="da-DK"/>
        </w:rPr>
        <w:t xml:space="preserve">rre perspektiv. </w:t>
      </w:r>
    </w:p>
    <w:p w14:paraId="3E8603FE" w14:textId="77777777" w:rsidR="00ED62CA" w:rsidRPr="00FD5B83" w:rsidRDefault="00ED62CA" w:rsidP="00ED62CA">
      <w:pPr>
        <w:rPr>
          <w:lang w:val="da-DK"/>
        </w:rPr>
      </w:pPr>
    </w:p>
    <w:p w14:paraId="3653FA85" w14:textId="0E4AFB7D" w:rsidR="00ED62CA" w:rsidRPr="00744362" w:rsidRDefault="00FD5B83" w:rsidP="00ED62CA">
      <w:pPr>
        <w:rPr>
          <w:lang w:val="da-DK"/>
        </w:rPr>
      </w:pPr>
      <w:r>
        <w:rPr>
          <w:lang w:val="da-DK"/>
        </w:rPr>
        <w:t>Angiv</w:t>
      </w:r>
      <w:r w:rsidRPr="00FD5B83">
        <w:rPr>
          <w:lang w:val="da-DK"/>
        </w:rPr>
        <w:t xml:space="preserve"> værdierne </w:t>
      </w:r>
      <w:r w:rsidR="00ED62CA" w:rsidRPr="00FD5B83">
        <w:rPr>
          <w:lang w:val="da-DK"/>
        </w:rPr>
        <w:t xml:space="preserve">på de indikatorer som </w:t>
      </w:r>
      <w:r w:rsidRPr="00FD5B83">
        <w:rPr>
          <w:lang w:val="da-DK"/>
        </w:rPr>
        <w:t>e</w:t>
      </w:r>
      <w:r w:rsidR="00ED62CA" w:rsidRPr="00FD5B83">
        <w:rPr>
          <w:lang w:val="da-DK"/>
        </w:rPr>
        <w:t>r aktuell</w:t>
      </w:r>
      <w:r w:rsidRPr="00FD5B83">
        <w:rPr>
          <w:lang w:val="da-DK"/>
        </w:rPr>
        <w:t>e</w:t>
      </w:r>
      <w:r w:rsidR="00ED62CA" w:rsidRPr="00FD5B83">
        <w:rPr>
          <w:lang w:val="da-DK"/>
        </w:rPr>
        <w:t xml:space="preserve"> f</w:t>
      </w:r>
      <w:r w:rsidR="00806C0A">
        <w:rPr>
          <w:lang w:val="da-DK"/>
        </w:rPr>
        <w:t>o</w:t>
      </w:r>
      <w:r w:rsidR="00ED62CA" w:rsidRPr="00FD5B83">
        <w:rPr>
          <w:lang w:val="da-DK"/>
        </w:rPr>
        <w:t xml:space="preserve">r </w:t>
      </w:r>
      <w:r w:rsidR="005823EE">
        <w:rPr>
          <w:lang w:val="da-DK"/>
        </w:rPr>
        <w:t>j</w:t>
      </w:r>
      <w:r>
        <w:rPr>
          <w:lang w:val="da-DK"/>
        </w:rPr>
        <w:t xml:space="preserve">eres </w:t>
      </w:r>
      <w:r w:rsidR="00ED62CA" w:rsidRPr="00FD5B83">
        <w:rPr>
          <w:lang w:val="da-DK"/>
        </w:rPr>
        <w:t>projekt</w:t>
      </w:r>
      <w:r w:rsidR="00806C0A">
        <w:rPr>
          <w:lang w:val="da-DK"/>
        </w:rPr>
        <w:t>. I</w:t>
      </w:r>
      <w:r w:rsidR="00ED62CA" w:rsidRPr="00FD5B83">
        <w:rPr>
          <w:lang w:val="da-DK"/>
        </w:rPr>
        <w:t xml:space="preserve"> kommentar</w:t>
      </w:r>
      <w:r>
        <w:rPr>
          <w:lang w:val="da-DK"/>
        </w:rPr>
        <w:t xml:space="preserve">feltet beskriver I hvordan </w:t>
      </w:r>
      <w:r w:rsidR="00806C0A">
        <w:rPr>
          <w:lang w:val="da-DK"/>
        </w:rPr>
        <w:t>I</w:t>
      </w:r>
      <w:r>
        <w:rPr>
          <w:lang w:val="da-DK"/>
        </w:rPr>
        <w:t xml:space="preserve"> har beregnet værdierne. </w:t>
      </w:r>
      <w:r w:rsidR="00744362">
        <w:rPr>
          <w:lang w:val="da-DK"/>
        </w:rPr>
        <w:t xml:space="preserve">For de indikatorer som ikke er relevante for </w:t>
      </w:r>
      <w:r w:rsidR="005823EE">
        <w:rPr>
          <w:lang w:val="da-DK"/>
        </w:rPr>
        <w:t>j</w:t>
      </w:r>
      <w:r w:rsidR="00744362">
        <w:rPr>
          <w:lang w:val="da-DK"/>
        </w:rPr>
        <w:t xml:space="preserve">eres projekt angives et </w:t>
      </w:r>
      <w:r w:rsidR="00744362" w:rsidRPr="00744362">
        <w:rPr>
          <w:lang w:val="da-DK"/>
        </w:rPr>
        <w:t xml:space="preserve">”0” </w:t>
      </w:r>
      <w:r w:rsidR="00744362">
        <w:rPr>
          <w:lang w:val="da-DK"/>
        </w:rPr>
        <w:t xml:space="preserve">i værdi og </w:t>
      </w:r>
      <w:r w:rsidR="00744362" w:rsidRPr="00744362">
        <w:rPr>
          <w:lang w:val="da-DK"/>
        </w:rPr>
        <w:t>”Ikke ak</w:t>
      </w:r>
      <w:r w:rsidR="00744362">
        <w:rPr>
          <w:lang w:val="da-DK"/>
        </w:rPr>
        <w:t xml:space="preserve">tuelt” </w:t>
      </w:r>
      <w:r w:rsidR="00ED62CA" w:rsidRPr="00744362">
        <w:rPr>
          <w:lang w:val="da-DK"/>
        </w:rPr>
        <w:t>i kommentar</w:t>
      </w:r>
      <w:r w:rsidR="00744362">
        <w:rPr>
          <w:lang w:val="da-DK"/>
        </w:rPr>
        <w:t>feltet.</w:t>
      </w:r>
      <w:r w:rsidR="00ED62CA" w:rsidRPr="00744362">
        <w:rPr>
          <w:lang w:val="da-DK"/>
        </w:rPr>
        <w:t xml:space="preserve"> </w:t>
      </w:r>
    </w:p>
    <w:p w14:paraId="4EBE9296" w14:textId="77777777" w:rsidR="00ED62CA" w:rsidRPr="00744362" w:rsidRDefault="00ED62CA" w:rsidP="00ED62CA">
      <w:pPr>
        <w:rPr>
          <w:lang w:val="da-DK"/>
        </w:rPr>
      </w:pPr>
    </w:p>
    <w:p w14:paraId="252175E1" w14:textId="20AC3CDC" w:rsidR="000D6469" w:rsidRPr="00744362" w:rsidRDefault="00ED62CA" w:rsidP="00ED62CA">
      <w:pPr>
        <w:rPr>
          <w:lang w:val="da-DK"/>
        </w:rPr>
      </w:pPr>
      <w:r w:rsidRPr="00744362">
        <w:rPr>
          <w:lang w:val="da-DK"/>
        </w:rPr>
        <w:t>L</w:t>
      </w:r>
      <w:r w:rsidR="00744362" w:rsidRPr="00744362">
        <w:rPr>
          <w:lang w:val="da-DK"/>
        </w:rPr>
        <w:t>æ</w:t>
      </w:r>
      <w:r w:rsidRPr="00744362">
        <w:rPr>
          <w:lang w:val="da-DK"/>
        </w:rPr>
        <w:t>s mer</w:t>
      </w:r>
      <w:r w:rsidR="00744362" w:rsidRPr="00744362">
        <w:rPr>
          <w:lang w:val="da-DK"/>
        </w:rPr>
        <w:t>e</w:t>
      </w:r>
      <w:r w:rsidRPr="00744362">
        <w:rPr>
          <w:lang w:val="da-DK"/>
        </w:rPr>
        <w:t xml:space="preserve"> </w:t>
      </w:r>
      <w:r w:rsidR="00744362" w:rsidRPr="00744362">
        <w:rPr>
          <w:lang w:val="da-DK"/>
        </w:rPr>
        <w:t xml:space="preserve">om indikatorer </w:t>
      </w:r>
      <w:r w:rsidRPr="00744362">
        <w:rPr>
          <w:lang w:val="da-DK"/>
        </w:rPr>
        <w:t>i programmets h</w:t>
      </w:r>
      <w:r w:rsidR="00744362" w:rsidRPr="00744362">
        <w:rPr>
          <w:lang w:val="da-DK"/>
        </w:rPr>
        <w:t>å</w:t>
      </w:r>
      <w:r w:rsidRPr="00744362">
        <w:rPr>
          <w:lang w:val="da-DK"/>
        </w:rPr>
        <w:t>ndbo</w:t>
      </w:r>
      <w:r w:rsidR="00744362" w:rsidRPr="00744362">
        <w:rPr>
          <w:lang w:val="da-DK"/>
        </w:rPr>
        <w:t>g</w:t>
      </w:r>
      <w:r w:rsidR="00744362">
        <w:rPr>
          <w:lang w:val="da-DK"/>
        </w:rPr>
        <w:t>.</w:t>
      </w:r>
    </w:p>
    <w:p w14:paraId="569CF705" w14:textId="3DD048EF" w:rsidR="00ED62CA" w:rsidRPr="0052273C" w:rsidRDefault="00E42F3F" w:rsidP="00E42F3F">
      <w:pPr>
        <w:pStyle w:val="Rubrik3"/>
        <w:rPr>
          <w:lang w:val="da-DK"/>
        </w:rPr>
      </w:pPr>
      <w:r w:rsidRPr="0052273C">
        <w:rPr>
          <w:lang w:val="da-DK"/>
        </w:rPr>
        <w:t>Aktivitetsindikatorer</w:t>
      </w:r>
    </w:p>
    <w:p w14:paraId="6D61B243" w14:textId="6D71D3E8" w:rsidR="00E42F3F" w:rsidRPr="00D457EB" w:rsidRDefault="00E42F3F" w:rsidP="00E42F3F">
      <w:pPr>
        <w:rPr>
          <w:lang w:val="da-DK"/>
        </w:rPr>
      </w:pPr>
      <w:r w:rsidRPr="0002027B">
        <w:rPr>
          <w:lang w:val="da-DK"/>
        </w:rPr>
        <w:t>D</w:t>
      </w:r>
      <w:r w:rsidR="0002027B" w:rsidRPr="0002027B">
        <w:rPr>
          <w:lang w:val="da-DK"/>
        </w:rPr>
        <w:t>i</w:t>
      </w:r>
      <w:r w:rsidRPr="0002027B">
        <w:rPr>
          <w:lang w:val="da-DK"/>
        </w:rPr>
        <w:t>ss</w:t>
      </w:r>
      <w:r w:rsidR="0002027B" w:rsidRPr="0002027B">
        <w:rPr>
          <w:lang w:val="da-DK"/>
        </w:rPr>
        <w:t>e</w:t>
      </w:r>
      <w:r w:rsidRPr="0002027B">
        <w:rPr>
          <w:lang w:val="da-DK"/>
        </w:rPr>
        <w:t xml:space="preserve"> indikatorer m</w:t>
      </w:r>
      <w:r w:rsidR="0002027B" w:rsidRPr="0002027B">
        <w:rPr>
          <w:lang w:val="da-DK"/>
        </w:rPr>
        <w:t>ål</w:t>
      </w:r>
      <w:r w:rsidRPr="0002027B">
        <w:rPr>
          <w:lang w:val="da-DK"/>
        </w:rPr>
        <w:t>er resultat</w:t>
      </w:r>
      <w:r w:rsidR="0002027B" w:rsidRPr="0002027B">
        <w:rPr>
          <w:lang w:val="da-DK"/>
        </w:rPr>
        <w:t>er</w:t>
      </w:r>
      <w:r w:rsidRPr="0002027B">
        <w:rPr>
          <w:lang w:val="da-DK"/>
        </w:rPr>
        <w:t xml:space="preserve"> </w:t>
      </w:r>
      <w:r w:rsidR="0002027B" w:rsidRPr="0002027B">
        <w:rPr>
          <w:lang w:val="da-DK"/>
        </w:rPr>
        <w:t xml:space="preserve">som har en direkte sammenhæng med </w:t>
      </w:r>
      <w:r w:rsidRPr="0002027B">
        <w:rPr>
          <w:lang w:val="da-DK"/>
        </w:rPr>
        <w:t xml:space="preserve">projektets aktiviteter, </w:t>
      </w:r>
      <w:r w:rsidR="0002027B" w:rsidRPr="0002027B">
        <w:rPr>
          <w:lang w:val="da-DK"/>
        </w:rPr>
        <w:t>f.eks. hvem som har fået bevilget støtte</w:t>
      </w:r>
      <w:r w:rsidRPr="0002027B">
        <w:rPr>
          <w:lang w:val="da-DK"/>
        </w:rPr>
        <w:t xml:space="preserve">. </w:t>
      </w:r>
      <w:r w:rsidR="0002027B" w:rsidRPr="00D457EB">
        <w:rPr>
          <w:lang w:val="da-DK"/>
        </w:rPr>
        <w:t xml:space="preserve">I </w:t>
      </w:r>
      <w:r w:rsidR="00D457EB" w:rsidRPr="00D457EB">
        <w:rPr>
          <w:lang w:val="da-DK"/>
        </w:rPr>
        <w:t xml:space="preserve">vil komme til </w:t>
      </w:r>
      <w:r w:rsidR="00D457EB">
        <w:rPr>
          <w:lang w:val="da-DK"/>
        </w:rPr>
        <w:t xml:space="preserve">at rapportere løbende om disse, hver 6. måned, under projektets gennemførelse. </w:t>
      </w:r>
      <w:r w:rsidR="00D457EB" w:rsidRPr="00D457EB">
        <w:rPr>
          <w:lang w:val="da-DK"/>
        </w:rPr>
        <w:t xml:space="preserve">I skal angive en værdi for mindst </w:t>
      </w:r>
      <w:r w:rsidRPr="00D457EB">
        <w:rPr>
          <w:lang w:val="da-DK"/>
        </w:rPr>
        <w:t>en aktivitetsindikator,</w:t>
      </w:r>
      <w:r w:rsidR="00D457EB">
        <w:rPr>
          <w:lang w:val="da-DK"/>
        </w:rPr>
        <w:t xml:space="preserve"> </w:t>
      </w:r>
      <w:r w:rsidRPr="00D457EB">
        <w:rPr>
          <w:lang w:val="da-DK"/>
        </w:rPr>
        <w:t xml:space="preserve">men </w:t>
      </w:r>
      <w:r w:rsidR="00D457EB" w:rsidRPr="00D457EB">
        <w:rPr>
          <w:lang w:val="da-DK"/>
        </w:rPr>
        <w:t xml:space="preserve">hvis </w:t>
      </w:r>
      <w:r w:rsidRPr="00D457EB">
        <w:rPr>
          <w:lang w:val="da-DK"/>
        </w:rPr>
        <w:t>fler</w:t>
      </w:r>
      <w:r w:rsidR="00D457EB" w:rsidRPr="00D457EB">
        <w:rPr>
          <w:lang w:val="da-DK"/>
        </w:rPr>
        <w:t>e</w:t>
      </w:r>
      <w:r w:rsidRPr="00D457EB">
        <w:rPr>
          <w:lang w:val="da-DK"/>
        </w:rPr>
        <w:t xml:space="preserve"> a</w:t>
      </w:r>
      <w:r w:rsidR="00D457EB" w:rsidRPr="00D457EB">
        <w:rPr>
          <w:lang w:val="da-DK"/>
        </w:rPr>
        <w:t>f</w:t>
      </w:r>
      <w:r w:rsidRPr="00D457EB">
        <w:rPr>
          <w:lang w:val="da-DK"/>
        </w:rPr>
        <w:t xml:space="preserve"> d</w:t>
      </w:r>
      <w:r w:rsidR="00D457EB">
        <w:rPr>
          <w:lang w:val="da-DK"/>
        </w:rPr>
        <w:t xml:space="preserve">isse indikatorer er </w:t>
      </w:r>
      <w:r w:rsidRPr="00D457EB">
        <w:rPr>
          <w:lang w:val="da-DK"/>
        </w:rPr>
        <w:t>relevant</w:t>
      </w:r>
      <w:r w:rsidR="007F6E63">
        <w:rPr>
          <w:lang w:val="da-DK"/>
        </w:rPr>
        <w:t>e</w:t>
      </w:r>
      <w:r w:rsidRPr="00D457EB">
        <w:rPr>
          <w:lang w:val="da-DK"/>
        </w:rPr>
        <w:t xml:space="preserve"> f</w:t>
      </w:r>
      <w:r w:rsidR="00D457EB">
        <w:rPr>
          <w:lang w:val="da-DK"/>
        </w:rPr>
        <w:t>o</w:t>
      </w:r>
      <w:r w:rsidRPr="00D457EB">
        <w:rPr>
          <w:lang w:val="da-DK"/>
        </w:rPr>
        <w:t xml:space="preserve">r </w:t>
      </w:r>
      <w:r w:rsidR="00A7011B">
        <w:rPr>
          <w:lang w:val="da-DK"/>
        </w:rPr>
        <w:t>jeres</w:t>
      </w:r>
      <w:r w:rsidR="00D457EB">
        <w:rPr>
          <w:lang w:val="da-DK"/>
        </w:rPr>
        <w:t xml:space="preserve"> </w:t>
      </w:r>
      <w:r w:rsidRPr="00D457EB">
        <w:rPr>
          <w:lang w:val="da-DK"/>
        </w:rPr>
        <w:t>projekt</w:t>
      </w:r>
      <w:r w:rsidR="00215F56" w:rsidRPr="00D457EB">
        <w:rPr>
          <w:lang w:val="da-DK"/>
        </w:rPr>
        <w:t>,</w:t>
      </w:r>
      <w:r w:rsidRPr="00D457EB">
        <w:rPr>
          <w:lang w:val="da-DK"/>
        </w:rPr>
        <w:t xml:space="preserve"> ska</w:t>
      </w:r>
      <w:r w:rsidR="00D457EB">
        <w:rPr>
          <w:lang w:val="da-DK"/>
        </w:rPr>
        <w:t>l</w:t>
      </w:r>
      <w:r w:rsidRPr="00D457EB">
        <w:rPr>
          <w:lang w:val="da-DK"/>
        </w:rPr>
        <w:t xml:space="preserve"> </w:t>
      </w:r>
      <w:r w:rsidR="00806C0A">
        <w:rPr>
          <w:lang w:val="da-DK"/>
        </w:rPr>
        <w:t>I</w:t>
      </w:r>
      <w:r w:rsidRPr="00D457EB">
        <w:rPr>
          <w:lang w:val="da-DK"/>
        </w:rPr>
        <w:t xml:space="preserve"> ang</w:t>
      </w:r>
      <w:r w:rsidR="00D457EB">
        <w:rPr>
          <w:lang w:val="da-DK"/>
        </w:rPr>
        <w:t>ive</w:t>
      </w:r>
      <w:r w:rsidRPr="00D457EB">
        <w:rPr>
          <w:lang w:val="da-DK"/>
        </w:rPr>
        <w:t xml:space="preserve"> </w:t>
      </w:r>
      <w:r w:rsidR="00D457EB">
        <w:rPr>
          <w:lang w:val="da-DK"/>
        </w:rPr>
        <w:t xml:space="preserve">en værdi for </w:t>
      </w:r>
      <w:r w:rsidR="007F6E63">
        <w:rPr>
          <w:lang w:val="da-DK"/>
        </w:rPr>
        <w:t xml:space="preserve">hver af </w:t>
      </w:r>
      <w:r w:rsidR="00D457EB">
        <w:rPr>
          <w:lang w:val="da-DK"/>
        </w:rPr>
        <w:t>disse.</w:t>
      </w:r>
    </w:p>
    <w:p w14:paraId="2CE77802" w14:textId="5FF8FF7B" w:rsidR="00E42F3F" w:rsidRPr="0052273C" w:rsidRDefault="00E42F3F" w:rsidP="00E42F3F">
      <w:pPr>
        <w:pStyle w:val="Rubrik3"/>
        <w:rPr>
          <w:lang w:val="da-DK"/>
        </w:rPr>
      </w:pPr>
      <w:r w:rsidRPr="0052273C">
        <w:rPr>
          <w:lang w:val="da-DK"/>
        </w:rPr>
        <w:t>Resultatindikatorer</w:t>
      </w:r>
    </w:p>
    <w:p w14:paraId="7C229134" w14:textId="396CF969" w:rsidR="007F6E63" w:rsidRPr="00D457EB" w:rsidRDefault="00D04189" w:rsidP="007F6E63">
      <w:pPr>
        <w:rPr>
          <w:lang w:val="da-DK"/>
        </w:rPr>
      </w:pPr>
      <w:r w:rsidRPr="007F6E63">
        <w:rPr>
          <w:lang w:val="da-DK"/>
        </w:rPr>
        <w:t>D</w:t>
      </w:r>
      <w:r w:rsidR="00D457EB" w:rsidRPr="007F6E63">
        <w:rPr>
          <w:lang w:val="da-DK"/>
        </w:rPr>
        <w:t>i</w:t>
      </w:r>
      <w:r w:rsidRPr="007F6E63">
        <w:rPr>
          <w:lang w:val="da-DK"/>
        </w:rPr>
        <w:t>ss</w:t>
      </w:r>
      <w:r w:rsidR="00D457EB" w:rsidRPr="007F6E63">
        <w:rPr>
          <w:lang w:val="da-DK"/>
        </w:rPr>
        <w:t>e</w:t>
      </w:r>
      <w:r w:rsidRPr="007F6E63">
        <w:rPr>
          <w:lang w:val="da-DK"/>
        </w:rPr>
        <w:t xml:space="preserve"> indikatorer </w:t>
      </w:r>
      <w:r w:rsidR="00D457EB" w:rsidRPr="007F6E63">
        <w:rPr>
          <w:lang w:val="da-DK"/>
        </w:rPr>
        <w:t>er indrettede efter tema og måler projektets resultater på kort sigt, Opfølgningen</w:t>
      </w:r>
      <w:r w:rsidR="007F6E63" w:rsidRPr="007F6E63">
        <w:rPr>
          <w:lang w:val="da-DK"/>
        </w:rPr>
        <w:t xml:space="preserve"> på </w:t>
      </w:r>
      <w:r w:rsidRPr="007F6E63">
        <w:rPr>
          <w:lang w:val="da-DK"/>
        </w:rPr>
        <w:t>resultatindikatorerna sker i direkt</w:t>
      </w:r>
      <w:r w:rsidR="007F6E63" w:rsidRPr="007F6E63">
        <w:rPr>
          <w:lang w:val="da-DK"/>
        </w:rPr>
        <w:t>e</w:t>
      </w:r>
      <w:r w:rsidRPr="007F6E63">
        <w:rPr>
          <w:lang w:val="da-DK"/>
        </w:rPr>
        <w:t xml:space="preserve"> </w:t>
      </w:r>
      <w:r w:rsidR="007F6E63" w:rsidRPr="007F6E63">
        <w:rPr>
          <w:lang w:val="da-DK"/>
        </w:rPr>
        <w:t xml:space="preserve">forbindelse med </w:t>
      </w:r>
      <w:r w:rsidRPr="007F6E63">
        <w:rPr>
          <w:lang w:val="da-DK"/>
        </w:rPr>
        <w:t>projektet</w:t>
      </w:r>
      <w:r w:rsidR="007F6E63">
        <w:rPr>
          <w:lang w:val="da-DK"/>
        </w:rPr>
        <w:t>s</w:t>
      </w:r>
      <w:r w:rsidRPr="007F6E63">
        <w:rPr>
          <w:lang w:val="da-DK"/>
        </w:rPr>
        <w:t xml:space="preserve"> a</w:t>
      </w:r>
      <w:r w:rsidR="007F6E63">
        <w:rPr>
          <w:lang w:val="da-DK"/>
        </w:rPr>
        <w:t>f</w:t>
      </w:r>
      <w:r w:rsidRPr="007F6E63">
        <w:rPr>
          <w:lang w:val="da-DK"/>
        </w:rPr>
        <w:t>slut</w:t>
      </w:r>
      <w:r w:rsidR="007F6E63">
        <w:rPr>
          <w:lang w:val="da-DK"/>
        </w:rPr>
        <w:t>ning</w:t>
      </w:r>
      <w:r w:rsidRPr="007F6E63">
        <w:rPr>
          <w:lang w:val="da-DK"/>
        </w:rPr>
        <w:t>. Resultate</w:t>
      </w:r>
      <w:r w:rsidR="007F6E63" w:rsidRPr="007F6E63">
        <w:rPr>
          <w:lang w:val="da-DK"/>
        </w:rPr>
        <w:t xml:space="preserve">rne </w:t>
      </w:r>
      <w:r w:rsidRPr="007F6E63">
        <w:rPr>
          <w:lang w:val="da-DK"/>
        </w:rPr>
        <w:t>fr</w:t>
      </w:r>
      <w:r w:rsidR="007F6E63" w:rsidRPr="007F6E63">
        <w:rPr>
          <w:lang w:val="da-DK"/>
        </w:rPr>
        <w:t>a</w:t>
      </w:r>
      <w:r w:rsidRPr="007F6E63">
        <w:rPr>
          <w:lang w:val="da-DK"/>
        </w:rPr>
        <w:t xml:space="preserve"> all</w:t>
      </w:r>
      <w:r w:rsidR="007F6E63" w:rsidRPr="007F6E63">
        <w:rPr>
          <w:lang w:val="da-DK"/>
        </w:rPr>
        <w:t>e</w:t>
      </w:r>
      <w:r w:rsidRPr="007F6E63">
        <w:rPr>
          <w:lang w:val="da-DK"/>
        </w:rPr>
        <w:t xml:space="preserve"> projekt</w:t>
      </w:r>
      <w:r w:rsidR="007F6E63" w:rsidRPr="007F6E63">
        <w:rPr>
          <w:lang w:val="da-DK"/>
        </w:rPr>
        <w:t>er</w:t>
      </w:r>
      <w:r w:rsidRPr="007F6E63">
        <w:rPr>
          <w:lang w:val="da-DK"/>
        </w:rPr>
        <w:t xml:space="preserve"> </w:t>
      </w:r>
      <w:r w:rsidR="007F6E63" w:rsidRPr="007F6E63">
        <w:rPr>
          <w:lang w:val="da-DK"/>
        </w:rPr>
        <w:t>under ÖKS-</w:t>
      </w:r>
      <w:r w:rsidRPr="007F6E63">
        <w:rPr>
          <w:lang w:val="da-DK"/>
        </w:rPr>
        <w:t xml:space="preserve">programmet </w:t>
      </w:r>
      <w:r w:rsidR="007F6E63" w:rsidRPr="007F6E63">
        <w:rPr>
          <w:lang w:val="da-DK"/>
        </w:rPr>
        <w:t>samles sammen</w:t>
      </w:r>
      <w:r w:rsidR="00906B0E">
        <w:rPr>
          <w:lang w:val="da-DK"/>
        </w:rPr>
        <w:t xml:space="preserve"> </w:t>
      </w:r>
      <w:r w:rsidR="007F6E63" w:rsidRPr="007F6E63">
        <w:rPr>
          <w:lang w:val="da-DK"/>
        </w:rPr>
        <w:t xml:space="preserve">og udgør </w:t>
      </w:r>
      <w:r w:rsidRPr="007F6E63">
        <w:rPr>
          <w:lang w:val="da-DK"/>
        </w:rPr>
        <w:t>resultat</w:t>
      </w:r>
      <w:r w:rsidR="007F6E63">
        <w:rPr>
          <w:lang w:val="da-DK"/>
        </w:rPr>
        <w:t>e</w:t>
      </w:r>
      <w:r w:rsidR="00906B0E">
        <w:rPr>
          <w:lang w:val="da-DK"/>
        </w:rPr>
        <w:t>t</w:t>
      </w:r>
      <w:r w:rsidRPr="007F6E63">
        <w:rPr>
          <w:lang w:val="da-DK"/>
        </w:rPr>
        <w:t xml:space="preserve"> f</w:t>
      </w:r>
      <w:r w:rsidR="007F6E63">
        <w:rPr>
          <w:lang w:val="da-DK"/>
        </w:rPr>
        <w:t>o</w:t>
      </w:r>
      <w:r w:rsidRPr="007F6E63">
        <w:rPr>
          <w:lang w:val="da-DK"/>
        </w:rPr>
        <w:t>r programmet i sin helhe</w:t>
      </w:r>
      <w:r w:rsidR="007F6E63">
        <w:rPr>
          <w:lang w:val="da-DK"/>
        </w:rPr>
        <w:t>d</w:t>
      </w:r>
      <w:r w:rsidRPr="007F6E63">
        <w:rPr>
          <w:lang w:val="da-DK"/>
        </w:rPr>
        <w:t xml:space="preserve">. </w:t>
      </w:r>
      <w:r w:rsidR="007F6E63" w:rsidRPr="007F6E63">
        <w:rPr>
          <w:lang w:val="da-DK"/>
        </w:rPr>
        <w:t xml:space="preserve">I skal </w:t>
      </w:r>
      <w:r w:rsidR="007F6E63" w:rsidRPr="00D457EB">
        <w:rPr>
          <w:lang w:val="da-DK"/>
        </w:rPr>
        <w:t xml:space="preserve">angive en værdi for mindst en </w:t>
      </w:r>
      <w:r w:rsidR="007F6E63">
        <w:rPr>
          <w:lang w:val="da-DK"/>
        </w:rPr>
        <w:t>resultat</w:t>
      </w:r>
      <w:r w:rsidR="007F6E63" w:rsidRPr="00D457EB">
        <w:rPr>
          <w:lang w:val="da-DK"/>
        </w:rPr>
        <w:t>indikator,</w:t>
      </w:r>
      <w:r w:rsidR="007F6E63">
        <w:rPr>
          <w:lang w:val="da-DK"/>
        </w:rPr>
        <w:t xml:space="preserve"> </w:t>
      </w:r>
      <w:r w:rsidR="007F6E63" w:rsidRPr="00D457EB">
        <w:rPr>
          <w:lang w:val="da-DK"/>
        </w:rPr>
        <w:t>men hvis flere af d</w:t>
      </w:r>
      <w:r w:rsidR="007F6E63">
        <w:rPr>
          <w:lang w:val="da-DK"/>
        </w:rPr>
        <w:t xml:space="preserve">isse indikatorer er </w:t>
      </w:r>
      <w:r w:rsidR="007F6E63" w:rsidRPr="00D457EB">
        <w:rPr>
          <w:lang w:val="da-DK"/>
        </w:rPr>
        <w:t>relevant</w:t>
      </w:r>
      <w:r w:rsidR="007F6E63">
        <w:rPr>
          <w:lang w:val="da-DK"/>
        </w:rPr>
        <w:t>e</w:t>
      </w:r>
      <w:r w:rsidR="007F6E63" w:rsidRPr="00D457EB">
        <w:rPr>
          <w:lang w:val="da-DK"/>
        </w:rPr>
        <w:t xml:space="preserve"> f</w:t>
      </w:r>
      <w:r w:rsidR="007F6E63">
        <w:rPr>
          <w:lang w:val="da-DK"/>
        </w:rPr>
        <w:t>o</w:t>
      </w:r>
      <w:r w:rsidR="007F6E63" w:rsidRPr="00D457EB">
        <w:rPr>
          <w:lang w:val="da-DK"/>
        </w:rPr>
        <w:t xml:space="preserve">r </w:t>
      </w:r>
      <w:r w:rsidR="00A7011B">
        <w:rPr>
          <w:lang w:val="da-DK"/>
        </w:rPr>
        <w:t>jeres</w:t>
      </w:r>
      <w:r w:rsidR="007F6E63">
        <w:rPr>
          <w:lang w:val="da-DK"/>
        </w:rPr>
        <w:t xml:space="preserve"> </w:t>
      </w:r>
      <w:r w:rsidR="007F6E63" w:rsidRPr="00D457EB">
        <w:rPr>
          <w:lang w:val="da-DK"/>
        </w:rPr>
        <w:t>projekt ska</w:t>
      </w:r>
      <w:r w:rsidR="007F6E63">
        <w:rPr>
          <w:lang w:val="da-DK"/>
        </w:rPr>
        <w:t>l</w:t>
      </w:r>
      <w:r w:rsidR="007F6E63" w:rsidRPr="00D457EB">
        <w:rPr>
          <w:lang w:val="da-DK"/>
        </w:rPr>
        <w:t xml:space="preserve"> i ang</w:t>
      </w:r>
      <w:r w:rsidR="007F6E63">
        <w:rPr>
          <w:lang w:val="da-DK"/>
        </w:rPr>
        <w:t>ive</w:t>
      </w:r>
      <w:r w:rsidR="007F6E63" w:rsidRPr="00D457EB">
        <w:rPr>
          <w:lang w:val="da-DK"/>
        </w:rPr>
        <w:t xml:space="preserve"> </w:t>
      </w:r>
      <w:r w:rsidR="007F6E63">
        <w:rPr>
          <w:lang w:val="da-DK"/>
        </w:rPr>
        <w:t>en værdi for hver af disse.</w:t>
      </w:r>
    </w:p>
    <w:p w14:paraId="0DEAD793" w14:textId="39D3C871" w:rsidR="00E42F3F" w:rsidRPr="00906B0E" w:rsidRDefault="00E42F3F" w:rsidP="00E42F3F">
      <w:pPr>
        <w:rPr>
          <w:lang w:val="da-DK"/>
        </w:rPr>
      </w:pPr>
    </w:p>
    <w:p w14:paraId="0A4C6F4A" w14:textId="1C72DABA" w:rsidR="00A36F99" w:rsidRPr="00906B0E" w:rsidRDefault="004B29F7" w:rsidP="004B29F7">
      <w:pPr>
        <w:pStyle w:val="Rubrik2"/>
        <w:rPr>
          <w:lang w:val="da-DK"/>
        </w:rPr>
      </w:pPr>
      <w:r w:rsidRPr="0052273C">
        <w:rPr>
          <w:lang w:val="da-DK"/>
        </w:rPr>
        <w:t>Kapitel 8</w:t>
      </w:r>
      <w:r w:rsidR="009D0529" w:rsidRPr="0052273C">
        <w:rPr>
          <w:lang w:val="da-DK"/>
        </w:rPr>
        <w:t>.</w:t>
      </w:r>
      <w:r w:rsidRPr="0052273C">
        <w:rPr>
          <w:lang w:val="da-DK"/>
        </w:rPr>
        <w:t xml:space="preserve"> Organisering o</w:t>
      </w:r>
      <w:r w:rsidR="00806C0A">
        <w:rPr>
          <w:lang w:val="da-DK"/>
        </w:rPr>
        <w:t>g</w:t>
      </w:r>
      <w:r w:rsidRPr="0052273C">
        <w:rPr>
          <w:lang w:val="da-DK"/>
        </w:rPr>
        <w:t xml:space="preserve"> arbe</w:t>
      </w:r>
      <w:r w:rsidR="00806C0A">
        <w:rPr>
          <w:lang w:val="da-DK"/>
        </w:rPr>
        <w:t>jd</w:t>
      </w:r>
      <w:r w:rsidRPr="0052273C">
        <w:rPr>
          <w:lang w:val="da-DK"/>
        </w:rPr>
        <w:t>s</w:t>
      </w:r>
      <w:r w:rsidR="007F6E63" w:rsidRPr="0052273C">
        <w:rPr>
          <w:lang w:val="da-DK"/>
        </w:rPr>
        <w:t>metode</w:t>
      </w:r>
    </w:p>
    <w:p w14:paraId="41AA43EE" w14:textId="1E2DA7A8" w:rsidR="004B29F7" w:rsidRPr="0052273C" w:rsidRDefault="000901A6" w:rsidP="004B29F7">
      <w:pPr>
        <w:rPr>
          <w:lang w:val="da-DK"/>
        </w:rPr>
      </w:pPr>
      <w:r w:rsidRPr="00906B0E">
        <w:rPr>
          <w:lang w:val="da-DK"/>
        </w:rPr>
        <w:t>H</w:t>
      </w:r>
      <w:r w:rsidR="00906B0E" w:rsidRPr="00906B0E">
        <w:rPr>
          <w:lang w:val="da-DK"/>
        </w:rPr>
        <w:t>er angiver I de grundlæggende oplysninger omkring projektet og projektorganisationen.</w:t>
      </w:r>
      <w:r w:rsidR="00906B0E">
        <w:rPr>
          <w:lang w:val="da-DK"/>
        </w:rPr>
        <w:t xml:space="preserve"> </w:t>
      </w:r>
      <w:r w:rsidR="00906B0E" w:rsidRPr="00906B0E">
        <w:rPr>
          <w:lang w:val="da-DK"/>
        </w:rPr>
        <w:t>I skal også beskrive, hvordan I vil arbejde med kommunikation</w:t>
      </w:r>
      <w:r w:rsidR="00906B0E">
        <w:rPr>
          <w:lang w:val="da-DK"/>
        </w:rPr>
        <w:t xml:space="preserve"> og evaluering. </w:t>
      </w:r>
      <w:r w:rsidR="00906B0E" w:rsidRPr="00906B0E">
        <w:rPr>
          <w:lang w:val="da-DK"/>
        </w:rPr>
        <w:t xml:space="preserve">Læs mere i programhåndbogen om hvordan I organiserer </w:t>
      </w:r>
      <w:r w:rsidR="00DB2E21" w:rsidRPr="00906B0E">
        <w:rPr>
          <w:lang w:val="da-DK"/>
        </w:rPr>
        <w:t>jeres</w:t>
      </w:r>
      <w:r w:rsidR="00906B0E" w:rsidRPr="00906B0E">
        <w:rPr>
          <w:lang w:val="da-DK"/>
        </w:rPr>
        <w:t xml:space="preserve"> projekt.</w:t>
      </w:r>
    </w:p>
    <w:p w14:paraId="6A44EAF4" w14:textId="394BE7B5" w:rsidR="000901A6" w:rsidRPr="00906B0E" w:rsidRDefault="00E755FC" w:rsidP="00E755FC">
      <w:pPr>
        <w:pStyle w:val="Rubrik3"/>
        <w:rPr>
          <w:lang w:val="da-DK"/>
        </w:rPr>
      </w:pPr>
      <w:r w:rsidRPr="00906B0E">
        <w:rPr>
          <w:lang w:val="da-DK"/>
        </w:rPr>
        <w:t>H</w:t>
      </w:r>
      <w:r w:rsidR="00906B0E" w:rsidRPr="00906B0E">
        <w:rPr>
          <w:lang w:val="da-DK"/>
        </w:rPr>
        <w:t xml:space="preserve">vordan er </w:t>
      </w:r>
      <w:r w:rsidRPr="00906B0E">
        <w:rPr>
          <w:lang w:val="da-DK"/>
        </w:rPr>
        <w:t>projektpartnerska</w:t>
      </w:r>
      <w:r w:rsidR="00906B0E" w:rsidRPr="00906B0E">
        <w:rPr>
          <w:lang w:val="da-DK"/>
        </w:rPr>
        <w:t>b</w:t>
      </w:r>
      <w:r w:rsidRPr="00906B0E">
        <w:rPr>
          <w:lang w:val="da-DK"/>
        </w:rPr>
        <w:t>et organiser</w:t>
      </w:r>
      <w:r w:rsidR="00906B0E" w:rsidRPr="00906B0E">
        <w:rPr>
          <w:lang w:val="da-DK"/>
        </w:rPr>
        <w:t>e</w:t>
      </w:r>
      <w:r w:rsidRPr="00906B0E">
        <w:rPr>
          <w:lang w:val="da-DK"/>
        </w:rPr>
        <w:t>t? (2000 te</w:t>
      </w:r>
      <w:r w:rsidR="00906B0E" w:rsidRPr="00906B0E">
        <w:rPr>
          <w:lang w:val="da-DK"/>
        </w:rPr>
        <w:t>gn</w:t>
      </w:r>
      <w:r w:rsidRPr="00906B0E">
        <w:rPr>
          <w:lang w:val="da-DK"/>
        </w:rPr>
        <w:t>)</w:t>
      </w:r>
    </w:p>
    <w:p w14:paraId="4DC4076D" w14:textId="1ED368B6" w:rsidR="00E755FC" w:rsidRPr="00906B0E" w:rsidRDefault="00160DAC" w:rsidP="00E755FC">
      <w:pPr>
        <w:rPr>
          <w:lang w:val="da-DK"/>
        </w:rPr>
      </w:pPr>
      <w:r w:rsidRPr="0014726D">
        <w:rPr>
          <w:lang w:val="da-DK"/>
        </w:rPr>
        <w:t xml:space="preserve">Beskriv </w:t>
      </w:r>
      <w:r w:rsidR="0014726D" w:rsidRPr="0014726D">
        <w:rPr>
          <w:lang w:val="da-DK"/>
        </w:rPr>
        <w:t>hvilke</w:t>
      </w:r>
      <w:r w:rsidRPr="0014726D">
        <w:rPr>
          <w:lang w:val="da-DK"/>
        </w:rPr>
        <w:t xml:space="preserve"> typer av organisationer</w:t>
      </w:r>
      <w:r w:rsidR="00F9682D" w:rsidRPr="0014726D">
        <w:rPr>
          <w:lang w:val="da-DK"/>
        </w:rPr>
        <w:t xml:space="preserve"> som</w:t>
      </w:r>
      <w:r w:rsidRPr="0014726D">
        <w:rPr>
          <w:lang w:val="da-DK"/>
        </w:rPr>
        <w:t xml:space="preserve"> in</w:t>
      </w:r>
      <w:r w:rsidR="0014726D" w:rsidRPr="0014726D">
        <w:rPr>
          <w:lang w:val="da-DK"/>
        </w:rPr>
        <w:t>d</w:t>
      </w:r>
      <w:r w:rsidRPr="0014726D">
        <w:rPr>
          <w:lang w:val="da-DK"/>
        </w:rPr>
        <w:t>går i partnerskapet o</w:t>
      </w:r>
      <w:r w:rsidR="0014726D" w:rsidRPr="0014726D">
        <w:rPr>
          <w:lang w:val="da-DK"/>
        </w:rPr>
        <w:t xml:space="preserve">g begrund hvorfor </w:t>
      </w:r>
      <w:r w:rsidRPr="0014726D">
        <w:rPr>
          <w:lang w:val="da-DK"/>
        </w:rPr>
        <w:t>partnerska</w:t>
      </w:r>
      <w:r w:rsidR="0014726D" w:rsidRPr="0014726D">
        <w:rPr>
          <w:lang w:val="da-DK"/>
        </w:rPr>
        <w:t>b</w:t>
      </w:r>
      <w:r w:rsidRPr="0014726D">
        <w:rPr>
          <w:lang w:val="da-DK"/>
        </w:rPr>
        <w:t>et ser u</w:t>
      </w:r>
      <w:r w:rsidR="0014726D" w:rsidRPr="0014726D">
        <w:rPr>
          <w:lang w:val="da-DK"/>
        </w:rPr>
        <w:t>d</w:t>
      </w:r>
      <w:r w:rsidRPr="0014726D">
        <w:rPr>
          <w:lang w:val="da-DK"/>
        </w:rPr>
        <w:t xml:space="preserve"> som det </w:t>
      </w:r>
      <w:r w:rsidR="0014726D" w:rsidRPr="0014726D">
        <w:rPr>
          <w:lang w:val="da-DK"/>
        </w:rPr>
        <w:t>gø</w:t>
      </w:r>
      <w:r w:rsidRPr="0014726D">
        <w:rPr>
          <w:lang w:val="da-DK"/>
        </w:rPr>
        <w:t xml:space="preserve">r. </w:t>
      </w:r>
      <w:r w:rsidR="00906B0E" w:rsidRPr="00906B0E">
        <w:rPr>
          <w:lang w:val="da-DK"/>
        </w:rPr>
        <w:t xml:space="preserve">I skal også beskrive, hvordan I vil arbejde sammen og om I f.eks. forventer at </w:t>
      </w:r>
      <w:r w:rsidR="00906B0E">
        <w:rPr>
          <w:lang w:val="da-DK"/>
        </w:rPr>
        <w:t>an</w:t>
      </w:r>
      <w:r w:rsidR="00627592">
        <w:rPr>
          <w:lang w:val="da-DK"/>
        </w:rPr>
        <w:t xml:space="preserve">vende en </w:t>
      </w:r>
      <w:r w:rsidR="0014726D">
        <w:rPr>
          <w:lang w:val="da-DK"/>
        </w:rPr>
        <w:t xml:space="preserve">bestemt </w:t>
      </w:r>
      <w:r w:rsidR="00627592">
        <w:rPr>
          <w:lang w:val="da-DK"/>
        </w:rPr>
        <w:t xml:space="preserve">model for </w:t>
      </w:r>
      <w:r w:rsidR="00B16557" w:rsidRPr="00906B0E">
        <w:rPr>
          <w:lang w:val="da-DK"/>
        </w:rPr>
        <w:t>projektsty</w:t>
      </w:r>
      <w:r w:rsidR="00627592">
        <w:rPr>
          <w:lang w:val="da-DK"/>
        </w:rPr>
        <w:t>r</w:t>
      </w:r>
      <w:r w:rsidR="00B16557" w:rsidRPr="00906B0E">
        <w:rPr>
          <w:lang w:val="da-DK"/>
        </w:rPr>
        <w:t>ing.</w:t>
      </w:r>
    </w:p>
    <w:p w14:paraId="26E79A71" w14:textId="77777777" w:rsidR="00B16557" w:rsidRPr="00906B0E" w:rsidRDefault="00B16557" w:rsidP="00E755FC">
      <w:pPr>
        <w:rPr>
          <w:lang w:val="da-DK"/>
        </w:rPr>
      </w:pPr>
    </w:p>
    <w:p w14:paraId="7E61493F" w14:textId="77777777" w:rsidR="00B16557" w:rsidRPr="0052273C" w:rsidRDefault="00B16557" w:rsidP="00B16557">
      <w:pPr>
        <w:rPr>
          <w:lang w:val="da-DK"/>
        </w:rPr>
      </w:pPr>
      <w:r w:rsidRPr="0052273C">
        <w:rPr>
          <w:lang w:val="da-DK"/>
        </w:rPr>
        <w:t xml:space="preserve">Beskriv: </w:t>
      </w:r>
    </w:p>
    <w:p w14:paraId="7543EBF9" w14:textId="0BDB7A18" w:rsidR="00B16557" w:rsidRPr="00E17432" w:rsidRDefault="00B16557" w:rsidP="00E17432">
      <w:pPr>
        <w:pStyle w:val="Liststycke"/>
        <w:numPr>
          <w:ilvl w:val="0"/>
          <w:numId w:val="32"/>
        </w:numPr>
        <w:rPr>
          <w:lang w:val="da-DK"/>
        </w:rPr>
      </w:pPr>
      <w:r w:rsidRPr="00E17432">
        <w:rPr>
          <w:lang w:val="da-DK"/>
        </w:rPr>
        <w:t>H</w:t>
      </w:r>
      <w:r w:rsidR="00627592" w:rsidRPr="00E17432">
        <w:rPr>
          <w:lang w:val="da-DK"/>
        </w:rPr>
        <w:t xml:space="preserve">vordan </w:t>
      </w:r>
      <w:r w:rsidRPr="00E17432">
        <w:rPr>
          <w:lang w:val="da-DK"/>
        </w:rPr>
        <w:t>projektet ska</w:t>
      </w:r>
      <w:r w:rsidR="00627592" w:rsidRPr="00E17432">
        <w:rPr>
          <w:lang w:val="da-DK"/>
        </w:rPr>
        <w:t>l</w:t>
      </w:r>
      <w:r w:rsidRPr="00E17432">
        <w:rPr>
          <w:lang w:val="da-DK"/>
        </w:rPr>
        <w:t xml:space="preserve"> beman</w:t>
      </w:r>
      <w:r w:rsidR="00627592" w:rsidRPr="00E17432">
        <w:rPr>
          <w:lang w:val="da-DK"/>
        </w:rPr>
        <w:t>de</w:t>
      </w:r>
      <w:r w:rsidRPr="00E17432">
        <w:rPr>
          <w:lang w:val="da-DK"/>
        </w:rPr>
        <w:t xml:space="preserve">s </w:t>
      </w:r>
      <w:r w:rsidR="00627592" w:rsidRPr="00E17432">
        <w:rPr>
          <w:lang w:val="da-DK"/>
        </w:rPr>
        <w:t>ud fra</w:t>
      </w:r>
      <w:r w:rsidRPr="00E17432">
        <w:rPr>
          <w:lang w:val="da-DK"/>
        </w:rPr>
        <w:t xml:space="preserve"> projek</w:t>
      </w:r>
      <w:r w:rsidR="00627592" w:rsidRPr="00E17432">
        <w:rPr>
          <w:lang w:val="da-DK"/>
        </w:rPr>
        <w:t xml:space="preserve">tledelse, økonomi, </w:t>
      </w:r>
      <w:r w:rsidRPr="00E17432">
        <w:rPr>
          <w:lang w:val="da-DK"/>
        </w:rPr>
        <w:t>administration, kommunikation</w:t>
      </w:r>
      <w:r w:rsidR="00627592" w:rsidRPr="00E17432">
        <w:rPr>
          <w:lang w:val="da-DK"/>
        </w:rPr>
        <w:t xml:space="preserve"> </w:t>
      </w:r>
      <w:r w:rsidRPr="00E17432">
        <w:rPr>
          <w:lang w:val="da-DK"/>
        </w:rPr>
        <w:t>o</w:t>
      </w:r>
      <w:r w:rsidR="00627592" w:rsidRPr="00E17432">
        <w:rPr>
          <w:lang w:val="da-DK"/>
        </w:rPr>
        <w:t xml:space="preserve">g </w:t>
      </w:r>
      <w:r w:rsidRPr="00E17432">
        <w:rPr>
          <w:lang w:val="da-DK"/>
        </w:rPr>
        <w:t>eventuelt andr</w:t>
      </w:r>
      <w:r w:rsidR="00627592" w:rsidRPr="00E17432">
        <w:rPr>
          <w:lang w:val="da-DK"/>
        </w:rPr>
        <w:t>e</w:t>
      </w:r>
      <w:r w:rsidRPr="00E17432">
        <w:rPr>
          <w:lang w:val="da-DK"/>
        </w:rPr>
        <w:t xml:space="preserve"> funktioner som intern</w:t>
      </w:r>
      <w:r w:rsidR="00627592" w:rsidRPr="00E17432">
        <w:rPr>
          <w:lang w:val="da-DK"/>
        </w:rPr>
        <w:t xml:space="preserve"> </w:t>
      </w:r>
      <w:r w:rsidRPr="00E17432">
        <w:rPr>
          <w:lang w:val="da-DK"/>
        </w:rPr>
        <w:t>/</w:t>
      </w:r>
      <w:r w:rsidR="00627592" w:rsidRPr="00E17432">
        <w:rPr>
          <w:lang w:val="da-DK"/>
        </w:rPr>
        <w:t xml:space="preserve"> </w:t>
      </w:r>
      <w:r w:rsidRPr="00E17432">
        <w:rPr>
          <w:lang w:val="da-DK"/>
        </w:rPr>
        <w:t>e</w:t>
      </w:r>
      <w:r w:rsidR="00627592" w:rsidRPr="00E17432">
        <w:rPr>
          <w:lang w:val="da-DK"/>
        </w:rPr>
        <w:t>ks</w:t>
      </w:r>
      <w:r w:rsidRPr="00E17432">
        <w:rPr>
          <w:lang w:val="da-DK"/>
        </w:rPr>
        <w:t xml:space="preserve">tern </w:t>
      </w:r>
      <w:r w:rsidR="00627592" w:rsidRPr="00E17432">
        <w:rPr>
          <w:lang w:val="da-DK"/>
        </w:rPr>
        <w:t>evaluering</w:t>
      </w:r>
      <w:r w:rsidRPr="00E17432">
        <w:rPr>
          <w:lang w:val="da-DK"/>
        </w:rPr>
        <w:t xml:space="preserve">. </w:t>
      </w:r>
      <w:r w:rsidR="00627592" w:rsidRPr="00E17432">
        <w:rPr>
          <w:lang w:val="da-DK"/>
        </w:rPr>
        <w:t xml:space="preserve">Angiv </w:t>
      </w:r>
      <w:r w:rsidRPr="00E17432">
        <w:rPr>
          <w:lang w:val="da-DK"/>
        </w:rPr>
        <w:t>om re</w:t>
      </w:r>
      <w:r w:rsidR="00627592" w:rsidRPr="00E17432">
        <w:rPr>
          <w:lang w:val="da-DK"/>
        </w:rPr>
        <w:t xml:space="preserve">ssourcerne allerede findes i organisationen, </w:t>
      </w:r>
      <w:r w:rsidRPr="00E17432">
        <w:rPr>
          <w:lang w:val="da-DK"/>
        </w:rPr>
        <w:t xml:space="preserve">eller </w:t>
      </w:r>
      <w:r w:rsidR="00C44EC7" w:rsidRPr="00E17432">
        <w:rPr>
          <w:lang w:val="da-DK"/>
        </w:rPr>
        <w:t xml:space="preserve">om </w:t>
      </w:r>
      <w:r w:rsidR="00627592" w:rsidRPr="00E17432">
        <w:rPr>
          <w:lang w:val="da-DK"/>
        </w:rPr>
        <w:t>I har behov for at ansætte</w:t>
      </w:r>
      <w:r w:rsidRPr="00E17432">
        <w:rPr>
          <w:lang w:val="da-DK"/>
        </w:rPr>
        <w:t xml:space="preserve"> o</w:t>
      </w:r>
      <w:r w:rsidR="00627592" w:rsidRPr="00E17432">
        <w:rPr>
          <w:lang w:val="da-DK"/>
        </w:rPr>
        <w:t>g</w:t>
      </w:r>
      <w:r w:rsidR="00C44EC7" w:rsidRPr="00E17432">
        <w:rPr>
          <w:lang w:val="da-DK"/>
        </w:rPr>
        <w:t xml:space="preserve"> </w:t>
      </w:r>
      <w:r w:rsidRPr="00E17432">
        <w:rPr>
          <w:lang w:val="da-DK"/>
        </w:rPr>
        <w:t>/</w:t>
      </w:r>
      <w:r w:rsidR="00C44EC7" w:rsidRPr="00E17432">
        <w:rPr>
          <w:lang w:val="da-DK"/>
        </w:rPr>
        <w:t xml:space="preserve"> </w:t>
      </w:r>
      <w:r w:rsidRPr="00E17432">
        <w:rPr>
          <w:lang w:val="da-DK"/>
        </w:rPr>
        <w:t xml:space="preserve">eller </w:t>
      </w:r>
      <w:r w:rsidR="00C44EC7" w:rsidRPr="00E17432">
        <w:rPr>
          <w:lang w:val="da-DK"/>
        </w:rPr>
        <w:t xml:space="preserve">tilknytte </w:t>
      </w:r>
      <w:r w:rsidR="00627592" w:rsidRPr="00E17432">
        <w:rPr>
          <w:lang w:val="da-DK"/>
        </w:rPr>
        <w:t>en konsulent.</w:t>
      </w:r>
    </w:p>
    <w:p w14:paraId="49C0937C" w14:textId="5CFC81C1" w:rsidR="00B16557" w:rsidRPr="00E17432" w:rsidRDefault="00C44EC7" w:rsidP="00E17432">
      <w:pPr>
        <w:pStyle w:val="Liststycke"/>
        <w:numPr>
          <w:ilvl w:val="0"/>
          <w:numId w:val="32"/>
        </w:numPr>
        <w:rPr>
          <w:lang w:val="da-DK"/>
        </w:rPr>
      </w:pPr>
      <w:r w:rsidRPr="00E17432">
        <w:rPr>
          <w:lang w:val="da-DK"/>
        </w:rPr>
        <w:t xml:space="preserve">Hvis der </w:t>
      </w:r>
      <w:r w:rsidR="00627592" w:rsidRPr="00E17432">
        <w:rPr>
          <w:lang w:val="da-DK"/>
        </w:rPr>
        <w:t>skal foretages indkøb / udlicitering under projektets gennemførelse, bedes I beskrive hvilke kompetencer / ressourcer projektet har for at gøre dette.</w:t>
      </w:r>
    </w:p>
    <w:p w14:paraId="7BE6E8C4" w14:textId="625983D6" w:rsidR="00B16557" w:rsidRPr="00E17432" w:rsidRDefault="00B16557" w:rsidP="00E17432">
      <w:pPr>
        <w:pStyle w:val="Liststycke"/>
        <w:numPr>
          <w:ilvl w:val="0"/>
          <w:numId w:val="32"/>
        </w:numPr>
        <w:rPr>
          <w:lang w:val="da-DK"/>
        </w:rPr>
      </w:pPr>
      <w:r w:rsidRPr="00E17432">
        <w:rPr>
          <w:lang w:val="da-DK"/>
        </w:rPr>
        <w:t>H</w:t>
      </w:r>
      <w:r w:rsidR="00C44EC7" w:rsidRPr="00E17432">
        <w:rPr>
          <w:lang w:val="da-DK"/>
        </w:rPr>
        <w:t>vordan arbejdet skal tilrettelægges for at sikre at målet med projektet nås og hvordan gennemførelsen af projektet koordineres så partnerne får nytte af hinanden.</w:t>
      </w:r>
    </w:p>
    <w:p w14:paraId="647C968B" w14:textId="5F0ADF1F" w:rsidR="00B16557" w:rsidRPr="00E17432" w:rsidRDefault="00C44EC7" w:rsidP="00E17432">
      <w:pPr>
        <w:pStyle w:val="Liststycke"/>
        <w:numPr>
          <w:ilvl w:val="0"/>
          <w:numId w:val="32"/>
        </w:numPr>
        <w:rPr>
          <w:lang w:val="da-DK"/>
        </w:rPr>
      </w:pPr>
      <w:r w:rsidRPr="00E17432">
        <w:rPr>
          <w:lang w:val="da-DK"/>
        </w:rPr>
        <w:t xml:space="preserve">Hvis I anvender en </w:t>
      </w:r>
      <w:r w:rsidR="00B16557" w:rsidRPr="00E17432">
        <w:rPr>
          <w:lang w:val="da-DK"/>
        </w:rPr>
        <w:t>projektstyr</w:t>
      </w:r>
      <w:r w:rsidRPr="00E17432">
        <w:rPr>
          <w:lang w:val="da-DK"/>
        </w:rPr>
        <w:t>ing</w:t>
      </w:r>
      <w:r w:rsidR="00B16557" w:rsidRPr="00E17432">
        <w:rPr>
          <w:lang w:val="da-DK"/>
        </w:rPr>
        <w:t>model, i så fal</w:t>
      </w:r>
      <w:r w:rsidRPr="00E17432">
        <w:rPr>
          <w:lang w:val="da-DK"/>
        </w:rPr>
        <w:t>d</w:t>
      </w:r>
      <w:r w:rsidR="00B16557" w:rsidRPr="00E17432">
        <w:rPr>
          <w:lang w:val="da-DK"/>
        </w:rPr>
        <w:t xml:space="preserve"> </w:t>
      </w:r>
      <w:r w:rsidRPr="00E17432">
        <w:rPr>
          <w:lang w:val="da-DK"/>
        </w:rPr>
        <w:t>h</w:t>
      </w:r>
      <w:r w:rsidR="00B16557" w:rsidRPr="00E17432">
        <w:rPr>
          <w:lang w:val="da-DK"/>
        </w:rPr>
        <w:t xml:space="preserve">vilken? </w:t>
      </w:r>
    </w:p>
    <w:p w14:paraId="4EE73240" w14:textId="6BED6135" w:rsidR="00B16557" w:rsidRPr="00E17432" w:rsidRDefault="00B16557" w:rsidP="00E17432">
      <w:pPr>
        <w:pStyle w:val="Liststycke"/>
        <w:numPr>
          <w:ilvl w:val="0"/>
          <w:numId w:val="32"/>
        </w:numPr>
        <w:rPr>
          <w:lang w:val="da-DK"/>
        </w:rPr>
      </w:pPr>
      <w:r w:rsidRPr="00E17432">
        <w:rPr>
          <w:lang w:val="da-DK"/>
        </w:rPr>
        <w:t>H</w:t>
      </w:r>
      <w:r w:rsidR="00C44EC7" w:rsidRPr="00E17432">
        <w:rPr>
          <w:lang w:val="da-DK"/>
        </w:rPr>
        <w:t xml:space="preserve">vordan en eventuel </w:t>
      </w:r>
      <w:r w:rsidRPr="00E17432">
        <w:rPr>
          <w:lang w:val="da-DK"/>
        </w:rPr>
        <w:t>styr</w:t>
      </w:r>
      <w:r w:rsidR="00C44EC7" w:rsidRPr="00E17432">
        <w:rPr>
          <w:lang w:val="da-DK"/>
        </w:rPr>
        <w:t>e</w:t>
      </w:r>
      <w:r w:rsidRPr="00E17432">
        <w:rPr>
          <w:lang w:val="da-DK"/>
        </w:rPr>
        <w:t>grup</w:t>
      </w:r>
      <w:r w:rsidR="00C44EC7" w:rsidRPr="00E17432">
        <w:rPr>
          <w:lang w:val="da-DK"/>
        </w:rPr>
        <w:t>pe</w:t>
      </w:r>
      <w:r w:rsidRPr="00E17432">
        <w:rPr>
          <w:lang w:val="da-DK"/>
        </w:rPr>
        <w:t xml:space="preserve"> </w:t>
      </w:r>
      <w:r w:rsidR="00C44EC7" w:rsidRPr="00E17432">
        <w:rPr>
          <w:lang w:val="da-DK"/>
        </w:rPr>
        <w:t>og</w:t>
      </w:r>
      <w:r w:rsidRPr="00E17432">
        <w:rPr>
          <w:lang w:val="da-DK"/>
        </w:rPr>
        <w:t xml:space="preserve"> referen</w:t>
      </w:r>
      <w:r w:rsidR="00C44EC7" w:rsidRPr="00E17432">
        <w:rPr>
          <w:lang w:val="da-DK"/>
        </w:rPr>
        <w:t>ce</w:t>
      </w:r>
      <w:r w:rsidRPr="00E17432">
        <w:rPr>
          <w:lang w:val="da-DK"/>
        </w:rPr>
        <w:t>grupp</w:t>
      </w:r>
      <w:r w:rsidR="00C44EC7" w:rsidRPr="00E17432">
        <w:rPr>
          <w:lang w:val="da-DK"/>
        </w:rPr>
        <w:t>e</w:t>
      </w:r>
      <w:r w:rsidRPr="00E17432">
        <w:rPr>
          <w:lang w:val="da-DK"/>
        </w:rPr>
        <w:t xml:space="preserve"> ser u</w:t>
      </w:r>
      <w:r w:rsidR="00C44EC7" w:rsidRPr="00E17432">
        <w:rPr>
          <w:lang w:val="da-DK"/>
        </w:rPr>
        <w:t>d</w:t>
      </w:r>
      <w:r w:rsidRPr="00E17432">
        <w:rPr>
          <w:lang w:val="da-DK"/>
        </w:rPr>
        <w:t>.</w:t>
      </w:r>
    </w:p>
    <w:p w14:paraId="31DFB348" w14:textId="540E4B1F" w:rsidR="00B16557" w:rsidRPr="0052273C" w:rsidRDefault="00B16557" w:rsidP="00B16557">
      <w:pPr>
        <w:pStyle w:val="Rubrik3"/>
        <w:rPr>
          <w:lang w:val="da-DK"/>
        </w:rPr>
      </w:pPr>
      <w:r w:rsidRPr="00C44EC7">
        <w:rPr>
          <w:lang w:val="da-DK"/>
        </w:rPr>
        <w:t>H</w:t>
      </w:r>
      <w:r w:rsidR="00C44EC7" w:rsidRPr="00C44EC7">
        <w:rPr>
          <w:lang w:val="da-DK"/>
        </w:rPr>
        <w:t xml:space="preserve">vordan vil I </w:t>
      </w:r>
      <w:r w:rsidR="009F22D3">
        <w:rPr>
          <w:lang w:val="da-DK"/>
        </w:rPr>
        <w:t>a</w:t>
      </w:r>
      <w:r w:rsidRPr="00C44EC7">
        <w:rPr>
          <w:lang w:val="da-DK"/>
        </w:rPr>
        <w:t>rbe</w:t>
      </w:r>
      <w:r w:rsidR="00C44EC7" w:rsidRPr="00C44EC7">
        <w:rPr>
          <w:lang w:val="da-DK"/>
        </w:rPr>
        <w:t xml:space="preserve">jde </w:t>
      </w:r>
      <w:r w:rsidRPr="00C44EC7">
        <w:rPr>
          <w:lang w:val="da-DK"/>
        </w:rPr>
        <w:t xml:space="preserve">med kommunikation i projektet? </w:t>
      </w:r>
      <w:r w:rsidRPr="0052273C">
        <w:rPr>
          <w:lang w:val="da-DK"/>
        </w:rPr>
        <w:t>(2000 te</w:t>
      </w:r>
      <w:r w:rsidR="00C44EC7" w:rsidRPr="0052273C">
        <w:rPr>
          <w:lang w:val="da-DK"/>
        </w:rPr>
        <w:t>gn</w:t>
      </w:r>
      <w:r w:rsidRPr="0052273C">
        <w:rPr>
          <w:lang w:val="da-DK"/>
        </w:rPr>
        <w:t>)</w:t>
      </w:r>
    </w:p>
    <w:p w14:paraId="13F62643" w14:textId="1903D39E" w:rsidR="00B16557" w:rsidRPr="0052273C" w:rsidRDefault="00FE277B" w:rsidP="00B16557">
      <w:pPr>
        <w:rPr>
          <w:lang w:val="da-DK"/>
        </w:rPr>
      </w:pPr>
      <w:r w:rsidRPr="00C44EC7">
        <w:rPr>
          <w:lang w:val="da-DK"/>
        </w:rPr>
        <w:t>Beskriv h</w:t>
      </w:r>
      <w:r w:rsidR="00C44EC7" w:rsidRPr="00C44EC7">
        <w:rPr>
          <w:lang w:val="da-DK"/>
        </w:rPr>
        <w:t xml:space="preserve">vorledes Jeres </w:t>
      </w:r>
      <w:r w:rsidRPr="00C44EC7">
        <w:rPr>
          <w:lang w:val="da-DK"/>
        </w:rPr>
        <w:t>kommunikationsarbe</w:t>
      </w:r>
      <w:r w:rsidR="00C44EC7" w:rsidRPr="00C44EC7">
        <w:rPr>
          <w:lang w:val="da-DK"/>
        </w:rPr>
        <w:t>jde</w:t>
      </w:r>
      <w:r w:rsidRPr="00C44EC7">
        <w:rPr>
          <w:lang w:val="da-DK"/>
        </w:rPr>
        <w:t xml:space="preserve"> bidra</w:t>
      </w:r>
      <w:r w:rsidR="00C44EC7" w:rsidRPr="00C44EC7">
        <w:rPr>
          <w:lang w:val="da-DK"/>
        </w:rPr>
        <w:t>ge</w:t>
      </w:r>
      <w:r w:rsidRPr="00C44EC7">
        <w:rPr>
          <w:lang w:val="da-DK"/>
        </w:rPr>
        <w:t xml:space="preserve">r til at nå projektets mål. </w:t>
      </w:r>
      <w:r w:rsidRPr="009F22D3">
        <w:rPr>
          <w:lang w:val="da-DK"/>
        </w:rPr>
        <w:t>Beskriv o</w:t>
      </w:r>
      <w:r w:rsidR="009F22D3" w:rsidRPr="009F22D3">
        <w:rPr>
          <w:lang w:val="da-DK"/>
        </w:rPr>
        <w:t>g</w:t>
      </w:r>
      <w:r w:rsidRPr="009F22D3">
        <w:rPr>
          <w:lang w:val="da-DK"/>
        </w:rPr>
        <w:t>så de v</w:t>
      </w:r>
      <w:r w:rsidR="009F22D3" w:rsidRPr="009F22D3">
        <w:rPr>
          <w:lang w:val="da-DK"/>
        </w:rPr>
        <w:t>ærktøj</w:t>
      </w:r>
      <w:r w:rsidRPr="009F22D3">
        <w:rPr>
          <w:lang w:val="da-DK"/>
        </w:rPr>
        <w:t>, kanaler o</w:t>
      </w:r>
      <w:r w:rsidR="009F22D3" w:rsidRPr="009F22D3">
        <w:rPr>
          <w:lang w:val="da-DK"/>
        </w:rPr>
        <w:t>g</w:t>
      </w:r>
      <w:r w:rsidRPr="009F22D3">
        <w:rPr>
          <w:lang w:val="da-DK"/>
        </w:rPr>
        <w:t xml:space="preserve"> metoder </w:t>
      </w:r>
      <w:r w:rsidR="009F22D3" w:rsidRPr="009F22D3">
        <w:rPr>
          <w:lang w:val="da-DK"/>
        </w:rPr>
        <w:t>I planlæ</w:t>
      </w:r>
      <w:r w:rsidR="009F22D3">
        <w:rPr>
          <w:lang w:val="da-DK"/>
        </w:rPr>
        <w:t xml:space="preserve">gger </w:t>
      </w:r>
      <w:r w:rsidRPr="009F22D3">
        <w:rPr>
          <w:lang w:val="da-DK"/>
        </w:rPr>
        <w:t>at anv</w:t>
      </w:r>
      <w:r w:rsidR="009F22D3">
        <w:rPr>
          <w:lang w:val="da-DK"/>
        </w:rPr>
        <w:t>e</w:t>
      </w:r>
      <w:r w:rsidRPr="009F22D3">
        <w:rPr>
          <w:lang w:val="da-DK"/>
        </w:rPr>
        <w:t>nd</w:t>
      </w:r>
      <w:r w:rsidR="009F22D3">
        <w:rPr>
          <w:lang w:val="da-DK"/>
        </w:rPr>
        <w:t>e</w:t>
      </w:r>
      <w:r w:rsidRPr="009F22D3">
        <w:rPr>
          <w:lang w:val="da-DK"/>
        </w:rPr>
        <w:t xml:space="preserve"> i </w:t>
      </w:r>
      <w:r w:rsidR="009F22D3">
        <w:rPr>
          <w:lang w:val="da-DK"/>
        </w:rPr>
        <w:t xml:space="preserve">Jeres </w:t>
      </w:r>
      <w:r w:rsidRPr="009F22D3">
        <w:rPr>
          <w:lang w:val="da-DK"/>
        </w:rPr>
        <w:t xml:space="preserve">kommunikation. </w:t>
      </w:r>
      <w:r w:rsidRPr="0052273C">
        <w:rPr>
          <w:lang w:val="da-DK"/>
        </w:rPr>
        <w:t>All</w:t>
      </w:r>
      <w:r w:rsidR="009F22D3" w:rsidRPr="0052273C">
        <w:rPr>
          <w:lang w:val="da-DK"/>
        </w:rPr>
        <w:t>e</w:t>
      </w:r>
      <w:r w:rsidRPr="0052273C">
        <w:rPr>
          <w:lang w:val="da-DK"/>
        </w:rPr>
        <w:t xml:space="preserve"> projekt</w:t>
      </w:r>
      <w:r w:rsidR="009F22D3" w:rsidRPr="0052273C">
        <w:rPr>
          <w:lang w:val="da-DK"/>
        </w:rPr>
        <w:t>er</w:t>
      </w:r>
      <w:r w:rsidRPr="0052273C">
        <w:rPr>
          <w:lang w:val="da-DK"/>
        </w:rPr>
        <w:t xml:space="preserve"> </w:t>
      </w:r>
      <w:r w:rsidR="009F22D3" w:rsidRPr="0052273C">
        <w:rPr>
          <w:lang w:val="da-DK"/>
        </w:rPr>
        <w:t xml:space="preserve">skal have en ansvarlig </w:t>
      </w:r>
      <w:r w:rsidRPr="0052273C">
        <w:rPr>
          <w:lang w:val="da-DK"/>
        </w:rPr>
        <w:t>kommunikat</w:t>
      </w:r>
      <w:r w:rsidR="009F22D3" w:rsidRPr="0052273C">
        <w:rPr>
          <w:lang w:val="da-DK"/>
        </w:rPr>
        <w:t>ø</w:t>
      </w:r>
      <w:r w:rsidRPr="0052273C">
        <w:rPr>
          <w:lang w:val="da-DK"/>
        </w:rPr>
        <w:t>r.</w:t>
      </w:r>
    </w:p>
    <w:p w14:paraId="1E065AB9" w14:textId="77777777" w:rsidR="00FE277B" w:rsidRPr="0052273C" w:rsidRDefault="00FE277B" w:rsidP="00B16557">
      <w:pPr>
        <w:rPr>
          <w:lang w:val="da-DK"/>
        </w:rPr>
      </w:pPr>
    </w:p>
    <w:p w14:paraId="3753F4E7" w14:textId="5F2EC9E6" w:rsidR="00FE277B" w:rsidRPr="009F22D3" w:rsidRDefault="00FE277B" w:rsidP="00FE277B">
      <w:pPr>
        <w:rPr>
          <w:lang w:val="da-DK"/>
        </w:rPr>
      </w:pPr>
      <w:r w:rsidRPr="009F22D3">
        <w:rPr>
          <w:lang w:val="da-DK"/>
        </w:rPr>
        <w:t>N</w:t>
      </w:r>
      <w:r w:rsidR="009F22D3" w:rsidRPr="009F22D3">
        <w:rPr>
          <w:lang w:val="da-DK"/>
        </w:rPr>
        <w:t xml:space="preserve">år I har </w:t>
      </w:r>
      <w:r w:rsidRPr="009F22D3">
        <w:rPr>
          <w:lang w:val="da-DK"/>
        </w:rPr>
        <w:t>start</w:t>
      </w:r>
      <w:r w:rsidR="009F22D3" w:rsidRPr="009F22D3">
        <w:rPr>
          <w:lang w:val="da-DK"/>
        </w:rPr>
        <w:t>et</w:t>
      </w:r>
      <w:r w:rsidRPr="009F22D3">
        <w:rPr>
          <w:lang w:val="da-DK"/>
        </w:rPr>
        <w:t xml:space="preserve"> projektet </w:t>
      </w:r>
      <w:r w:rsidR="009F22D3" w:rsidRPr="009F22D3">
        <w:rPr>
          <w:lang w:val="da-DK"/>
        </w:rPr>
        <w:t xml:space="preserve">skal I også udarbejde </w:t>
      </w:r>
      <w:r w:rsidR="009F22D3" w:rsidRPr="0014726D">
        <w:rPr>
          <w:lang w:val="da-DK"/>
        </w:rPr>
        <w:t xml:space="preserve">en </w:t>
      </w:r>
      <w:r w:rsidRPr="0014726D">
        <w:rPr>
          <w:lang w:val="da-DK"/>
        </w:rPr>
        <w:t>kommunikations</w:t>
      </w:r>
      <w:r w:rsidR="00160DAC" w:rsidRPr="0014726D">
        <w:rPr>
          <w:lang w:val="da-DK"/>
        </w:rPr>
        <w:t>strategi</w:t>
      </w:r>
      <w:r w:rsidRPr="0014726D">
        <w:rPr>
          <w:lang w:val="da-DK"/>
        </w:rPr>
        <w:t>.</w:t>
      </w:r>
      <w:r w:rsidRPr="009F22D3">
        <w:rPr>
          <w:lang w:val="da-DK"/>
        </w:rPr>
        <w:t xml:space="preserve"> </w:t>
      </w:r>
    </w:p>
    <w:p w14:paraId="2AE71132" w14:textId="77777777" w:rsidR="00FE277B" w:rsidRPr="009F22D3" w:rsidRDefault="00FE277B" w:rsidP="00FE277B">
      <w:pPr>
        <w:rPr>
          <w:lang w:val="da-DK"/>
        </w:rPr>
      </w:pPr>
    </w:p>
    <w:p w14:paraId="6360E4D4" w14:textId="6C2DA1E7" w:rsidR="00FE277B" w:rsidRPr="009F22D3" w:rsidRDefault="00FE277B" w:rsidP="00FE277B">
      <w:pPr>
        <w:rPr>
          <w:lang w:val="da-DK"/>
        </w:rPr>
      </w:pPr>
      <w:r w:rsidRPr="009F22D3">
        <w:rPr>
          <w:lang w:val="da-DK"/>
        </w:rPr>
        <w:t>Projekt</w:t>
      </w:r>
      <w:r w:rsidR="009F22D3" w:rsidRPr="009F22D3">
        <w:rPr>
          <w:lang w:val="da-DK"/>
        </w:rPr>
        <w:t>er</w:t>
      </w:r>
      <w:r w:rsidRPr="009F22D3">
        <w:rPr>
          <w:lang w:val="da-DK"/>
        </w:rPr>
        <w:t xml:space="preserve"> </w:t>
      </w:r>
      <w:r w:rsidR="009F22D3" w:rsidRPr="009F22D3">
        <w:rPr>
          <w:lang w:val="da-DK"/>
        </w:rPr>
        <w:t xml:space="preserve">med et </w:t>
      </w:r>
      <w:r w:rsidRPr="009F22D3">
        <w:rPr>
          <w:lang w:val="da-DK"/>
        </w:rPr>
        <w:t xml:space="preserve">budget på </w:t>
      </w:r>
      <w:r w:rsidR="009F22D3" w:rsidRPr="009F22D3">
        <w:rPr>
          <w:lang w:val="da-DK"/>
        </w:rPr>
        <w:t xml:space="preserve">mere end </w:t>
      </w:r>
      <w:r w:rsidRPr="009F22D3">
        <w:rPr>
          <w:lang w:val="da-DK"/>
        </w:rPr>
        <w:t>5 mil</w:t>
      </w:r>
      <w:r w:rsidR="009F22D3" w:rsidRPr="009F22D3">
        <w:rPr>
          <w:lang w:val="da-DK"/>
        </w:rPr>
        <w:t>li</w:t>
      </w:r>
      <w:r w:rsidRPr="009F22D3">
        <w:rPr>
          <w:lang w:val="da-DK"/>
        </w:rPr>
        <w:t>oner EUR ska</w:t>
      </w:r>
      <w:r w:rsidR="009F22D3" w:rsidRPr="009F22D3">
        <w:rPr>
          <w:lang w:val="da-DK"/>
        </w:rPr>
        <w:t>l planlægge og</w:t>
      </w:r>
      <w:r w:rsidR="009F22D3">
        <w:rPr>
          <w:lang w:val="da-DK"/>
        </w:rPr>
        <w:t xml:space="preserve"> afsætte midler i budgettet til at afholde et </w:t>
      </w:r>
      <w:r w:rsidRPr="009F22D3">
        <w:rPr>
          <w:lang w:val="da-DK"/>
        </w:rPr>
        <w:t>informationsevent</w:t>
      </w:r>
      <w:r w:rsidR="009F22D3">
        <w:rPr>
          <w:lang w:val="da-DK"/>
        </w:rPr>
        <w:t xml:space="preserve">, hvor </w:t>
      </w:r>
      <w:r w:rsidRPr="009F22D3">
        <w:rPr>
          <w:lang w:val="da-DK"/>
        </w:rPr>
        <w:t>f</w:t>
      </w:r>
      <w:r w:rsidR="009F22D3">
        <w:rPr>
          <w:lang w:val="da-DK"/>
        </w:rPr>
        <w:t>o</w:t>
      </w:r>
      <w:r w:rsidRPr="009F22D3">
        <w:rPr>
          <w:lang w:val="da-DK"/>
        </w:rPr>
        <w:t>rvalt</w:t>
      </w:r>
      <w:r w:rsidR="008B1A31">
        <w:rPr>
          <w:lang w:val="da-DK"/>
        </w:rPr>
        <w:t>e</w:t>
      </w:r>
      <w:r w:rsidRPr="009F22D3">
        <w:rPr>
          <w:lang w:val="da-DK"/>
        </w:rPr>
        <w:t>nde myndighet o</w:t>
      </w:r>
      <w:r w:rsidR="008B1A31">
        <w:rPr>
          <w:lang w:val="da-DK"/>
        </w:rPr>
        <w:t>g</w:t>
      </w:r>
      <w:r w:rsidRPr="009F22D3">
        <w:rPr>
          <w:lang w:val="da-DK"/>
        </w:rPr>
        <w:t xml:space="preserve"> </w:t>
      </w:r>
      <w:r w:rsidR="009F22D3">
        <w:rPr>
          <w:lang w:val="da-DK"/>
        </w:rPr>
        <w:t>Europa-K</w:t>
      </w:r>
      <w:r w:rsidRPr="009F22D3">
        <w:rPr>
          <w:lang w:val="da-DK"/>
        </w:rPr>
        <w:t>ommissionen ska</w:t>
      </w:r>
      <w:r w:rsidR="009F22D3">
        <w:rPr>
          <w:lang w:val="da-DK"/>
        </w:rPr>
        <w:t>l</w:t>
      </w:r>
      <w:r w:rsidRPr="009F22D3">
        <w:rPr>
          <w:lang w:val="da-DK"/>
        </w:rPr>
        <w:t xml:space="preserve"> involver</w:t>
      </w:r>
      <w:r w:rsidR="009F22D3">
        <w:rPr>
          <w:lang w:val="da-DK"/>
        </w:rPr>
        <w:t>e</w:t>
      </w:r>
      <w:r w:rsidRPr="009F22D3">
        <w:rPr>
          <w:lang w:val="da-DK"/>
        </w:rPr>
        <w:t>s.</w:t>
      </w:r>
    </w:p>
    <w:p w14:paraId="4E38735E" w14:textId="0431C11D" w:rsidR="00FE277B" w:rsidRPr="0052273C" w:rsidRDefault="00FE277B" w:rsidP="00FE277B">
      <w:pPr>
        <w:pStyle w:val="Rubrik3"/>
        <w:rPr>
          <w:lang w:val="da-DK"/>
        </w:rPr>
      </w:pPr>
      <w:r w:rsidRPr="009F22D3">
        <w:rPr>
          <w:lang w:val="da-DK"/>
        </w:rPr>
        <w:t>H</w:t>
      </w:r>
      <w:r w:rsidR="009F22D3" w:rsidRPr="009F22D3">
        <w:rPr>
          <w:lang w:val="da-DK"/>
        </w:rPr>
        <w:t xml:space="preserve">vordan vil I arbejde med evaluering og læring i </w:t>
      </w:r>
      <w:r w:rsidRPr="009F22D3">
        <w:rPr>
          <w:lang w:val="da-DK"/>
        </w:rPr>
        <w:t>projektet?</w:t>
      </w:r>
      <w:r w:rsidR="006D7DA4" w:rsidRPr="009F22D3">
        <w:rPr>
          <w:lang w:val="da-DK"/>
        </w:rPr>
        <w:t xml:space="preserve"> </w:t>
      </w:r>
      <w:r w:rsidR="006D7DA4" w:rsidRPr="0052273C">
        <w:rPr>
          <w:lang w:val="da-DK"/>
        </w:rPr>
        <w:t>(2000 te</w:t>
      </w:r>
      <w:r w:rsidR="009F22D3" w:rsidRPr="0052273C">
        <w:rPr>
          <w:lang w:val="da-DK"/>
        </w:rPr>
        <w:t>gn</w:t>
      </w:r>
      <w:r w:rsidR="006D7DA4" w:rsidRPr="0052273C">
        <w:rPr>
          <w:lang w:val="da-DK"/>
        </w:rPr>
        <w:t>)</w:t>
      </w:r>
    </w:p>
    <w:p w14:paraId="325730B5" w14:textId="5683E61A" w:rsidR="006D7DA4" w:rsidRPr="00C25540" w:rsidRDefault="006D7DA4" w:rsidP="006D7DA4">
      <w:pPr>
        <w:rPr>
          <w:lang w:val="da-DK"/>
        </w:rPr>
      </w:pPr>
      <w:r w:rsidRPr="009F22D3">
        <w:rPr>
          <w:lang w:val="da-DK"/>
        </w:rPr>
        <w:t>Projektet ska</w:t>
      </w:r>
      <w:r w:rsidR="009F22D3" w:rsidRPr="009F22D3">
        <w:rPr>
          <w:lang w:val="da-DK"/>
        </w:rPr>
        <w:t>l</w:t>
      </w:r>
      <w:r w:rsidRPr="009F22D3">
        <w:rPr>
          <w:lang w:val="da-DK"/>
        </w:rPr>
        <w:t xml:space="preserve"> l</w:t>
      </w:r>
      <w:r w:rsidR="009F22D3" w:rsidRPr="009F22D3">
        <w:rPr>
          <w:lang w:val="da-DK"/>
        </w:rPr>
        <w:t xml:space="preserve">øbende indlevere fælles statusrapporter </w:t>
      </w:r>
      <w:r w:rsidRPr="009F22D3">
        <w:rPr>
          <w:lang w:val="da-DK"/>
        </w:rPr>
        <w:t>om projektets gen</w:t>
      </w:r>
      <w:r w:rsidR="009F22D3">
        <w:rPr>
          <w:lang w:val="da-DK"/>
        </w:rPr>
        <w:t>nemførelse</w:t>
      </w:r>
      <w:r w:rsidRPr="009F22D3">
        <w:rPr>
          <w:lang w:val="da-DK"/>
        </w:rPr>
        <w:t xml:space="preserve">. </w:t>
      </w:r>
      <w:r w:rsidRPr="00C25540">
        <w:rPr>
          <w:lang w:val="da-DK"/>
        </w:rPr>
        <w:t>Beskriv h</w:t>
      </w:r>
      <w:r w:rsidR="00C25540" w:rsidRPr="00C25540">
        <w:rPr>
          <w:lang w:val="da-DK"/>
        </w:rPr>
        <w:t xml:space="preserve">vordan I, udover disse statusrapporter, vil arbejde med evaluering og læring i </w:t>
      </w:r>
      <w:r w:rsidR="00C25540">
        <w:rPr>
          <w:lang w:val="da-DK"/>
        </w:rPr>
        <w:t>projektet.</w:t>
      </w:r>
    </w:p>
    <w:p w14:paraId="49CED6DA" w14:textId="18E6C229" w:rsidR="006D7DA4" w:rsidRPr="00C25540" w:rsidRDefault="00C25540" w:rsidP="006D7DA4">
      <w:pPr>
        <w:pStyle w:val="Rubrik3"/>
        <w:rPr>
          <w:lang w:val="da-DK"/>
        </w:rPr>
      </w:pPr>
      <w:r w:rsidRPr="00C25540">
        <w:rPr>
          <w:lang w:val="da-DK"/>
        </w:rPr>
        <w:lastRenderedPageBreak/>
        <w:t>Skal I have ekstern evaluering</w:t>
      </w:r>
      <w:r w:rsidR="006D7DA4" w:rsidRPr="00C25540">
        <w:rPr>
          <w:lang w:val="da-DK"/>
        </w:rPr>
        <w:t>?</w:t>
      </w:r>
    </w:p>
    <w:p w14:paraId="25796FB6" w14:textId="064057CC" w:rsidR="00895A27" w:rsidRPr="00C25540" w:rsidRDefault="00C25540" w:rsidP="006D7DA4">
      <w:pPr>
        <w:rPr>
          <w:lang w:val="da-DK"/>
        </w:rPr>
      </w:pPr>
      <w:r w:rsidRPr="00C25540">
        <w:rPr>
          <w:lang w:val="da-DK"/>
        </w:rPr>
        <w:t xml:space="preserve">Hvis det totale budget for </w:t>
      </w:r>
      <w:r w:rsidR="00895A27" w:rsidRPr="00C25540">
        <w:rPr>
          <w:lang w:val="da-DK"/>
        </w:rPr>
        <w:t>projektet</w:t>
      </w:r>
      <w:r w:rsidRPr="00C25540">
        <w:rPr>
          <w:lang w:val="da-DK"/>
        </w:rPr>
        <w:t xml:space="preserve"> er mere end </w:t>
      </w:r>
      <w:r w:rsidR="00895A27" w:rsidRPr="00C25540">
        <w:rPr>
          <w:lang w:val="da-DK"/>
        </w:rPr>
        <w:t>4 mil</w:t>
      </w:r>
      <w:r>
        <w:rPr>
          <w:lang w:val="da-DK"/>
        </w:rPr>
        <w:t>li</w:t>
      </w:r>
      <w:r w:rsidR="00895A27" w:rsidRPr="00C25540">
        <w:rPr>
          <w:lang w:val="da-DK"/>
        </w:rPr>
        <w:t xml:space="preserve">oner EUR </w:t>
      </w:r>
      <w:r w:rsidRPr="00C25540">
        <w:rPr>
          <w:lang w:val="da-DK"/>
        </w:rPr>
        <w:t xml:space="preserve">er det et krav at I anvender ekstern evaluering og at I afsætter midler </w:t>
      </w:r>
      <w:r w:rsidR="00FC0637">
        <w:rPr>
          <w:lang w:val="da-DK"/>
        </w:rPr>
        <w:t xml:space="preserve">til dette </w:t>
      </w:r>
      <w:r>
        <w:rPr>
          <w:lang w:val="da-DK"/>
        </w:rPr>
        <w:t>i budgettet</w:t>
      </w:r>
      <w:r w:rsidRPr="00C25540">
        <w:rPr>
          <w:lang w:val="da-DK"/>
        </w:rPr>
        <w:t xml:space="preserve">. </w:t>
      </w:r>
      <w:r>
        <w:rPr>
          <w:lang w:val="da-DK"/>
        </w:rPr>
        <w:t xml:space="preserve">Såfremt det ønskes, kan </w:t>
      </w:r>
      <w:r w:rsidRPr="00C25540">
        <w:rPr>
          <w:lang w:val="da-DK"/>
        </w:rPr>
        <w:t xml:space="preserve">projekter med et totalt budget på mindre end </w:t>
      </w:r>
      <w:r w:rsidR="00895A27" w:rsidRPr="00C25540">
        <w:rPr>
          <w:lang w:val="da-DK"/>
        </w:rPr>
        <w:t>4 mil</w:t>
      </w:r>
      <w:r w:rsidRPr="00C25540">
        <w:rPr>
          <w:lang w:val="da-DK"/>
        </w:rPr>
        <w:t>li</w:t>
      </w:r>
      <w:r w:rsidR="00895A27" w:rsidRPr="00C25540">
        <w:rPr>
          <w:lang w:val="da-DK"/>
        </w:rPr>
        <w:t xml:space="preserve">oner EUR </w:t>
      </w:r>
      <w:r>
        <w:rPr>
          <w:lang w:val="da-DK"/>
        </w:rPr>
        <w:t xml:space="preserve">også </w:t>
      </w:r>
      <w:r w:rsidRPr="00C25540">
        <w:rPr>
          <w:lang w:val="da-DK"/>
        </w:rPr>
        <w:t>vælg</w:t>
      </w:r>
      <w:r>
        <w:rPr>
          <w:lang w:val="da-DK"/>
        </w:rPr>
        <w:t>e at anvende sig af en ekstern evaluering</w:t>
      </w:r>
      <w:r w:rsidR="001F362C">
        <w:rPr>
          <w:lang w:val="da-DK"/>
        </w:rPr>
        <w:t>.</w:t>
      </w:r>
    </w:p>
    <w:p w14:paraId="5A1C6907" w14:textId="6FC47A5C" w:rsidR="00895A27" w:rsidRDefault="00895A27" w:rsidP="00F10B16">
      <w:pPr>
        <w:pStyle w:val="Liststycke"/>
        <w:numPr>
          <w:ilvl w:val="0"/>
          <w:numId w:val="33"/>
        </w:numPr>
      </w:pPr>
      <w:r>
        <w:t>Ja</w:t>
      </w:r>
    </w:p>
    <w:p w14:paraId="21ABFC46" w14:textId="0A68AC40" w:rsidR="00895A27" w:rsidRDefault="00895A27" w:rsidP="00F10B16">
      <w:pPr>
        <w:pStyle w:val="Liststycke"/>
        <w:numPr>
          <w:ilvl w:val="0"/>
          <w:numId w:val="33"/>
        </w:numPr>
      </w:pPr>
      <w:r>
        <w:t>Nej</w:t>
      </w:r>
    </w:p>
    <w:p w14:paraId="3954A1C6" w14:textId="77777777" w:rsidR="001F362C" w:rsidRDefault="001F362C" w:rsidP="00E42F3F"/>
    <w:p w14:paraId="306771B7" w14:textId="3082B103" w:rsidR="00D04189" w:rsidRPr="001F362C" w:rsidRDefault="001F362C" w:rsidP="00E42F3F">
      <w:pPr>
        <w:rPr>
          <w:lang w:val="da-DK"/>
        </w:rPr>
      </w:pPr>
      <w:r w:rsidRPr="001F362C">
        <w:rPr>
          <w:lang w:val="da-DK"/>
        </w:rPr>
        <w:t>Hvis J</w:t>
      </w:r>
      <w:r w:rsidR="00895A27" w:rsidRPr="001F362C">
        <w:rPr>
          <w:lang w:val="da-DK"/>
        </w:rPr>
        <w:t xml:space="preserve">a, har </w:t>
      </w:r>
      <w:r w:rsidRPr="001F362C">
        <w:rPr>
          <w:lang w:val="da-DK"/>
        </w:rPr>
        <w:t>I afsat midler i budgettet til ekstern evaluering</w:t>
      </w:r>
      <w:r w:rsidR="00895A27" w:rsidRPr="001F362C">
        <w:rPr>
          <w:lang w:val="da-DK"/>
        </w:rPr>
        <w:t>?</w:t>
      </w:r>
    </w:p>
    <w:p w14:paraId="436FCAAB" w14:textId="77777777" w:rsidR="00160DAC" w:rsidRDefault="00160DAC" w:rsidP="00160DAC">
      <w:pPr>
        <w:pStyle w:val="Liststycke"/>
        <w:numPr>
          <w:ilvl w:val="0"/>
          <w:numId w:val="33"/>
        </w:numPr>
      </w:pPr>
      <w:r>
        <w:t>Ja</w:t>
      </w:r>
    </w:p>
    <w:p w14:paraId="32BEEC25" w14:textId="77777777" w:rsidR="00160DAC" w:rsidRDefault="00160DAC" w:rsidP="00160DAC">
      <w:pPr>
        <w:pStyle w:val="Liststycke"/>
        <w:numPr>
          <w:ilvl w:val="0"/>
          <w:numId w:val="33"/>
        </w:numPr>
      </w:pPr>
      <w:r>
        <w:t>Nej</w:t>
      </w:r>
    </w:p>
    <w:p w14:paraId="76602E17" w14:textId="77777777" w:rsidR="00ED62CA" w:rsidRPr="00AD24FF" w:rsidRDefault="00ED62CA" w:rsidP="00ED62CA">
      <w:pPr>
        <w:rPr>
          <w:lang w:val="da-DK"/>
        </w:rPr>
      </w:pPr>
    </w:p>
    <w:p w14:paraId="5B63E5A0" w14:textId="4FAC1464" w:rsidR="009D0529" w:rsidRPr="0052273C" w:rsidRDefault="009D0529" w:rsidP="009D0529">
      <w:pPr>
        <w:pStyle w:val="Rubrik2"/>
        <w:rPr>
          <w:lang w:val="da-DK"/>
        </w:rPr>
      </w:pPr>
      <w:r w:rsidRPr="0052273C">
        <w:rPr>
          <w:lang w:val="da-DK"/>
        </w:rPr>
        <w:t>Kapitel 9. Tid</w:t>
      </w:r>
      <w:r w:rsidR="00AD24FF" w:rsidRPr="0052273C">
        <w:rPr>
          <w:lang w:val="da-DK"/>
        </w:rPr>
        <w:t>s</w:t>
      </w:r>
      <w:r w:rsidRPr="0052273C">
        <w:rPr>
          <w:lang w:val="da-DK"/>
        </w:rPr>
        <w:t>- o</w:t>
      </w:r>
      <w:r w:rsidR="00FC0637">
        <w:rPr>
          <w:lang w:val="da-DK"/>
        </w:rPr>
        <w:t>g</w:t>
      </w:r>
      <w:r w:rsidRPr="0052273C">
        <w:rPr>
          <w:lang w:val="da-DK"/>
        </w:rPr>
        <w:t xml:space="preserve"> ak</w:t>
      </w:r>
      <w:r w:rsidR="006D3BA7" w:rsidRPr="0052273C">
        <w:rPr>
          <w:lang w:val="da-DK"/>
        </w:rPr>
        <w:t>tivitetsplan</w:t>
      </w:r>
    </w:p>
    <w:p w14:paraId="7DFB0ED7" w14:textId="445ECA5E" w:rsidR="006D3BA7" w:rsidRPr="00B73529" w:rsidRDefault="006D3BA7" w:rsidP="006D3BA7">
      <w:pPr>
        <w:rPr>
          <w:lang w:val="da-DK"/>
        </w:rPr>
      </w:pPr>
      <w:r w:rsidRPr="00B73529">
        <w:rPr>
          <w:lang w:val="da-DK"/>
        </w:rPr>
        <w:t>H</w:t>
      </w:r>
      <w:r w:rsidR="00AD24FF" w:rsidRPr="00B73529">
        <w:rPr>
          <w:lang w:val="da-DK"/>
        </w:rPr>
        <w:t>er</w:t>
      </w:r>
      <w:r w:rsidRPr="00B73529">
        <w:rPr>
          <w:lang w:val="da-DK"/>
        </w:rPr>
        <w:t xml:space="preserve"> </w:t>
      </w:r>
      <w:r w:rsidR="00B73529" w:rsidRPr="00B73529">
        <w:rPr>
          <w:lang w:val="da-DK"/>
        </w:rPr>
        <w:t xml:space="preserve">angiver I </w:t>
      </w:r>
      <w:r w:rsidRPr="00B73529">
        <w:rPr>
          <w:lang w:val="da-DK"/>
        </w:rPr>
        <w:t>de arbe</w:t>
      </w:r>
      <w:r w:rsidR="00B73529" w:rsidRPr="00B73529">
        <w:rPr>
          <w:lang w:val="da-DK"/>
        </w:rPr>
        <w:t xml:space="preserve">jdspakker og de </w:t>
      </w:r>
      <w:r w:rsidRPr="00B73529">
        <w:rPr>
          <w:lang w:val="da-DK"/>
        </w:rPr>
        <w:t xml:space="preserve">aktiviteter </w:t>
      </w:r>
      <w:r w:rsidR="00B73529" w:rsidRPr="00B73529">
        <w:rPr>
          <w:lang w:val="da-DK"/>
        </w:rPr>
        <w:t>som I planlæ</w:t>
      </w:r>
      <w:r w:rsidR="00B73529">
        <w:rPr>
          <w:lang w:val="da-DK"/>
        </w:rPr>
        <w:t xml:space="preserve">gger at gennemføre </w:t>
      </w:r>
      <w:r w:rsidRPr="00B73529">
        <w:rPr>
          <w:lang w:val="da-DK"/>
        </w:rPr>
        <w:t xml:space="preserve">i projektet. </w:t>
      </w:r>
      <w:r w:rsidRPr="0052273C">
        <w:rPr>
          <w:lang w:val="da-DK"/>
        </w:rPr>
        <w:t>All</w:t>
      </w:r>
      <w:r w:rsidR="00B73529" w:rsidRPr="0052273C">
        <w:rPr>
          <w:lang w:val="da-DK"/>
        </w:rPr>
        <w:t>e</w:t>
      </w:r>
      <w:r w:rsidRPr="0052273C">
        <w:rPr>
          <w:lang w:val="da-DK"/>
        </w:rPr>
        <w:t xml:space="preserve"> aktiviteter ska</w:t>
      </w:r>
      <w:r w:rsidR="00B73529" w:rsidRPr="0052273C">
        <w:rPr>
          <w:lang w:val="da-DK"/>
        </w:rPr>
        <w:t>l</w:t>
      </w:r>
      <w:r w:rsidRPr="0052273C">
        <w:rPr>
          <w:lang w:val="da-DK"/>
        </w:rPr>
        <w:t xml:space="preserve"> bidra</w:t>
      </w:r>
      <w:r w:rsidR="00B73529" w:rsidRPr="0052273C">
        <w:rPr>
          <w:lang w:val="da-DK"/>
        </w:rPr>
        <w:t>ge</w:t>
      </w:r>
      <w:r w:rsidRPr="0052273C">
        <w:rPr>
          <w:lang w:val="da-DK"/>
        </w:rPr>
        <w:t xml:space="preserve"> til </w:t>
      </w:r>
      <w:r w:rsidR="009E560A" w:rsidRPr="0052273C">
        <w:rPr>
          <w:lang w:val="da-DK"/>
        </w:rPr>
        <w:t>at</w:t>
      </w:r>
      <w:r w:rsidRPr="0052273C">
        <w:rPr>
          <w:lang w:val="da-DK"/>
        </w:rPr>
        <w:t xml:space="preserve"> </w:t>
      </w:r>
      <w:r w:rsidR="00B73529" w:rsidRPr="0052273C">
        <w:rPr>
          <w:lang w:val="da-DK"/>
        </w:rPr>
        <w:t>op</w:t>
      </w:r>
      <w:r w:rsidRPr="0052273C">
        <w:rPr>
          <w:lang w:val="da-DK"/>
        </w:rPr>
        <w:t xml:space="preserve">nå projektets mål. </w:t>
      </w:r>
      <w:r w:rsidRPr="00B73529">
        <w:rPr>
          <w:lang w:val="da-DK"/>
        </w:rPr>
        <w:t>Tyd</w:t>
      </w:r>
      <w:r w:rsidR="00B73529" w:rsidRPr="00B73529">
        <w:rPr>
          <w:lang w:val="da-DK"/>
        </w:rPr>
        <w:t xml:space="preserve">elige </w:t>
      </w:r>
      <w:r w:rsidRPr="00B73529">
        <w:rPr>
          <w:lang w:val="da-DK"/>
        </w:rPr>
        <w:t>aktivitetsbeskriv</w:t>
      </w:r>
      <w:r w:rsidR="00B73529" w:rsidRPr="00B73529">
        <w:rPr>
          <w:lang w:val="da-DK"/>
        </w:rPr>
        <w:t>elser er</w:t>
      </w:r>
      <w:r w:rsidRPr="00B73529">
        <w:rPr>
          <w:lang w:val="da-DK"/>
        </w:rPr>
        <w:t xml:space="preserve"> a</w:t>
      </w:r>
      <w:r w:rsidR="00B73529" w:rsidRPr="00B73529">
        <w:rPr>
          <w:lang w:val="da-DK"/>
        </w:rPr>
        <w:t xml:space="preserve">fgørende </w:t>
      </w:r>
      <w:r w:rsidRPr="00B73529">
        <w:rPr>
          <w:lang w:val="da-DK"/>
        </w:rPr>
        <w:t>f</w:t>
      </w:r>
      <w:r w:rsidR="00B73529" w:rsidRPr="00B73529">
        <w:rPr>
          <w:lang w:val="da-DK"/>
        </w:rPr>
        <w:t>o</w:t>
      </w:r>
      <w:r w:rsidRPr="00B73529">
        <w:rPr>
          <w:lang w:val="da-DK"/>
        </w:rPr>
        <w:t xml:space="preserve">r </w:t>
      </w:r>
      <w:r w:rsidR="009E560A" w:rsidRPr="00B73529">
        <w:rPr>
          <w:lang w:val="da-DK"/>
        </w:rPr>
        <w:t>at</w:t>
      </w:r>
      <w:r w:rsidRPr="00B73529">
        <w:rPr>
          <w:lang w:val="da-DK"/>
        </w:rPr>
        <w:t xml:space="preserve"> kunn</w:t>
      </w:r>
      <w:r w:rsidR="00B73529" w:rsidRPr="00B73529">
        <w:rPr>
          <w:lang w:val="da-DK"/>
        </w:rPr>
        <w:t>e</w:t>
      </w:r>
      <w:r w:rsidRPr="00B73529">
        <w:rPr>
          <w:lang w:val="da-DK"/>
        </w:rPr>
        <w:t xml:space="preserve"> bed</w:t>
      </w:r>
      <w:r w:rsidR="00B73529" w:rsidRPr="00B73529">
        <w:rPr>
          <w:lang w:val="da-DK"/>
        </w:rPr>
        <w:t>øm</w:t>
      </w:r>
      <w:r w:rsidRPr="00B73529">
        <w:rPr>
          <w:lang w:val="da-DK"/>
        </w:rPr>
        <w:t>m</w:t>
      </w:r>
      <w:r w:rsidR="00B73529" w:rsidRPr="00B73529">
        <w:rPr>
          <w:lang w:val="da-DK"/>
        </w:rPr>
        <w:t>e</w:t>
      </w:r>
      <w:r w:rsidRPr="00B73529">
        <w:rPr>
          <w:lang w:val="da-DK"/>
        </w:rPr>
        <w:t xml:space="preserve"> projektets relevans </w:t>
      </w:r>
      <w:r w:rsidR="00B73529" w:rsidRPr="00B73529">
        <w:rPr>
          <w:lang w:val="da-DK"/>
        </w:rPr>
        <w:t xml:space="preserve">og hvorvidt de </w:t>
      </w:r>
      <w:r w:rsidRPr="00B73529">
        <w:rPr>
          <w:lang w:val="da-DK"/>
        </w:rPr>
        <w:t>budget</w:t>
      </w:r>
      <w:r w:rsidR="00B73529" w:rsidRPr="00B73529">
        <w:rPr>
          <w:lang w:val="da-DK"/>
        </w:rPr>
        <w:t>tere</w:t>
      </w:r>
      <w:r w:rsidR="00B73529">
        <w:rPr>
          <w:lang w:val="da-DK"/>
        </w:rPr>
        <w:t>de om</w:t>
      </w:r>
      <w:r w:rsidRPr="00B73529">
        <w:rPr>
          <w:lang w:val="da-DK"/>
        </w:rPr>
        <w:t>kostn</w:t>
      </w:r>
      <w:r w:rsidR="00B73529">
        <w:rPr>
          <w:lang w:val="da-DK"/>
        </w:rPr>
        <w:t xml:space="preserve">inger er </w:t>
      </w:r>
      <w:r w:rsidRPr="00B73529">
        <w:rPr>
          <w:lang w:val="da-DK"/>
        </w:rPr>
        <w:t>rim</w:t>
      </w:r>
      <w:r w:rsidR="00B73529">
        <w:rPr>
          <w:lang w:val="da-DK"/>
        </w:rPr>
        <w:t>e</w:t>
      </w:r>
      <w:r w:rsidRPr="00B73529">
        <w:rPr>
          <w:lang w:val="da-DK"/>
        </w:rPr>
        <w:t>lig</w:t>
      </w:r>
      <w:r w:rsidR="00B73529">
        <w:rPr>
          <w:lang w:val="da-DK"/>
        </w:rPr>
        <w:t>e</w:t>
      </w:r>
      <w:r w:rsidRPr="00B73529">
        <w:rPr>
          <w:lang w:val="da-DK"/>
        </w:rPr>
        <w:t xml:space="preserve"> i </w:t>
      </w:r>
      <w:r w:rsidR="00B73529">
        <w:rPr>
          <w:lang w:val="da-DK"/>
        </w:rPr>
        <w:t xml:space="preserve">forhold til </w:t>
      </w:r>
      <w:r w:rsidRPr="00B73529">
        <w:rPr>
          <w:lang w:val="da-DK"/>
        </w:rPr>
        <w:t>aktivitetern</w:t>
      </w:r>
      <w:r w:rsidR="00FC0637">
        <w:rPr>
          <w:lang w:val="da-DK"/>
        </w:rPr>
        <w:t>e</w:t>
      </w:r>
      <w:r w:rsidRPr="00B73529">
        <w:rPr>
          <w:lang w:val="da-DK"/>
        </w:rPr>
        <w:t xml:space="preserve">. </w:t>
      </w:r>
      <w:r w:rsidR="00B73529" w:rsidRPr="00B73529">
        <w:rPr>
          <w:lang w:val="da-DK"/>
        </w:rPr>
        <w:t xml:space="preserve">I skal angive </w:t>
      </w:r>
      <w:r w:rsidR="00146F57" w:rsidRPr="00B73529">
        <w:rPr>
          <w:lang w:val="da-DK"/>
        </w:rPr>
        <w:t>de</w:t>
      </w:r>
      <w:r w:rsidR="00A7257C" w:rsidRPr="00B73529">
        <w:rPr>
          <w:lang w:val="da-DK"/>
        </w:rPr>
        <w:t>t</w:t>
      </w:r>
      <w:r w:rsidR="00146F57" w:rsidRPr="00B73529">
        <w:rPr>
          <w:lang w:val="da-DK"/>
        </w:rPr>
        <w:t xml:space="preserve"> antal arbe</w:t>
      </w:r>
      <w:r w:rsidR="00B73529" w:rsidRPr="00B73529">
        <w:rPr>
          <w:lang w:val="da-DK"/>
        </w:rPr>
        <w:t xml:space="preserve">jdspakker </w:t>
      </w:r>
      <w:r w:rsidR="00146F57" w:rsidRPr="00B73529">
        <w:rPr>
          <w:lang w:val="da-DK"/>
        </w:rPr>
        <w:t xml:space="preserve">med </w:t>
      </w:r>
      <w:r w:rsidR="009E560A" w:rsidRPr="00B73529">
        <w:rPr>
          <w:lang w:val="da-DK"/>
        </w:rPr>
        <w:t>tilhørende</w:t>
      </w:r>
      <w:r w:rsidR="00146F57" w:rsidRPr="00B73529">
        <w:rPr>
          <w:lang w:val="da-DK"/>
        </w:rPr>
        <w:t xml:space="preserve"> aktiviteter som </w:t>
      </w:r>
      <w:r w:rsidR="00B73529" w:rsidRPr="00B73529">
        <w:rPr>
          <w:lang w:val="da-DK"/>
        </w:rPr>
        <w:t>er</w:t>
      </w:r>
      <w:r w:rsidR="00146F57" w:rsidRPr="00B73529">
        <w:rPr>
          <w:lang w:val="da-DK"/>
        </w:rPr>
        <w:t xml:space="preserve"> n</w:t>
      </w:r>
      <w:r w:rsidR="00B73529" w:rsidRPr="00B73529">
        <w:rPr>
          <w:lang w:val="da-DK"/>
        </w:rPr>
        <w:t>ø</w:t>
      </w:r>
      <w:r w:rsidR="00146F57" w:rsidRPr="00B73529">
        <w:rPr>
          <w:lang w:val="da-DK"/>
        </w:rPr>
        <w:t>dv</w:t>
      </w:r>
      <w:r w:rsidR="00B73529" w:rsidRPr="00B73529">
        <w:rPr>
          <w:lang w:val="da-DK"/>
        </w:rPr>
        <w:t>e</w:t>
      </w:r>
      <w:r w:rsidR="00146F57" w:rsidRPr="00B73529">
        <w:rPr>
          <w:lang w:val="da-DK"/>
        </w:rPr>
        <w:t>ndig</w:t>
      </w:r>
      <w:r w:rsidR="00B73529">
        <w:rPr>
          <w:lang w:val="da-DK"/>
        </w:rPr>
        <w:t>e</w:t>
      </w:r>
      <w:r w:rsidR="00146F57" w:rsidRPr="00B73529">
        <w:rPr>
          <w:lang w:val="da-DK"/>
        </w:rPr>
        <w:t xml:space="preserve"> f</w:t>
      </w:r>
      <w:r w:rsidR="00B73529">
        <w:rPr>
          <w:lang w:val="da-DK"/>
        </w:rPr>
        <w:t>o</w:t>
      </w:r>
      <w:r w:rsidR="00146F57" w:rsidRPr="00B73529">
        <w:rPr>
          <w:lang w:val="da-DK"/>
        </w:rPr>
        <w:t>r projektets gen</w:t>
      </w:r>
      <w:r w:rsidR="00FC0637">
        <w:rPr>
          <w:lang w:val="da-DK"/>
        </w:rPr>
        <w:t>nem</w:t>
      </w:r>
      <w:r w:rsidR="00146F57" w:rsidRPr="00B73529">
        <w:rPr>
          <w:lang w:val="da-DK"/>
        </w:rPr>
        <w:t>f</w:t>
      </w:r>
      <w:r w:rsidR="00B73529">
        <w:rPr>
          <w:lang w:val="da-DK"/>
        </w:rPr>
        <w:t>ørelse</w:t>
      </w:r>
      <w:r w:rsidR="00146F57" w:rsidRPr="00B73529">
        <w:rPr>
          <w:lang w:val="da-DK"/>
        </w:rPr>
        <w:t xml:space="preserve">. </w:t>
      </w:r>
      <w:r w:rsidRPr="00B73529">
        <w:rPr>
          <w:lang w:val="da-DK"/>
        </w:rPr>
        <w:t>L</w:t>
      </w:r>
      <w:r w:rsidR="00B73529" w:rsidRPr="00B73529">
        <w:rPr>
          <w:lang w:val="da-DK"/>
        </w:rPr>
        <w:t>æ</w:t>
      </w:r>
      <w:r w:rsidRPr="00B73529">
        <w:rPr>
          <w:lang w:val="da-DK"/>
        </w:rPr>
        <w:t>s mer</w:t>
      </w:r>
      <w:r w:rsidR="00B73529" w:rsidRPr="00B73529">
        <w:rPr>
          <w:lang w:val="da-DK"/>
        </w:rPr>
        <w:t>e</w:t>
      </w:r>
      <w:r w:rsidRPr="00B73529">
        <w:rPr>
          <w:lang w:val="da-DK"/>
        </w:rPr>
        <w:t xml:space="preserve"> i programh</w:t>
      </w:r>
      <w:r w:rsidR="00B73529" w:rsidRPr="00B73529">
        <w:rPr>
          <w:lang w:val="da-DK"/>
        </w:rPr>
        <w:t>å</w:t>
      </w:r>
      <w:r w:rsidRPr="00B73529">
        <w:rPr>
          <w:lang w:val="da-DK"/>
        </w:rPr>
        <w:t>ndbo</w:t>
      </w:r>
      <w:r w:rsidR="00B73529" w:rsidRPr="00B73529">
        <w:rPr>
          <w:lang w:val="da-DK"/>
        </w:rPr>
        <w:t>g</w:t>
      </w:r>
      <w:r w:rsidRPr="00B73529">
        <w:rPr>
          <w:lang w:val="da-DK"/>
        </w:rPr>
        <w:t xml:space="preserve">en om </w:t>
      </w:r>
      <w:r w:rsidR="00B73529" w:rsidRPr="00B73529">
        <w:rPr>
          <w:lang w:val="da-DK"/>
        </w:rPr>
        <w:t xml:space="preserve">hvad der skal indgå </w:t>
      </w:r>
      <w:r w:rsidRPr="00B73529">
        <w:rPr>
          <w:lang w:val="da-DK"/>
        </w:rPr>
        <w:t>i Tid</w:t>
      </w:r>
      <w:r w:rsidR="00B73529">
        <w:rPr>
          <w:lang w:val="da-DK"/>
        </w:rPr>
        <w:t>s</w:t>
      </w:r>
      <w:r w:rsidRPr="00B73529">
        <w:rPr>
          <w:lang w:val="da-DK"/>
        </w:rPr>
        <w:t>- o</w:t>
      </w:r>
      <w:r w:rsidR="00FC0637">
        <w:rPr>
          <w:lang w:val="da-DK"/>
        </w:rPr>
        <w:t>g</w:t>
      </w:r>
      <w:r w:rsidRPr="00B73529">
        <w:rPr>
          <w:lang w:val="da-DK"/>
        </w:rPr>
        <w:t xml:space="preserve"> aktivitetsplanen.</w:t>
      </w:r>
    </w:p>
    <w:p w14:paraId="3E4FF0D2" w14:textId="14CD6A28" w:rsidR="006D3BA7" w:rsidRPr="0052273C" w:rsidRDefault="004064B0" w:rsidP="006D3BA7">
      <w:pPr>
        <w:pStyle w:val="Rubrik3"/>
        <w:rPr>
          <w:lang w:val="da-DK"/>
        </w:rPr>
      </w:pPr>
      <w:r w:rsidRPr="0052273C">
        <w:rPr>
          <w:lang w:val="da-DK"/>
        </w:rPr>
        <w:t>A</w:t>
      </w:r>
      <w:r w:rsidR="006D3BA7" w:rsidRPr="0052273C">
        <w:rPr>
          <w:lang w:val="da-DK"/>
        </w:rPr>
        <w:t>rbe</w:t>
      </w:r>
      <w:r w:rsidR="001E46B6">
        <w:rPr>
          <w:lang w:val="da-DK"/>
        </w:rPr>
        <w:t>jds</w:t>
      </w:r>
      <w:r w:rsidR="006D3BA7" w:rsidRPr="0052273C">
        <w:rPr>
          <w:lang w:val="da-DK"/>
        </w:rPr>
        <w:t>pak</w:t>
      </w:r>
      <w:r w:rsidR="001E46B6">
        <w:rPr>
          <w:lang w:val="da-DK"/>
        </w:rPr>
        <w:t>ker</w:t>
      </w:r>
      <w:r w:rsidR="006D3BA7" w:rsidRPr="0052273C">
        <w:rPr>
          <w:lang w:val="da-DK"/>
        </w:rPr>
        <w:t xml:space="preserve"> (2000 te</w:t>
      </w:r>
      <w:r w:rsidR="00B73529" w:rsidRPr="0052273C">
        <w:rPr>
          <w:lang w:val="da-DK"/>
        </w:rPr>
        <w:t>gn</w:t>
      </w:r>
      <w:r w:rsidR="006D3BA7" w:rsidRPr="0052273C">
        <w:rPr>
          <w:lang w:val="da-DK"/>
        </w:rPr>
        <w:t>)</w:t>
      </w:r>
    </w:p>
    <w:p w14:paraId="775F8BFD" w14:textId="70891036" w:rsidR="004064B0" w:rsidRPr="00B73529" w:rsidRDefault="004064B0" w:rsidP="004064B0">
      <w:pPr>
        <w:rPr>
          <w:lang w:val="da-DK"/>
        </w:rPr>
      </w:pPr>
      <w:r w:rsidRPr="00B73529">
        <w:rPr>
          <w:lang w:val="da-DK"/>
        </w:rPr>
        <w:t>E</w:t>
      </w:r>
      <w:r w:rsidR="00B73529" w:rsidRPr="00B73529">
        <w:rPr>
          <w:lang w:val="da-DK"/>
        </w:rPr>
        <w:t xml:space="preserve">n arbejdspakke </w:t>
      </w:r>
      <w:r w:rsidRPr="00B73529">
        <w:rPr>
          <w:lang w:val="da-DK"/>
        </w:rPr>
        <w:t>kan in</w:t>
      </w:r>
      <w:r w:rsidR="00B73529" w:rsidRPr="00B73529">
        <w:rPr>
          <w:lang w:val="da-DK"/>
        </w:rPr>
        <w:t>de</w:t>
      </w:r>
      <w:r w:rsidRPr="00B73529">
        <w:rPr>
          <w:lang w:val="da-DK"/>
        </w:rPr>
        <w:t>h</w:t>
      </w:r>
      <w:r w:rsidR="00B73529" w:rsidRPr="00B73529">
        <w:rPr>
          <w:lang w:val="da-DK"/>
        </w:rPr>
        <w:t xml:space="preserve">olde </w:t>
      </w:r>
      <w:r w:rsidRPr="00B73529">
        <w:rPr>
          <w:lang w:val="da-DK"/>
        </w:rPr>
        <w:t xml:space="preserve">en eller </w:t>
      </w:r>
      <w:r w:rsidR="00B73529" w:rsidRPr="00B73529">
        <w:rPr>
          <w:lang w:val="da-DK"/>
        </w:rPr>
        <w:t xml:space="preserve">flere </w:t>
      </w:r>
      <w:r w:rsidRPr="00B73529">
        <w:rPr>
          <w:lang w:val="da-DK"/>
        </w:rPr>
        <w:t>aktiviteter</w:t>
      </w:r>
      <w:r w:rsidR="00B73529" w:rsidRPr="00B73529">
        <w:rPr>
          <w:lang w:val="da-DK"/>
        </w:rPr>
        <w:t>,</w:t>
      </w:r>
      <w:r w:rsidRPr="00B73529">
        <w:rPr>
          <w:lang w:val="da-DK"/>
        </w:rPr>
        <w:t xml:space="preserve"> som ska</w:t>
      </w:r>
      <w:r w:rsidR="00B73529" w:rsidRPr="00B73529">
        <w:rPr>
          <w:lang w:val="da-DK"/>
        </w:rPr>
        <w:t>l</w:t>
      </w:r>
      <w:r w:rsidRPr="00B73529">
        <w:rPr>
          <w:lang w:val="da-DK"/>
        </w:rPr>
        <w:t xml:space="preserve"> gen</w:t>
      </w:r>
      <w:r w:rsidR="00B73529" w:rsidRPr="00B73529">
        <w:rPr>
          <w:lang w:val="da-DK"/>
        </w:rPr>
        <w:t>ne</w:t>
      </w:r>
      <w:r w:rsidRPr="00B73529">
        <w:rPr>
          <w:lang w:val="da-DK"/>
        </w:rPr>
        <w:t>mf</w:t>
      </w:r>
      <w:r w:rsidR="00B73529">
        <w:rPr>
          <w:lang w:val="da-DK"/>
        </w:rPr>
        <w:t>ø</w:t>
      </w:r>
      <w:r w:rsidRPr="00B73529">
        <w:rPr>
          <w:lang w:val="da-DK"/>
        </w:rPr>
        <w:t>r</w:t>
      </w:r>
      <w:r w:rsidR="00B73529">
        <w:rPr>
          <w:lang w:val="da-DK"/>
        </w:rPr>
        <w:t>e</w:t>
      </w:r>
      <w:r w:rsidRPr="00B73529">
        <w:rPr>
          <w:lang w:val="da-DK"/>
        </w:rPr>
        <w:t>s f</w:t>
      </w:r>
      <w:r w:rsidR="00B73529">
        <w:rPr>
          <w:lang w:val="da-DK"/>
        </w:rPr>
        <w:t>o</w:t>
      </w:r>
      <w:r w:rsidRPr="00B73529">
        <w:rPr>
          <w:lang w:val="da-DK"/>
        </w:rPr>
        <w:t xml:space="preserve">r at nå projektets mål. </w:t>
      </w:r>
      <w:r w:rsidR="000C0F9B" w:rsidRPr="000C0F9B">
        <w:rPr>
          <w:lang w:val="da-DK"/>
        </w:rPr>
        <w:t xml:space="preserve">Det skal tydeligt fremgå hvordan arbejdspakken bidrager til </w:t>
      </w:r>
      <w:r w:rsidR="00144569" w:rsidRPr="000C0F9B">
        <w:rPr>
          <w:lang w:val="da-DK"/>
        </w:rPr>
        <w:t>projektets</w:t>
      </w:r>
      <w:r w:rsidR="000C0F9B" w:rsidRPr="000C0F9B">
        <w:rPr>
          <w:lang w:val="da-DK"/>
        </w:rPr>
        <w:t xml:space="preserve"> gennemførsel.</w:t>
      </w:r>
      <w:r w:rsidR="000C0F9B">
        <w:rPr>
          <w:lang w:val="da-DK"/>
        </w:rPr>
        <w:t xml:space="preserve"> </w:t>
      </w:r>
      <w:r w:rsidRPr="00B73529">
        <w:rPr>
          <w:lang w:val="da-DK"/>
        </w:rPr>
        <w:t xml:space="preserve">Beskriv </w:t>
      </w:r>
      <w:r w:rsidR="00B73529" w:rsidRPr="00B73529">
        <w:rPr>
          <w:lang w:val="da-DK"/>
        </w:rPr>
        <w:t>tydeligt h</w:t>
      </w:r>
      <w:r w:rsidRPr="00B73529">
        <w:rPr>
          <w:lang w:val="da-DK"/>
        </w:rPr>
        <w:t xml:space="preserve">vad </w:t>
      </w:r>
      <w:r w:rsidR="00B73529" w:rsidRPr="00B73529">
        <w:rPr>
          <w:lang w:val="da-DK"/>
        </w:rPr>
        <w:t xml:space="preserve">I vil </w:t>
      </w:r>
      <w:r w:rsidRPr="00B73529">
        <w:rPr>
          <w:lang w:val="da-DK"/>
        </w:rPr>
        <w:t>g</w:t>
      </w:r>
      <w:r w:rsidR="00B73529" w:rsidRPr="00B73529">
        <w:rPr>
          <w:lang w:val="da-DK"/>
        </w:rPr>
        <w:t>ø</w:t>
      </w:r>
      <w:r w:rsidRPr="00B73529">
        <w:rPr>
          <w:lang w:val="da-DK"/>
        </w:rPr>
        <w:t>r</w:t>
      </w:r>
      <w:r w:rsidR="00B73529" w:rsidRPr="00B73529">
        <w:rPr>
          <w:lang w:val="da-DK"/>
        </w:rPr>
        <w:t>e</w:t>
      </w:r>
      <w:r w:rsidRPr="00B73529">
        <w:rPr>
          <w:lang w:val="da-DK"/>
        </w:rPr>
        <w:t xml:space="preserve"> </w:t>
      </w:r>
      <w:r w:rsidR="00B73529" w:rsidRPr="00B73529">
        <w:rPr>
          <w:lang w:val="da-DK"/>
        </w:rPr>
        <w:t>og hvad I vil opnå</w:t>
      </w:r>
      <w:r w:rsidR="00B73529">
        <w:rPr>
          <w:lang w:val="da-DK"/>
        </w:rPr>
        <w:t xml:space="preserve"> inden for den enkelte arbejdspakke.</w:t>
      </w:r>
    </w:p>
    <w:p w14:paraId="278A545C" w14:textId="77777777" w:rsidR="004064B0" w:rsidRPr="00B73529" w:rsidRDefault="004064B0" w:rsidP="004064B0">
      <w:pPr>
        <w:rPr>
          <w:lang w:val="da-DK"/>
        </w:rPr>
      </w:pPr>
    </w:p>
    <w:p w14:paraId="5B478B12" w14:textId="00089F95" w:rsidR="006D3BA7" w:rsidRPr="007824E3" w:rsidRDefault="004064B0" w:rsidP="004064B0">
      <w:pPr>
        <w:rPr>
          <w:lang w:val="da-DK"/>
        </w:rPr>
      </w:pPr>
      <w:r w:rsidRPr="007824E3">
        <w:rPr>
          <w:lang w:val="da-DK"/>
        </w:rPr>
        <w:t xml:space="preserve">I </w:t>
      </w:r>
      <w:r w:rsidR="007824E3" w:rsidRPr="007824E3">
        <w:rPr>
          <w:lang w:val="da-DK"/>
        </w:rPr>
        <w:t xml:space="preserve">feltet for den respektive </w:t>
      </w:r>
      <w:r w:rsidRPr="007824E3">
        <w:rPr>
          <w:lang w:val="da-DK"/>
        </w:rPr>
        <w:t xml:space="preserve">aktivitet </w:t>
      </w:r>
      <w:r w:rsidR="007824E3" w:rsidRPr="007824E3">
        <w:rPr>
          <w:lang w:val="da-DK"/>
        </w:rPr>
        <w:t xml:space="preserve">nedenfor </w:t>
      </w:r>
      <w:r w:rsidRPr="007824E3">
        <w:rPr>
          <w:lang w:val="da-DK"/>
        </w:rPr>
        <w:t xml:space="preserve">beskriver </w:t>
      </w:r>
      <w:r w:rsidR="007824E3" w:rsidRPr="007824E3">
        <w:rPr>
          <w:lang w:val="da-DK"/>
        </w:rPr>
        <w:t>I mere detaljeret h</w:t>
      </w:r>
      <w:r w:rsidRPr="007824E3">
        <w:rPr>
          <w:lang w:val="da-DK"/>
        </w:rPr>
        <w:t xml:space="preserve">vad </w:t>
      </w:r>
      <w:r w:rsidR="007824E3" w:rsidRPr="007824E3">
        <w:rPr>
          <w:lang w:val="da-DK"/>
        </w:rPr>
        <w:t>der s</w:t>
      </w:r>
      <w:r w:rsidRPr="007824E3">
        <w:rPr>
          <w:lang w:val="da-DK"/>
        </w:rPr>
        <w:t>ka</w:t>
      </w:r>
      <w:r w:rsidR="007824E3" w:rsidRPr="007824E3">
        <w:rPr>
          <w:lang w:val="da-DK"/>
        </w:rPr>
        <w:t>l</w:t>
      </w:r>
      <w:r w:rsidRPr="007824E3">
        <w:rPr>
          <w:lang w:val="da-DK"/>
        </w:rPr>
        <w:t xml:space="preserve"> g</w:t>
      </w:r>
      <w:r w:rsidR="007824E3" w:rsidRPr="007824E3">
        <w:rPr>
          <w:lang w:val="da-DK"/>
        </w:rPr>
        <w:t>øres</w:t>
      </w:r>
      <w:r w:rsidRPr="007824E3">
        <w:rPr>
          <w:lang w:val="da-DK"/>
        </w:rPr>
        <w:t xml:space="preserve">, </w:t>
      </w:r>
      <w:r w:rsidR="007824E3" w:rsidRPr="007824E3">
        <w:rPr>
          <w:lang w:val="da-DK"/>
        </w:rPr>
        <w:t>h</w:t>
      </w:r>
      <w:r w:rsidRPr="007824E3">
        <w:rPr>
          <w:lang w:val="da-DK"/>
        </w:rPr>
        <w:t>vem som ska</w:t>
      </w:r>
      <w:r w:rsidR="007824E3">
        <w:rPr>
          <w:lang w:val="da-DK"/>
        </w:rPr>
        <w:t>l</w:t>
      </w:r>
      <w:r w:rsidRPr="007824E3">
        <w:rPr>
          <w:lang w:val="da-DK"/>
        </w:rPr>
        <w:t xml:space="preserve"> gen</w:t>
      </w:r>
      <w:r w:rsidR="007824E3">
        <w:rPr>
          <w:lang w:val="da-DK"/>
        </w:rPr>
        <w:t xml:space="preserve">nemføre </w:t>
      </w:r>
      <w:r w:rsidRPr="007824E3">
        <w:rPr>
          <w:lang w:val="da-DK"/>
        </w:rPr>
        <w:t>aktiviteten</w:t>
      </w:r>
      <w:r w:rsidR="00487D92">
        <w:rPr>
          <w:lang w:val="da-DK"/>
        </w:rPr>
        <w:t xml:space="preserve"> og</w:t>
      </w:r>
      <w:r w:rsidRPr="007824E3">
        <w:rPr>
          <w:lang w:val="da-DK"/>
        </w:rPr>
        <w:t xml:space="preserve"> h</w:t>
      </w:r>
      <w:r w:rsidR="007824E3">
        <w:rPr>
          <w:lang w:val="da-DK"/>
        </w:rPr>
        <w:t xml:space="preserve">vordan </w:t>
      </w:r>
      <w:r w:rsidRPr="007824E3">
        <w:rPr>
          <w:lang w:val="da-DK"/>
        </w:rPr>
        <w:t>aktiviteten ska</w:t>
      </w:r>
      <w:r w:rsidR="007824E3">
        <w:rPr>
          <w:lang w:val="da-DK"/>
        </w:rPr>
        <w:t>l</w:t>
      </w:r>
      <w:r w:rsidRPr="007824E3">
        <w:rPr>
          <w:lang w:val="da-DK"/>
        </w:rPr>
        <w:t xml:space="preserve"> ge</w:t>
      </w:r>
      <w:r w:rsidR="007824E3">
        <w:rPr>
          <w:lang w:val="da-DK"/>
        </w:rPr>
        <w:t>n</w:t>
      </w:r>
      <w:r w:rsidRPr="007824E3">
        <w:rPr>
          <w:lang w:val="da-DK"/>
        </w:rPr>
        <w:t>n</w:t>
      </w:r>
      <w:r w:rsidR="00487D92">
        <w:rPr>
          <w:lang w:val="da-DK"/>
        </w:rPr>
        <w:t>e</w:t>
      </w:r>
      <w:r w:rsidRPr="007824E3">
        <w:rPr>
          <w:lang w:val="da-DK"/>
        </w:rPr>
        <w:t>mf</w:t>
      </w:r>
      <w:r w:rsidR="007824E3">
        <w:rPr>
          <w:lang w:val="da-DK"/>
        </w:rPr>
        <w:t>øres</w:t>
      </w:r>
      <w:r w:rsidR="00487D92">
        <w:rPr>
          <w:lang w:val="da-DK"/>
        </w:rPr>
        <w:t>.</w:t>
      </w:r>
    </w:p>
    <w:p w14:paraId="390A136B" w14:textId="2731AD8E" w:rsidR="004064B0" w:rsidRPr="0052273C" w:rsidRDefault="004064B0" w:rsidP="004064B0">
      <w:pPr>
        <w:pStyle w:val="Rubrik3"/>
        <w:rPr>
          <w:lang w:val="da-DK"/>
        </w:rPr>
      </w:pPr>
      <w:r w:rsidRPr="0052273C">
        <w:rPr>
          <w:lang w:val="da-DK"/>
        </w:rPr>
        <w:t>Aktivitet (4000 te</w:t>
      </w:r>
      <w:r w:rsidR="007824E3" w:rsidRPr="0052273C">
        <w:rPr>
          <w:lang w:val="da-DK"/>
        </w:rPr>
        <w:t>gn</w:t>
      </w:r>
      <w:r w:rsidRPr="0052273C">
        <w:rPr>
          <w:lang w:val="da-DK"/>
        </w:rPr>
        <w:t>)</w:t>
      </w:r>
    </w:p>
    <w:p w14:paraId="23AB4A60" w14:textId="307F5D6E" w:rsidR="00146F57" w:rsidRPr="007824E3" w:rsidRDefault="00146F57" w:rsidP="00146F57">
      <w:pPr>
        <w:rPr>
          <w:lang w:val="da-DK"/>
        </w:rPr>
      </w:pPr>
      <w:r w:rsidRPr="007824E3">
        <w:rPr>
          <w:lang w:val="da-DK"/>
        </w:rPr>
        <w:t xml:space="preserve">I </w:t>
      </w:r>
      <w:r w:rsidR="00487D92">
        <w:rPr>
          <w:lang w:val="da-DK"/>
        </w:rPr>
        <w:t>j</w:t>
      </w:r>
      <w:r w:rsidR="007824E3" w:rsidRPr="007824E3">
        <w:rPr>
          <w:lang w:val="da-DK"/>
        </w:rPr>
        <w:t>eres beskrivelse af</w:t>
      </w:r>
      <w:r w:rsidRPr="007824E3">
        <w:rPr>
          <w:lang w:val="da-DK"/>
        </w:rPr>
        <w:t xml:space="preserve"> aktiviteten ska</w:t>
      </w:r>
      <w:r w:rsidR="007824E3" w:rsidRPr="007824E3">
        <w:rPr>
          <w:lang w:val="da-DK"/>
        </w:rPr>
        <w:t>l</w:t>
      </w:r>
      <w:r w:rsidRPr="007824E3">
        <w:rPr>
          <w:lang w:val="da-DK"/>
        </w:rPr>
        <w:t xml:space="preserve"> det fr</w:t>
      </w:r>
      <w:r w:rsidR="007824E3" w:rsidRPr="007824E3">
        <w:rPr>
          <w:lang w:val="da-DK"/>
        </w:rPr>
        <w:t>e</w:t>
      </w:r>
      <w:r w:rsidRPr="007824E3">
        <w:rPr>
          <w:lang w:val="da-DK"/>
        </w:rPr>
        <w:t xml:space="preserve">mgå: </w:t>
      </w:r>
    </w:p>
    <w:p w14:paraId="7D511292" w14:textId="423C29EE" w:rsidR="00146F57" w:rsidRDefault="007824E3" w:rsidP="001231E0">
      <w:pPr>
        <w:pStyle w:val="Liststycke"/>
        <w:numPr>
          <w:ilvl w:val="0"/>
          <w:numId w:val="8"/>
        </w:numPr>
      </w:pPr>
      <w:r>
        <w:t>Hv</w:t>
      </w:r>
      <w:r w:rsidR="00146F57">
        <w:t xml:space="preserve">ad </w:t>
      </w:r>
      <w:r>
        <w:t xml:space="preserve">I </w:t>
      </w:r>
      <w:r w:rsidR="00146F57">
        <w:t>ska</w:t>
      </w:r>
      <w:r>
        <w:t>l</w:t>
      </w:r>
      <w:r w:rsidR="00146F57">
        <w:t xml:space="preserve"> g</w:t>
      </w:r>
      <w:r>
        <w:t>ø</w:t>
      </w:r>
      <w:r w:rsidR="00146F57">
        <w:t>r</w:t>
      </w:r>
      <w:r>
        <w:t>e</w:t>
      </w:r>
    </w:p>
    <w:p w14:paraId="2A42791B" w14:textId="0144CBE8" w:rsidR="00146F57" w:rsidRDefault="00146F57" w:rsidP="001231E0">
      <w:pPr>
        <w:pStyle w:val="Liststycke"/>
        <w:numPr>
          <w:ilvl w:val="0"/>
          <w:numId w:val="8"/>
        </w:numPr>
      </w:pPr>
      <w:r>
        <w:t>H</w:t>
      </w:r>
      <w:r w:rsidR="007824E3">
        <w:t xml:space="preserve">vordan </w:t>
      </w:r>
      <w:r>
        <w:t>aktiviteten ska</w:t>
      </w:r>
      <w:r w:rsidR="007824E3">
        <w:t>l</w:t>
      </w:r>
      <w:r>
        <w:t xml:space="preserve"> ge</w:t>
      </w:r>
      <w:r w:rsidR="007824E3">
        <w:t>n</w:t>
      </w:r>
      <w:r>
        <w:t>n</w:t>
      </w:r>
      <w:r w:rsidR="007824E3">
        <w:t>e</w:t>
      </w:r>
      <w:r>
        <w:t>mf</w:t>
      </w:r>
      <w:r w:rsidR="007824E3">
        <w:t>øres</w:t>
      </w:r>
    </w:p>
    <w:p w14:paraId="71844BAE" w14:textId="77777777" w:rsidR="007824E3" w:rsidRDefault="007824E3" w:rsidP="007824E3">
      <w:pPr>
        <w:pStyle w:val="Liststycke"/>
        <w:numPr>
          <w:ilvl w:val="0"/>
          <w:numId w:val="8"/>
        </w:numPr>
      </w:pPr>
      <w:r>
        <w:t>Hv</w:t>
      </w:r>
      <w:r w:rsidR="00146F57">
        <w:t>em som ska</w:t>
      </w:r>
      <w:r>
        <w:t>l</w:t>
      </w:r>
      <w:r w:rsidR="00146F57">
        <w:t xml:space="preserve"> gen</w:t>
      </w:r>
      <w:r>
        <w:t xml:space="preserve">nemføre </w:t>
      </w:r>
      <w:r w:rsidR="00146F57">
        <w:t>aktiviteten</w:t>
      </w:r>
    </w:p>
    <w:p w14:paraId="3B81B953" w14:textId="77777777" w:rsidR="00146F57" w:rsidRDefault="00146F57" w:rsidP="00146F57">
      <w:pPr>
        <w:rPr>
          <w:lang w:val="da-DK"/>
        </w:rPr>
      </w:pPr>
    </w:p>
    <w:p w14:paraId="3624484B" w14:textId="3EBA1FFD" w:rsidR="00EF2E44" w:rsidRPr="007E4629" w:rsidRDefault="007824E3" w:rsidP="00EF2E44">
      <w:pPr>
        <w:rPr>
          <w:lang w:val="da-DK"/>
        </w:rPr>
      </w:pPr>
      <w:r w:rsidRPr="007E4629">
        <w:rPr>
          <w:lang w:val="da-DK"/>
        </w:rPr>
        <w:t xml:space="preserve">Det er afgørende for bedømmelsen af projektets relevans og </w:t>
      </w:r>
      <w:r w:rsidR="007E4629">
        <w:rPr>
          <w:lang w:val="da-DK"/>
        </w:rPr>
        <w:t xml:space="preserve">om </w:t>
      </w:r>
      <w:r w:rsidR="007E4629" w:rsidRPr="007E4629">
        <w:rPr>
          <w:lang w:val="da-DK"/>
        </w:rPr>
        <w:t xml:space="preserve">hvorvidt </w:t>
      </w:r>
      <w:r w:rsidRPr="007E4629">
        <w:rPr>
          <w:lang w:val="da-DK"/>
        </w:rPr>
        <w:t xml:space="preserve">de budgetterede </w:t>
      </w:r>
      <w:r w:rsidR="007E4629" w:rsidRPr="007E4629">
        <w:rPr>
          <w:lang w:val="da-DK"/>
        </w:rPr>
        <w:t>udgifter er rimelige, at I tydeligt beskriver aktivite</w:t>
      </w:r>
      <w:r w:rsidR="007E4629">
        <w:rPr>
          <w:lang w:val="da-DK"/>
        </w:rPr>
        <w:t>te</w:t>
      </w:r>
      <w:r w:rsidR="007E4629" w:rsidRPr="007E4629">
        <w:rPr>
          <w:lang w:val="da-DK"/>
        </w:rPr>
        <w:t>rne.</w:t>
      </w:r>
      <w:r w:rsidR="007E4629">
        <w:rPr>
          <w:lang w:val="da-DK"/>
        </w:rPr>
        <w:t xml:space="preserve"> </w:t>
      </w:r>
      <w:r w:rsidR="007E4629" w:rsidRPr="007E4629">
        <w:rPr>
          <w:lang w:val="da-DK"/>
        </w:rPr>
        <w:t xml:space="preserve">I skal være sikre på, at sammenhængen mellem </w:t>
      </w:r>
      <w:r w:rsidR="00EF2E44" w:rsidRPr="007E4629">
        <w:rPr>
          <w:lang w:val="da-DK"/>
        </w:rPr>
        <w:t>aktiviteter, budget o</w:t>
      </w:r>
      <w:r w:rsidR="007E4629">
        <w:rPr>
          <w:lang w:val="da-DK"/>
        </w:rPr>
        <w:t>g</w:t>
      </w:r>
      <w:r w:rsidR="00EF2E44" w:rsidRPr="007E4629">
        <w:rPr>
          <w:lang w:val="da-DK"/>
        </w:rPr>
        <w:t xml:space="preserve"> projektets mål </w:t>
      </w:r>
      <w:r w:rsidR="007E4629">
        <w:rPr>
          <w:lang w:val="da-DK"/>
        </w:rPr>
        <w:t xml:space="preserve">kommer tydeligt frem i </w:t>
      </w:r>
      <w:r w:rsidR="006837D0">
        <w:rPr>
          <w:lang w:val="da-DK"/>
        </w:rPr>
        <w:t>j</w:t>
      </w:r>
      <w:r w:rsidR="007E4629">
        <w:rPr>
          <w:lang w:val="da-DK"/>
        </w:rPr>
        <w:t>eres beskrivelser.</w:t>
      </w:r>
    </w:p>
    <w:p w14:paraId="28F62383" w14:textId="77777777" w:rsidR="00EF2E44" w:rsidRPr="007E4629" w:rsidRDefault="00EF2E44" w:rsidP="00EF2E44">
      <w:pPr>
        <w:rPr>
          <w:lang w:val="da-DK"/>
        </w:rPr>
      </w:pPr>
    </w:p>
    <w:p w14:paraId="327E9FB8" w14:textId="556E43F6" w:rsidR="004064B0" w:rsidRPr="00A0540C" w:rsidRDefault="007E4629" w:rsidP="00EF2E44">
      <w:pPr>
        <w:rPr>
          <w:lang w:val="da-DK"/>
        </w:rPr>
      </w:pPr>
      <w:r w:rsidRPr="007E4629">
        <w:rPr>
          <w:lang w:val="da-DK"/>
        </w:rPr>
        <w:t>Såfremt der er aktiviteter i projektet, hvor virksomheder er målgruppen, skal det også tydeligt fremgå hvad virk</w:t>
      </w:r>
      <w:r>
        <w:rPr>
          <w:lang w:val="da-DK"/>
        </w:rPr>
        <w:t>somheden får, dvs. hvorvidt det handler om konta</w:t>
      </w:r>
      <w:r w:rsidR="00A0540C">
        <w:rPr>
          <w:lang w:val="da-DK"/>
        </w:rPr>
        <w:t>nte</w:t>
      </w:r>
      <w:r>
        <w:rPr>
          <w:lang w:val="da-DK"/>
        </w:rPr>
        <w:t xml:space="preserve"> </w:t>
      </w:r>
      <w:r w:rsidR="00A0540C">
        <w:rPr>
          <w:lang w:val="da-DK"/>
        </w:rPr>
        <w:t>beløb</w:t>
      </w:r>
      <w:r>
        <w:rPr>
          <w:lang w:val="da-DK"/>
        </w:rPr>
        <w:t xml:space="preserve">, eller en værdi som skabes gennem andre støttende aktiviteter. </w:t>
      </w:r>
      <w:r w:rsidR="00EF2E44" w:rsidRPr="00A0540C">
        <w:rPr>
          <w:lang w:val="da-DK"/>
        </w:rPr>
        <w:t>Det ska</w:t>
      </w:r>
      <w:r w:rsidR="00A0540C" w:rsidRPr="00A0540C">
        <w:rPr>
          <w:lang w:val="da-DK"/>
        </w:rPr>
        <w:t>l fremgå, hvordan I har beregnet værdien af støtte</w:t>
      </w:r>
      <w:r w:rsidR="00A0540C">
        <w:rPr>
          <w:lang w:val="da-DK"/>
        </w:rPr>
        <w:t>n</w:t>
      </w:r>
      <w:r w:rsidR="00146F57" w:rsidRPr="00A0540C">
        <w:rPr>
          <w:lang w:val="da-DK"/>
        </w:rPr>
        <w:t>.</w:t>
      </w:r>
    </w:p>
    <w:p w14:paraId="76C26EBF" w14:textId="51853668" w:rsidR="000E2488" w:rsidRPr="0052273C" w:rsidRDefault="000E2488" w:rsidP="000E2488">
      <w:pPr>
        <w:pStyle w:val="Rubrik2"/>
        <w:rPr>
          <w:lang w:val="da-DK"/>
        </w:rPr>
      </w:pPr>
      <w:r w:rsidRPr="0052273C">
        <w:rPr>
          <w:lang w:val="da-DK"/>
        </w:rPr>
        <w:t>Kapitel 10</w:t>
      </w:r>
      <w:r w:rsidR="000150BF" w:rsidRPr="0052273C">
        <w:rPr>
          <w:lang w:val="da-DK"/>
        </w:rPr>
        <w:t>.</w:t>
      </w:r>
      <w:r w:rsidRPr="0052273C">
        <w:rPr>
          <w:lang w:val="da-DK"/>
        </w:rPr>
        <w:t xml:space="preserve"> EU Budget</w:t>
      </w:r>
    </w:p>
    <w:p w14:paraId="50BEC610" w14:textId="733BD243" w:rsidR="000150BF" w:rsidRPr="00A0540C" w:rsidRDefault="00AD2DE8" w:rsidP="000150BF">
      <w:pPr>
        <w:rPr>
          <w:lang w:val="da-DK"/>
        </w:rPr>
      </w:pPr>
      <w:r w:rsidRPr="00A0540C">
        <w:rPr>
          <w:lang w:val="da-DK"/>
        </w:rPr>
        <w:t>Budget</w:t>
      </w:r>
      <w:r w:rsidR="00A0540C" w:rsidRPr="00A0540C">
        <w:rPr>
          <w:lang w:val="da-DK"/>
        </w:rPr>
        <w:t>t</w:t>
      </w:r>
      <w:r w:rsidRPr="00A0540C">
        <w:rPr>
          <w:lang w:val="da-DK"/>
        </w:rPr>
        <w:t>e</w:t>
      </w:r>
      <w:r w:rsidR="00A0540C" w:rsidRPr="00A0540C">
        <w:rPr>
          <w:lang w:val="da-DK"/>
        </w:rPr>
        <w:t>t</w:t>
      </w:r>
      <w:r w:rsidRPr="00A0540C">
        <w:rPr>
          <w:lang w:val="da-DK"/>
        </w:rPr>
        <w:t xml:space="preserve"> ska</w:t>
      </w:r>
      <w:r w:rsidR="00A0540C" w:rsidRPr="00A0540C">
        <w:rPr>
          <w:lang w:val="da-DK"/>
        </w:rPr>
        <w:t xml:space="preserve">l udarbejdes </w:t>
      </w:r>
      <w:r w:rsidR="00590511">
        <w:rPr>
          <w:lang w:val="da-DK"/>
        </w:rPr>
        <w:t xml:space="preserve">i </w:t>
      </w:r>
      <w:r w:rsidRPr="00A0540C">
        <w:rPr>
          <w:lang w:val="da-DK"/>
        </w:rPr>
        <w:t>programmets obligatorisk</w:t>
      </w:r>
      <w:r w:rsidR="00A0540C" w:rsidRPr="00A0540C">
        <w:rPr>
          <w:lang w:val="da-DK"/>
        </w:rPr>
        <w:t>e</w:t>
      </w:r>
      <w:r w:rsidRPr="00A0540C">
        <w:rPr>
          <w:lang w:val="da-DK"/>
        </w:rPr>
        <w:t xml:space="preserve"> budgetbilag. </w:t>
      </w:r>
      <w:r w:rsidR="00AD10EC" w:rsidRPr="00AD10EC">
        <w:rPr>
          <w:lang w:val="da-DK"/>
        </w:rPr>
        <w:t>Med udgangspunkt i budgetbilaget udfylde</w:t>
      </w:r>
      <w:r w:rsidR="00B45544">
        <w:rPr>
          <w:lang w:val="da-DK"/>
        </w:rPr>
        <w:t>s</w:t>
      </w:r>
      <w:r w:rsidR="00AD10EC" w:rsidRPr="00AD10EC">
        <w:rPr>
          <w:lang w:val="da-DK"/>
        </w:rPr>
        <w:t xml:space="preserve"> hver EU-partners samlede omkostninger pr</w:t>
      </w:r>
      <w:r w:rsidR="005C3053">
        <w:rPr>
          <w:lang w:val="da-DK"/>
        </w:rPr>
        <w:t>.</w:t>
      </w:r>
      <w:r w:rsidR="00AD10EC" w:rsidRPr="00AD10EC">
        <w:rPr>
          <w:lang w:val="da-DK"/>
        </w:rPr>
        <w:t xml:space="preserve"> omkostningsart og medfinansiering i budgettet i Min ansøgning. Budgetbilaget skal vedlægges ansøgningen i excel-format.</w:t>
      </w:r>
      <w:r w:rsidRPr="00A0540C">
        <w:rPr>
          <w:lang w:val="da-DK"/>
        </w:rPr>
        <w:t xml:space="preserve"> I programh</w:t>
      </w:r>
      <w:r w:rsidR="00A0540C" w:rsidRPr="00A0540C">
        <w:rPr>
          <w:lang w:val="da-DK"/>
        </w:rPr>
        <w:t>å</w:t>
      </w:r>
      <w:r w:rsidRPr="00A0540C">
        <w:rPr>
          <w:lang w:val="da-DK"/>
        </w:rPr>
        <w:t>ndbo</w:t>
      </w:r>
      <w:r w:rsidR="00A0540C" w:rsidRPr="00A0540C">
        <w:rPr>
          <w:lang w:val="da-DK"/>
        </w:rPr>
        <w:t>g</w:t>
      </w:r>
      <w:r w:rsidRPr="00A0540C">
        <w:rPr>
          <w:lang w:val="da-DK"/>
        </w:rPr>
        <w:t>en står de</w:t>
      </w:r>
      <w:r w:rsidR="00A0540C" w:rsidRPr="00A0540C">
        <w:rPr>
          <w:lang w:val="da-DK"/>
        </w:rPr>
        <w:t>r</w:t>
      </w:r>
      <w:r w:rsidRPr="00A0540C">
        <w:rPr>
          <w:lang w:val="da-DK"/>
        </w:rPr>
        <w:t xml:space="preserve"> mer</w:t>
      </w:r>
      <w:r w:rsidR="00A0540C" w:rsidRPr="00A0540C">
        <w:rPr>
          <w:lang w:val="da-DK"/>
        </w:rPr>
        <w:t>e</w:t>
      </w:r>
      <w:r w:rsidRPr="00A0540C">
        <w:rPr>
          <w:lang w:val="da-DK"/>
        </w:rPr>
        <w:t xml:space="preserve"> om h</w:t>
      </w:r>
      <w:r w:rsidR="00A0540C" w:rsidRPr="00A0540C">
        <w:rPr>
          <w:lang w:val="da-DK"/>
        </w:rPr>
        <w:t>v</w:t>
      </w:r>
      <w:r w:rsidR="00A0540C">
        <w:rPr>
          <w:lang w:val="da-DK"/>
        </w:rPr>
        <w:t xml:space="preserve">ordan I budgetterer </w:t>
      </w:r>
      <w:r w:rsidR="00186CEA">
        <w:rPr>
          <w:lang w:val="da-DK"/>
        </w:rPr>
        <w:t>j</w:t>
      </w:r>
      <w:r w:rsidR="00A0540C">
        <w:rPr>
          <w:lang w:val="da-DK"/>
        </w:rPr>
        <w:t xml:space="preserve">eres </w:t>
      </w:r>
      <w:r w:rsidRPr="00A0540C">
        <w:rPr>
          <w:lang w:val="da-DK"/>
        </w:rPr>
        <w:t>projekt.</w:t>
      </w:r>
    </w:p>
    <w:p w14:paraId="6ECFB211" w14:textId="2BAA035F" w:rsidR="00AD2DE8" w:rsidRPr="0052273C" w:rsidRDefault="00AD2DE8" w:rsidP="00AD2DE8">
      <w:pPr>
        <w:pStyle w:val="Rubrik2"/>
        <w:rPr>
          <w:lang w:val="da-DK"/>
        </w:rPr>
      </w:pPr>
      <w:r w:rsidRPr="0052273C">
        <w:rPr>
          <w:lang w:val="da-DK"/>
        </w:rPr>
        <w:t>Kapitel 11. Norsk budget</w:t>
      </w:r>
    </w:p>
    <w:p w14:paraId="45BF82B9" w14:textId="293C3368" w:rsidR="00590511" w:rsidRPr="00A0540C" w:rsidRDefault="00DC78BC" w:rsidP="00590511">
      <w:pPr>
        <w:rPr>
          <w:lang w:val="da-DK"/>
        </w:rPr>
      </w:pPr>
      <w:r w:rsidRPr="00590511">
        <w:rPr>
          <w:lang w:val="da-DK"/>
        </w:rPr>
        <w:t>Budge</w:t>
      </w:r>
      <w:r w:rsidR="00590511" w:rsidRPr="00590511">
        <w:rPr>
          <w:lang w:val="da-DK"/>
        </w:rPr>
        <w:t>t</w:t>
      </w:r>
      <w:r w:rsidRPr="00590511">
        <w:rPr>
          <w:lang w:val="da-DK"/>
        </w:rPr>
        <w:t>te</w:t>
      </w:r>
      <w:r w:rsidR="00590511" w:rsidRPr="00590511">
        <w:rPr>
          <w:lang w:val="da-DK"/>
        </w:rPr>
        <w:t>t</w:t>
      </w:r>
      <w:r w:rsidRPr="00590511">
        <w:rPr>
          <w:lang w:val="da-DK"/>
        </w:rPr>
        <w:t xml:space="preserve"> ska</w:t>
      </w:r>
      <w:r w:rsidR="00590511" w:rsidRPr="00590511">
        <w:rPr>
          <w:lang w:val="da-DK"/>
        </w:rPr>
        <w:t>l udarbejdes i</w:t>
      </w:r>
      <w:r w:rsidRPr="00590511">
        <w:rPr>
          <w:lang w:val="da-DK"/>
        </w:rPr>
        <w:t xml:space="preserve"> programmets obligatorisk</w:t>
      </w:r>
      <w:r w:rsidR="00590511" w:rsidRPr="00590511">
        <w:rPr>
          <w:lang w:val="da-DK"/>
        </w:rPr>
        <w:t>e</w:t>
      </w:r>
      <w:r w:rsidRPr="00590511">
        <w:rPr>
          <w:lang w:val="da-DK"/>
        </w:rPr>
        <w:t xml:space="preserve"> budgetbilag. </w:t>
      </w:r>
      <w:r w:rsidR="007050F8" w:rsidRPr="007050F8">
        <w:rPr>
          <w:lang w:val="da-DK"/>
        </w:rPr>
        <w:t>Ud fra budgetbilaget udfylde</w:t>
      </w:r>
      <w:r w:rsidR="007050F8">
        <w:rPr>
          <w:lang w:val="da-DK"/>
        </w:rPr>
        <w:t>s</w:t>
      </w:r>
      <w:r w:rsidR="007050F8" w:rsidRPr="007050F8">
        <w:rPr>
          <w:lang w:val="da-DK"/>
        </w:rPr>
        <w:t xml:space="preserve"> hver norske partners samlede omkostninger p</w:t>
      </w:r>
      <w:r w:rsidR="007050F8">
        <w:rPr>
          <w:lang w:val="da-DK"/>
        </w:rPr>
        <w:t>er</w:t>
      </w:r>
      <w:r w:rsidR="007050F8" w:rsidRPr="007050F8">
        <w:rPr>
          <w:lang w:val="da-DK"/>
        </w:rPr>
        <w:t xml:space="preserve"> omkostningsart og medfinansiering i budgettet i Min ansøgning. Beløbene skal angives i EUR.</w:t>
      </w:r>
      <w:r w:rsidR="007050F8">
        <w:rPr>
          <w:lang w:val="da-DK"/>
        </w:rPr>
        <w:t xml:space="preserve"> </w:t>
      </w:r>
      <w:r w:rsidR="00590511" w:rsidRPr="00A0540C">
        <w:rPr>
          <w:lang w:val="da-DK"/>
        </w:rPr>
        <w:t>Budgetbilag</w:t>
      </w:r>
      <w:r w:rsidR="008E169D">
        <w:rPr>
          <w:lang w:val="da-DK"/>
        </w:rPr>
        <w:t>et</w:t>
      </w:r>
      <w:r w:rsidR="00590511" w:rsidRPr="00A0540C">
        <w:rPr>
          <w:lang w:val="da-DK"/>
        </w:rPr>
        <w:t xml:space="preserve"> skal vedlægges ansøgningen. I programhåndbogen står der mere om hv</w:t>
      </w:r>
      <w:r w:rsidR="00590511">
        <w:rPr>
          <w:lang w:val="da-DK"/>
        </w:rPr>
        <w:t xml:space="preserve">ordan I budgetterer </w:t>
      </w:r>
      <w:r w:rsidR="00186CEA">
        <w:rPr>
          <w:lang w:val="da-DK"/>
        </w:rPr>
        <w:t>j</w:t>
      </w:r>
      <w:r w:rsidR="00590511">
        <w:rPr>
          <w:lang w:val="da-DK"/>
        </w:rPr>
        <w:t xml:space="preserve">eres </w:t>
      </w:r>
      <w:r w:rsidR="00590511" w:rsidRPr="00A0540C">
        <w:rPr>
          <w:lang w:val="da-DK"/>
        </w:rPr>
        <w:t>projekt.</w:t>
      </w:r>
    </w:p>
    <w:p w14:paraId="72F87458" w14:textId="1E039B53" w:rsidR="008717E8" w:rsidRPr="0052273C" w:rsidRDefault="008717E8" w:rsidP="008717E8">
      <w:pPr>
        <w:rPr>
          <w:lang w:val="da-DK"/>
        </w:rPr>
      </w:pPr>
    </w:p>
    <w:p w14:paraId="34F5EF5A" w14:textId="1EA1FA32" w:rsidR="00AD2DE8" w:rsidRPr="0052273C" w:rsidRDefault="003B3BB2" w:rsidP="00F240F7">
      <w:pPr>
        <w:pStyle w:val="Rubrik2"/>
        <w:rPr>
          <w:lang w:val="da-DK"/>
        </w:rPr>
      </w:pPr>
      <w:r w:rsidRPr="0052273C">
        <w:rPr>
          <w:lang w:val="da-DK"/>
        </w:rPr>
        <w:lastRenderedPageBreak/>
        <w:t>Kapitel 12. Kontakter</w:t>
      </w:r>
    </w:p>
    <w:p w14:paraId="217413D1" w14:textId="323C8C21" w:rsidR="00F04076" w:rsidRPr="0052273C" w:rsidRDefault="0014726D" w:rsidP="00F04076">
      <w:pPr>
        <w:rPr>
          <w:lang w:val="da-DK"/>
        </w:rPr>
      </w:pPr>
      <w:r>
        <w:rPr>
          <w:lang w:val="da-DK"/>
        </w:rPr>
        <w:t xml:space="preserve">Der skal angives </w:t>
      </w:r>
      <w:r w:rsidR="00C97E18" w:rsidRPr="00C97E18">
        <w:rPr>
          <w:lang w:val="da-DK"/>
        </w:rPr>
        <w:t>mindst én kontaktperson for projektet og én kontaktperson for økonomisk rapportering</w:t>
      </w:r>
      <w:r>
        <w:rPr>
          <w:lang w:val="da-DK"/>
        </w:rPr>
        <w:t xml:space="preserve"> for alle partnere i partnerskabet. </w:t>
      </w:r>
      <w:r w:rsidR="00590511" w:rsidRPr="0052273C">
        <w:rPr>
          <w:lang w:val="da-DK"/>
        </w:rPr>
        <w:t xml:space="preserve">Angiv kun </w:t>
      </w:r>
      <w:r>
        <w:rPr>
          <w:lang w:val="da-DK"/>
        </w:rPr>
        <w:t>é</w:t>
      </w:r>
      <w:r w:rsidR="00590511" w:rsidRPr="0052273C">
        <w:rPr>
          <w:lang w:val="da-DK"/>
        </w:rPr>
        <w:t xml:space="preserve">n hovedansvarlig </w:t>
      </w:r>
      <w:r w:rsidR="00F04076" w:rsidRPr="0052273C">
        <w:rPr>
          <w:lang w:val="da-DK"/>
        </w:rPr>
        <w:t>projektlede</w:t>
      </w:r>
      <w:r w:rsidR="00590511" w:rsidRPr="0052273C">
        <w:rPr>
          <w:lang w:val="da-DK"/>
        </w:rPr>
        <w:t>r</w:t>
      </w:r>
      <w:r w:rsidR="00F04076" w:rsidRPr="0052273C">
        <w:rPr>
          <w:lang w:val="da-DK"/>
        </w:rPr>
        <w:t xml:space="preserve"> f</w:t>
      </w:r>
      <w:r w:rsidR="00590511" w:rsidRPr="0052273C">
        <w:rPr>
          <w:lang w:val="da-DK"/>
        </w:rPr>
        <w:t>o</w:t>
      </w:r>
      <w:r w:rsidR="00F04076" w:rsidRPr="0052273C">
        <w:rPr>
          <w:lang w:val="da-DK"/>
        </w:rPr>
        <w:t>r hel</w:t>
      </w:r>
      <w:r w:rsidR="00590511" w:rsidRPr="0052273C">
        <w:rPr>
          <w:lang w:val="da-DK"/>
        </w:rPr>
        <w:t>e</w:t>
      </w:r>
      <w:r w:rsidR="00F04076" w:rsidRPr="0052273C">
        <w:rPr>
          <w:lang w:val="da-DK"/>
        </w:rPr>
        <w:t xml:space="preserve"> projektet. </w:t>
      </w:r>
    </w:p>
    <w:p w14:paraId="7D28F10B" w14:textId="77777777" w:rsidR="00F04076" w:rsidRPr="0052273C" w:rsidRDefault="00F04076" w:rsidP="00F04076">
      <w:pPr>
        <w:rPr>
          <w:lang w:val="da-DK"/>
        </w:rPr>
      </w:pPr>
    </w:p>
    <w:p w14:paraId="19D0F8A2" w14:textId="515D70F6" w:rsidR="003B3BB2" w:rsidRPr="0052273C" w:rsidRDefault="00F04076" w:rsidP="00F04076">
      <w:pPr>
        <w:rPr>
          <w:lang w:val="da-DK"/>
        </w:rPr>
      </w:pPr>
      <w:r w:rsidRPr="0052273C">
        <w:rPr>
          <w:lang w:val="da-DK"/>
        </w:rPr>
        <w:t>Samtlig</w:t>
      </w:r>
      <w:r w:rsidR="00590511" w:rsidRPr="0052273C">
        <w:rPr>
          <w:lang w:val="da-DK"/>
        </w:rPr>
        <w:t>e</w:t>
      </w:r>
      <w:r w:rsidRPr="0052273C">
        <w:rPr>
          <w:lang w:val="da-DK"/>
        </w:rPr>
        <w:t xml:space="preserve"> kontakter </w:t>
      </w:r>
      <w:r w:rsidR="00590511" w:rsidRPr="0052273C">
        <w:rPr>
          <w:lang w:val="da-DK"/>
        </w:rPr>
        <w:t>som angives</w:t>
      </w:r>
      <w:r w:rsidR="00186CEA">
        <w:rPr>
          <w:lang w:val="da-DK"/>
        </w:rPr>
        <w:t>,</w:t>
      </w:r>
      <w:r w:rsidR="00590511" w:rsidRPr="0052273C">
        <w:rPr>
          <w:lang w:val="da-DK"/>
        </w:rPr>
        <w:t xml:space="preserve"> </w:t>
      </w:r>
      <w:r w:rsidR="001E46B6">
        <w:rPr>
          <w:lang w:val="da-DK"/>
        </w:rPr>
        <w:t xml:space="preserve">vil </w:t>
      </w:r>
      <w:r w:rsidR="00590511" w:rsidRPr="0052273C">
        <w:rPr>
          <w:lang w:val="da-DK"/>
        </w:rPr>
        <w:t>modtage en</w:t>
      </w:r>
      <w:r w:rsidRPr="0052273C">
        <w:rPr>
          <w:lang w:val="da-DK"/>
        </w:rPr>
        <w:t xml:space="preserve"> e-mail i </w:t>
      </w:r>
      <w:r w:rsidR="00590511" w:rsidRPr="0052273C">
        <w:rPr>
          <w:lang w:val="da-DK"/>
        </w:rPr>
        <w:t>forbindelse med at</w:t>
      </w:r>
      <w:r w:rsidR="0014726D">
        <w:rPr>
          <w:lang w:val="da-DK"/>
        </w:rPr>
        <w:t xml:space="preserve"> </w:t>
      </w:r>
      <w:r w:rsidR="00590511" w:rsidRPr="0052273C">
        <w:rPr>
          <w:lang w:val="da-DK"/>
        </w:rPr>
        <w:t>ans</w:t>
      </w:r>
      <w:r w:rsidR="00F00C00" w:rsidRPr="0052273C">
        <w:rPr>
          <w:lang w:val="da-DK"/>
        </w:rPr>
        <w:t>ø</w:t>
      </w:r>
      <w:r w:rsidR="00590511" w:rsidRPr="0052273C">
        <w:rPr>
          <w:lang w:val="da-DK"/>
        </w:rPr>
        <w:t>gning</w:t>
      </w:r>
      <w:r w:rsidR="0014726D">
        <w:rPr>
          <w:lang w:val="da-DK"/>
        </w:rPr>
        <w:t>en</w:t>
      </w:r>
      <w:r w:rsidR="00590511" w:rsidRPr="0052273C">
        <w:rPr>
          <w:lang w:val="da-DK"/>
        </w:rPr>
        <w:t xml:space="preserve"> om støtte sendes </w:t>
      </w:r>
      <w:r w:rsidR="00F00C00" w:rsidRPr="0052273C">
        <w:rPr>
          <w:lang w:val="da-DK"/>
        </w:rPr>
        <w:t>til den ansvarlige myndighe</w:t>
      </w:r>
      <w:r w:rsidR="00186CEA">
        <w:rPr>
          <w:lang w:val="da-DK"/>
        </w:rPr>
        <w:t>d</w:t>
      </w:r>
      <w:r w:rsidR="00F00C00" w:rsidRPr="0052273C">
        <w:rPr>
          <w:lang w:val="da-DK"/>
        </w:rPr>
        <w:t>.</w:t>
      </w:r>
    </w:p>
    <w:p w14:paraId="35211C3E" w14:textId="120E1E00" w:rsidR="00E85550" w:rsidRPr="0052273C" w:rsidRDefault="00E85550">
      <w:pPr>
        <w:rPr>
          <w:rFonts w:cs="Arial"/>
          <w:b/>
          <w:bCs/>
          <w:iCs/>
          <w:sz w:val="24"/>
          <w:szCs w:val="28"/>
          <w:lang w:val="da-DK"/>
        </w:rPr>
      </w:pPr>
    </w:p>
    <w:p w14:paraId="08B2337C" w14:textId="4279968C" w:rsidR="003B3BB2" w:rsidRPr="0052273C" w:rsidRDefault="003B3BB2" w:rsidP="00F240F7">
      <w:pPr>
        <w:pStyle w:val="Rubrik2"/>
        <w:rPr>
          <w:lang w:val="da-DK"/>
        </w:rPr>
      </w:pPr>
      <w:r w:rsidRPr="0052273C">
        <w:rPr>
          <w:lang w:val="da-DK"/>
        </w:rPr>
        <w:t>Kapitel 13. Bilag</w:t>
      </w:r>
    </w:p>
    <w:p w14:paraId="6B7E5EF3" w14:textId="1ACCD558" w:rsidR="009A1B75" w:rsidRPr="00433471" w:rsidRDefault="00433471" w:rsidP="009A1B75">
      <w:pPr>
        <w:rPr>
          <w:lang w:val="da-DK"/>
        </w:rPr>
      </w:pPr>
      <w:r w:rsidRPr="00433471">
        <w:rPr>
          <w:lang w:val="da-DK"/>
        </w:rPr>
        <w:t>Der er brug for at I vedlægger nogle obligatoriske bilag til ansøgningen</w:t>
      </w:r>
      <w:r w:rsidR="00645EAD" w:rsidRPr="00433471">
        <w:rPr>
          <w:lang w:val="da-DK"/>
        </w:rPr>
        <w:t xml:space="preserve">. </w:t>
      </w:r>
      <w:r w:rsidRPr="0052273C">
        <w:rPr>
          <w:lang w:val="da-DK"/>
        </w:rPr>
        <w:t xml:space="preserve">Vedlæg kun de bilag som efterspørges. </w:t>
      </w:r>
      <w:r w:rsidR="00645EAD" w:rsidRPr="00433471">
        <w:rPr>
          <w:lang w:val="da-DK"/>
        </w:rPr>
        <w:t>I programh</w:t>
      </w:r>
      <w:r w:rsidRPr="00433471">
        <w:rPr>
          <w:lang w:val="da-DK"/>
        </w:rPr>
        <w:t xml:space="preserve">åndbogen </w:t>
      </w:r>
      <w:r w:rsidR="00645EAD" w:rsidRPr="00433471">
        <w:rPr>
          <w:lang w:val="da-DK"/>
        </w:rPr>
        <w:t xml:space="preserve">står </w:t>
      </w:r>
      <w:r w:rsidRPr="00433471">
        <w:rPr>
          <w:lang w:val="da-DK"/>
        </w:rPr>
        <w:t xml:space="preserve">der </w:t>
      </w:r>
      <w:r w:rsidR="00645EAD" w:rsidRPr="00433471">
        <w:rPr>
          <w:lang w:val="da-DK"/>
        </w:rPr>
        <w:t>mer</w:t>
      </w:r>
      <w:r w:rsidRPr="00433471">
        <w:rPr>
          <w:lang w:val="da-DK"/>
        </w:rPr>
        <w:t>e</w:t>
      </w:r>
      <w:r w:rsidR="00645EAD" w:rsidRPr="00433471">
        <w:rPr>
          <w:lang w:val="da-DK"/>
        </w:rPr>
        <w:t xml:space="preserve"> om de obligatorisk</w:t>
      </w:r>
      <w:r w:rsidRPr="00433471">
        <w:rPr>
          <w:lang w:val="da-DK"/>
        </w:rPr>
        <w:t>e bilag og hvor I kan finde skabelonerne</w:t>
      </w:r>
      <w:r w:rsidR="00645EAD" w:rsidRPr="00433471">
        <w:rPr>
          <w:lang w:val="da-DK"/>
        </w:rPr>
        <w:t>.</w:t>
      </w:r>
    </w:p>
    <w:p w14:paraId="18420DD0" w14:textId="77777777" w:rsidR="00645EAD" w:rsidRPr="00433471" w:rsidRDefault="00645EAD" w:rsidP="009A1B75">
      <w:pPr>
        <w:rPr>
          <w:lang w:val="da-DK"/>
        </w:rPr>
      </w:pPr>
    </w:p>
    <w:p w14:paraId="61E40DDD" w14:textId="4071194C" w:rsidR="00645EAD" w:rsidRPr="00433471" w:rsidRDefault="00152BCE" w:rsidP="00645EAD">
      <w:pPr>
        <w:rPr>
          <w:lang w:val="da-DK"/>
        </w:rPr>
      </w:pPr>
      <w:r>
        <w:rPr>
          <w:lang w:val="da-DK"/>
        </w:rPr>
        <w:t xml:space="preserve">Bilag </w:t>
      </w:r>
      <w:r w:rsidR="00645EAD" w:rsidRPr="00433471">
        <w:rPr>
          <w:lang w:val="da-DK"/>
        </w:rPr>
        <w:t xml:space="preserve">som </w:t>
      </w:r>
      <w:r>
        <w:rPr>
          <w:lang w:val="da-DK"/>
        </w:rPr>
        <w:t>er obligatoriske</w:t>
      </w:r>
      <w:r w:rsidR="00645EAD" w:rsidRPr="00433471">
        <w:rPr>
          <w:lang w:val="da-DK"/>
        </w:rPr>
        <w:t xml:space="preserve"> at</w:t>
      </w:r>
      <w:r w:rsidR="00433471" w:rsidRPr="00433471">
        <w:rPr>
          <w:lang w:val="da-DK"/>
        </w:rPr>
        <w:t xml:space="preserve"> sende ind</w:t>
      </w:r>
      <w:r w:rsidR="00645EAD" w:rsidRPr="00433471">
        <w:rPr>
          <w:lang w:val="da-DK"/>
        </w:rPr>
        <w:t xml:space="preserve">:  </w:t>
      </w:r>
    </w:p>
    <w:p w14:paraId="04F4BA92" w14:textId="56E936D4" w:rsidR="00645EAD" w:rsidRDefault="00433471" w:rsidP="001231E0">
      <w:pPr>
        <w:pStyle w:val="Liststycke"/>
        <w:numPr>
          <w:ilvl w:val="0"/>
          <w:numId w:val="12"/>
        </w:numPr>
      </w:pPr>
      <w:r>
        <w:t>Bilag, der bekræfter medfinansiering</w:t>
      </w:r>
      <w:r w:rsidR="00645EAD">
        <w:t xml:space="preserve"> </w:t>
      </w:r>
    </w:p>
    <w:p w14:paraId="3BA61A01" w14:textId="22A0D1D6" w:rsidR="00645EAD" w:rsidRPr="00433471" w:rsidRDefault="00645EAD" w:rsidP="001231E0">
      <w:pPr>
        <w:pStyle w:val="Liststycke"/>
        <w:numPr>
          <w:ilvl w:val="0"/>
          <w:numId w:val="12"/>
        </w:numPr>
        <w:rPr>
          <w:lang w:val="da-DK"/>
        </w:rPr>
      </w:pPr>
      <w:r w:rsidRPr="00433471">
        <w:rPr>
          <w:lang w:val="da-DK"/>
        </w:rPr>
        <w:t>E</w:t>
      </w:r>
      <w:r w:rsidR="00433471" w:rsidRPr="00433471">
        <w:rPr>
          <w:lang w:val="da-DK"/>
        </w:rPr>
        <w:t xml:space="preserve">t </w:t>
      </w:r>
      <w:r w:rsidRPr="00433471">
        <w:rPr>
          <w:lang w:val="da-DK"/>
        </w:rPr>
        <w:t xml:space="preserve">budget </w:t>
      </w:r>
      <w:r w:rsidR="00433471" w:rsidRPr="00433471">
        <w:rPr>
          <w:lang w:val="da-DK"/>
        </w:rPr>
        <w:t xml:space="preserve">som er udfyldt </w:t>
      </w:r>
      <w:r w:rsidR="00C27F48">
        <w:rPr>
          <w:lang w:val="da-DK"/>
        </w:rPr>
        <w:t xml:space="preserve">ved anvendelse af </w:t>
      </w:r>
      <w:r w:rsidRPr="00433471">
        <w:rPr>
          <w:lang w:val="da-DK"/>
        </w:rPr>
        <w:t xml:space="preserve">programmets </w:t>
      </w:r>
      <w:r w:rsidR="00433471">
        <w:rPr>
          <w:lang w:val="da-DK"/>
        </w:rPr>
        <w:t>skabelon</w:t>
      </w:r>
    </w:p>
    <w:p w14:paraId="6E405D38" w14:textId="28966CBA" w:rsidR="00645EAD" w:rsidRPr="00C27F48" w:rsidRDefault="00C27F48" w:rsidP="001231E0">
      <w:pPr>
        <w:pStyle w:val="Liststycke"/>
        <w:numPr>
          <w:ilvl w:val="0"/>
          <w:numId w:val="12"/>
        </w:numPr>
        <w:rPr>
          <w:lang w:val="da-DK"/>
        </w:rPr>
      </w:pPr>
      <w:r w:rsidRPr="00C27F48">
        <w:rPr>
          <w:lang w:val="da-DK"/>
        </w:rPr>
        <w:t xml:space="preserve">Bilag, der bekræfter </w:t>
      </w:r>
      <w:r w:rsidR="00645EAD" w:rsidRPr="00C27F48">
        <w:rPr>
          <w:lang w:val="da-DK"/>
        </w:rPr>
        <w:t>firmate</w:t>
      </w:r>
      <w:r w:rsidRPr="00C27F48">
        <w:rPr>
          <w:lang w:val="da-DK"/>
        </w:rPr>
        <w:t xml:space="preserve">gningsretten </w:t>
      </w:r>
      <w:r w:rsidR="00645EAD" w:rsidRPr="00C27F48">
        <w:rPr>
          <w:lang w:val="da-DK"/>
        </w:rPr>
        <w:t>f</w:t>
      </w:r>
      <w:r w:rsidRPr="00C27F48">
        <w:rPr>
          <w:lang w:val="da-DK"/>
        </w:rPr>
        <w:t>o</w:t>
      </w:r>
      <w:r w:rsidR="00645EAD" w:rsidRPr="00C27F48">
        <w:rPr>
          <w:lang w:val="da-DK"/>
        </w:rPr>
        <w:t xml:space="preserve">r </w:t>
      </w:r>
      <w:r w:rsidR="001E46B6">
        <w:rPr>
          <w:lang w:val="da-DK"/>
        </w:rPr>
        <w:t>l</w:t>
      </w:r>
      <w:r w:rsidR="00645EAD" w:rsidRPr="00C27F48">
        <w:rPr>
          <w:lang w:val="da-DK"/>
        </w:rPr>
        <w:t xml:space="preserve">ead </w:t>
      </w:r>
      <w:r w:rsidR="001E46B6">
        <w:rPr>
          <w:lang w:val="da-DK"/>
        </w:rPr>
        <w:t>p</w:t>
      </w:r>
      <w:r w:rsidR="00645EAD" w:rsidRPr="00C27F48">
        <w:rPr>
          <w:lang w:val="da-DK"/>
        </w:rPr>
        <w:t>artner o</w:t>
      </w:r>
      <w:r>
        <w:rPr>
          <w:lang w:val="da-DK"/>
        </w:rPr>
        <w:t>g</w:t>
      </w:r>
      <w:r w:rsidR="00645EAD" w:rsidRPr="00C27F48">
        <w:rPr>
          <w:lang w:val="da-DK"/>
        </w:rPr>
        <w:t xml:space="preserve"> norsk projekt</w:t>
      </w:r>
      <w:r>
        <w:rPr>
          <w:lang w:val="da-DK"/>
        </w:rPr>
        <w:t>ejer.</w:t>
      </w:r>
    </w:p>
    <w:p w14:paraId="36452AC6" w14:textId="77777777" w:rsidR="00645EAD" w:rsidRPr="00C27F48" w:rsidRDefault="00645EAD" w:rsidP="00645EAD">
      <w:pPr>
        <w:rPr>
          <w:lang w:val="da-DK"/>
        </w:rPr>
      </w:pPr>
    </w:p>
    <w:p w14:paraId="1686CA78" w14:textId="77777777" w:rsidR="00645EAD" w:rsidRPr="00C27F48" w:rsidRDefault="00645EAD" w:rsidP="00645EAD">
      <w:pPr>
        <w:rPr>
          <w:lang w:val="da-DK"/>
        </w:rPr>
      </w:pPr>
    </w:p>
    <w:p w14:paraId="4C121D95" w14:textId="50ED6F47" w:rsidR="00645EAD" w:rsidRPr="00C27F48" w:rsidRDefault="00645EAD" w:rsidP="00645EAD">
      <w:pPr>
        <w:rPr>
          <w:lang w:val="da-DK"/>
        </w:rPr>
      </w:pPr>
      <w:r w:rsidRPr="00C27F48">
        <w:rPr>
          <w:lang w:val="da-DK"/>
        </w:rPr>
        <w:t>Bila</w:t>
      </w:r>
      <w:r w:rsidR="00C27F48" w:rsidRPr="00C27F48">
        <w:rPr>
          <w:lang w:val="da-DK"/>
        </w:rPr>
        <w:t>g</w:t>
      </w:r>
      <w:r w:rsidRPr="00C27F48">
        <w:rPr>
          <w:lang w:val="da-DK"/>
        </w:rPr>
        <w:t xml:space="preserve"> som kan v</w:t>
      </w:r>
      <w:r w:rsidR="00C27F48" w:rsidRPr="00C27F48">
        <w:rPr>
          <w:lang w:val="da-DK"/>
        </w:rPr>
        <w:t xml:space="preserve">ære </w:t>
      </w:r>
      <w:r w:rsidRPr="00C27F48">
        <w:rPr>
          <w:lang w:val="da-DK"/>
        </w:rPr>
        <w:t>aktuell</w:t>
      </w:r>
      <w:r w:rsidR="00C27F48" w:rsidRPr="00C27F48">
        <w:rPr>
          <w:lang w:val="da-DK"/>
        </w:rPr>
        <w:t>e</w:t>
      </w:r>
      <w:r w:rsidRPr="00C27F48">
        <w:rPr>
          <w:lang w:val="da-DK"/>
        </w:rPr>
        <w:t xml:space="preserve"> i s</w:t>
      </w:r>
      <w:r w:rsidR="00C27F48" w:rsidRPr="00C27F48">
        <w:rPr>
          <w:lang w:val="da-DK"/>
        </w:rPr>
        <w:t>ærlige tilfælde</w:t>
      </w:r>
      <w:r w:rsidRPr="00C27F48">
        <w:rPr>
          <w:lang w:val="da-DK"/>
        </w:rPr>
        <w:t xml:space="preserve">: </w:t>
      </w:r>
    </w:p>
    <w:p w14:paraId="6E05BB9C" w14:textId="53D9236F" w:rsidR="00645EAD" w:rsidRPr="00C27F48" w:rsidRDefault="00C27F48" w:rsidP="001231E0">
      <w:pPr>
        <w:pStyle w:val="Liststycke"/>
        <w:numPr>
          <w:ilvl w:val="0"/>
          <w:numId w:val="10"/>
        </w:numPr>
        <w:rPr>
          <w:lang w:val="da-DK"/>
        </w:rPr>
      </w:pPr>
      <w:r w:rsidRPr="00C27F48">
        <w:rPr>
          <w:lang w:val="da-DK"/>
        </w:rPr>
        <w:t>Bilag</w:t>
      </w:r>
      <w:r>
        <w:rPr>
          <w:lang w:val="da-DK"/>
        </w:rPr>
        <w:t xml:space="preserve"> </w:t>
      </w:r>
      <w:r w:rsidRPr="00C27F48">
        <w:rPr>
          <w:lang w:val="da-DK"/>
        </w:rPr>
        <w:t xml:space="preserve">der beskriver og bekræfter </w:t>
      </w:r>
      <w:r w:rsidR="00645EAD" w:rsidRPr="00C27F48">
        <w:rPr>
          <w:lang w:val="da-DK"/>
        </w:rPr>
        <w:t>akt</w:t>
      </w:r>
      <w:r w:rsidRPr="00C27F48">
        <w:rPr>
          <w:lang w:val="da-DK"/>
        </w:rPr>
        <w:t>ø</w:t>
      </w:r>
      <w:r w:rsidR="00645EAD" w:rsidRPr="00C27F48">
        <w:rPr>
          <w:lang w:val="da-DK"/>
        </w:rPr>
        <w:t>rstatus o</w:t>
      </w:r>
      <w:r>
        <w:rPr>
          <w:lang w:val="da-DK"/>
        </w:rPr>
        <w:t xml:space="preserve">g </w:t>
      </w:r>
      <w:r w:rsidR="00645EAD" w:rsidRPr="00C27F48">
        <w:rPr>
          <w:lang w:val="da-DK"/>
        </w:rPr>
        <w:t>eventuell</w:t>
      </w:r>
      <w:r>
        <w:rPr>
          <w:lang w:val="da-DK"/>
        </w:rPr>
        <w:t>e</w:t>
      </w:r>
      <w:r w:rsidR="00645EAD" w:rsidRPr="00C27F48">
        <w:rPr>
          <w:lang w:val="da-DK"/>
        </w:rPr>
        <w:t xml:space="preserve"> </w:t>
      </w:r>
      <w:r>
        <w:rPr>
          <w:lang w:val="da-DK"/>
        </w:rPr>
        <w:t>notater</w:t>
      </w:r>
    </w:p>
    <w:p w14:paraId="03FCF63A" w14:textId="3DAB31D7" w:rsidR="00645EAD" w:rsidRPr="0052273C" w:rsidRDefault="00C27F48" w:rsidP="001231E0">
      <w:pPr>
        <w:pStyle w:val="Liststycke"/>
        <w:numPr>
          <w:ilvl w:val="0"/>
          <w:numId w:val="10"/>
        </w:numPr>
        <w:rPr>
          <w:lang w:val="da-DK"/>
        </w:rPr>
      </w:pPr>
      <w:r w:rsidRPr="00C27F48">
        <w:rPr>
          <w:lang w:val="da-DK"/>
        </w:rPr>
        <w:t xml:space="preserve">Bekræftelse på at moms </w:t>
      </w:r>
      <w:r w:rsidR="00492EE7">
        <w:rPr>
          <w:lang w:val="da-DK"/>
        </w:rPr>
        <w:t xml:space="preserve">indgår som </w:t>
      </w:r>
      <w:r w:rsidRPr="00C27F48">
        <w:rPr>
          <w:lang w:val="da-DK"/>
        </w:rPr>
        <w:t xml:space="preserve">en </w:t>
      </w:r>
      <w:r w:rsidR="001E46B6">
        <w:rPr>
          <w:lang w:val="da-DK"/>
        </w:rPr>
        <w:t>o</w:t>
      </w:r>
      <w:r w:rsidRPr="00C27F48">
        <w:rPr>
          <w:lang w:val="da-DK"/>
        </w:rPr>
        <w:t>mkostning i projektet.</w:t>
      </w:r>
    </w:p>
    <w:p w14:paraId="2327EA8E" w14:textId="77777777" w:rsidR="009A1B75" w:rsidRPr="0052273C" w:rsidRDefault="009A1B75" w:rsidP="009A1B75">
      <w:pPr>
        <w:rPr>
          <w:lang w:val="da-DK"/>
        </w:rPr>
      </w:pPr>
    </w:p>
    <w:p w14:paraId="4E15F82E" w14:textId="77777777" w:rsidR="00BE6D2E" w:rsidRPr="0052273C" w:rsidRDefault="00BE6D2E" w:rsidP="00BE6D2E">
      <w:pPr>
        <w:rPr>
          <w:lang w:val="da-DK"/>
        </w:rPr>
      </w:pPr>
    </w:p>
    <w:p w14:paraId="444E9C4C" w14:textId="77777777" w:rsidR="0030567E" w:rsidRPr="0052273C" w:rsidRDefault="0030567E" w:rsidP="0030567E">
      <w:pPr>
        <w:rPr>
          <w:lang w:val="da-DK"/>
        </w:rPr>
      </w:pPr>
    </w:p>
    <w:p w14:paraId="194C448F" w14:textId="77777777" w:rsidR="0030567E" w:rsidRPr="0052273C" w:rsidRDefault="0030567E" w:rsidP="0030567E">
      <w:pPr>
        <w:rPr>
          <w:lang w:val="da-DK"/>
        </w:rPr>
      </w:pPr>
    </w:p>
    <w:sectPr w:rsidR="0030567E" w:rsidRPr="0052273C" w:rsidSect="00E04781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410" w:right="1416" w:bottom="964" w:left="1701" w:header="720" w:footer="3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21236" w14:textId="77777777" w:rsidR="003A2307" w:rsidRDefault="003A2307">
      <w:r>
        <w:separator/>
      </w:r>
    </w:p>
  </w:endnote>
  <w:endnote w:type="continuationSeparator" w:id="0">
    <w:p w14:paraId="3345273D" w14:textId="77777777" w:rsidR="003A2307" w:rsidRDefault="003A2307">
      <w:r>
        <w:continuationSeparator/>
      </w:r>
    </w:p>
  </w:endnote>
  <w:endnote w:type="continuationNotice" w:id="1">
    <w:p w14:paraId="1A3FBFEE" w14:textId="77777777" w:rsidR="003A2307" w:rsidRDefault="003A23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BA5E" w14:textId="77777777" w:rsidR="00BD05F4" w:rsidRPr="008B4C7B" w:rsidRDefault="00BD05F4" w:rsidP="008B4C7B">
    <w:pPr>
      <w:pStyle w:val="Sidfot"/>
      <w:tabs>
        <w:tab w:val="clear" w:pos="9072"/>
        <w:tab w:val="left" w:pos="5201"/>
      </w:tabs>
      <w:rPr>
        <w:rFonts w:cs="Arial"/>
        <w:sz w:val="16"/>
        <w:szCs w:val="16"/>
      </w:rPr>
    </w:pPr>
    <w:r w:rsidRPr="008B4C7B">
      <w:rPr>
        <w:rFonts w:cs="Arial"/>
        <w:sz w:val="16"/>
        <w:szCs w:val="16"/>
      </w:rPr>
      <w:tab/>
    </w:r>
    <w:r w:rsidRPr="008B4C7B">
      <w:rPr>
        <w:rStyle w:val="Sidnummer"/>
        <w:rFonts w:cs="Arial"/>
        <w:sz w:val="16"/>
        <w:szCs w:val="16"/>
      </w:rPr>
      <w:fldChar w:fldCharType="begin"/>
    </w:r>
    <w:r w:rsidRPr="008B4C7B">
      <w:rPr>
        <w:rStyle w:val="Sidnummer"/>
        <w:rFonts w:cs="Arial"/>
        <w:sz w:val="16"/>
        <w:szCs w:val="16"/>
      </w:rPr>
      <w:instrText xml:space="preserve"> PAGE </w:instrText>
    </w:r>
    <w:r w:rsidRPr="008B4C7B">
      <w:rPr>
        <w:rStyle w:val="Sidnummer"/>
        <w:rFonts w:cs="Arial"/>
        <w:sz w:val="16"/>
        <w:szCs w:val="16"/>
      </w:rPr>
      <w:fldChar w:fldCharType="separate"/>
    </w:r>
    <w:r w:rsidR="00E40455">
      <w:rPr>
        <w:rStyle w:val="Sidnummer"/>
        <w:rFonts w:cs="Arial"/>
        <w:noProof/>
        <w:sz w:val="16"/>
        <w:szCs w:val="16"/>
      </w:rPr>
      <w:t>2</w:t>
    </w:r>
    <w:r w:rsidRPr="008B4C7B">
      <w:rPr>
        <w:rStyle w:val="Sidnummer"/>
        <w:rFonts w:cs="Arial"/>
        <w:sz w:val="16"/>
        <w:szCs w:val="16"/>
      </w:rPr>
      <w:fldChar w:fldCharType="end"/>
    </w:r>
    <w:r w:rsidRPr="008B4C7B">
      <w:rPr>
        <w:rStyle w:val="Sidnummer"/>
        <w:rFonts w:cs="Arial"/>
        <w:sz w:val="16"/>
        <w:szCs w:val="16"/>
      </w:rPr>
      <w:t xml:space="preserve"> (</w:t>
    </w:r>
    <w:r w:rsidRPr="008B4C7B">
      <w:rPr>
        <w:rStyle w:val="Sidnummer"/>
        <w:rFonts w:cs="Arial"/>
        <w:sz w:val="16"/>
        <w:szCs w:val="16"/>
      </w:rPr>
      <w:fldChar w:fldCharType="begin"/>
    </w:r>
    <w:r w:rsidRPr="008B4C7B">
      <w:rPr>
        <w:rStyle w:val="Sidnummer"/>
        <w:rFonts w:cs="Arial"/>
        <w:sz w:val="16"/>
        <w:szCs w:val="16"/>
      </w:rPr>
      <w:instrText xml:space="preserve"> NUMPAGES </w:instrText>
    </w:r>
    <w:r w:rsidRPr="008B4C7B">
      <w:rPr>
        <w:rStyle w:val="Sidnummer"/>
        <w:rFonts w:cs="Arial"/>
        <w:sz w:val="16"/>
        <w:szCs w:val="16"/>
      </w:rPr>
      <w:fldChar w:fldCharType="separate"/>
    </w:r>
    <w:r w:rsidR="00F8552A">
      <w:rPr>
        <w:rStyle w:val="Sidnummer"/>
        <w:rFonts w:cs="Arial"/>
        <w:noProof/>
        <w:sz w:val="16"/>
        <w:szCs w:val="16"/>
      </w:rPr>
      <w:t>1</w:t>
    </w:r>
    <w:r w:rsidRPr="008B4C7B">
      <w:rPr>
        <w:rStyle w:val="Sidnummer"/>
        <w:rFonts w:cs="Arial"/>
        <w:sz w:val="16"/>
        <w:szCs w:val="16"/>
      </w:rPr>
      <w:fldChar w:fldCharType="end"/>
    </w:r>
    <w:r w:rsidRPr="008B4C7B">
      <w:rPr>
        <w:rStyle w:val="Sidnummer"/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1470" w14:textId="22B03485" w:rsidR="00A94E7A" w:rsidRPr="00633D4C" w:rsidRDefault="00A94E7A" w:rsidP="00AD20D7">
    <w:pPr>
      <w:pBdr>
        <w:top w:val="single" w:sz="4" w:space="1" w:color="auto"/>
      </w:pBdr>
      <w:spacing w:before="100" w:beforeAutospacing="1" w:after="100" w:afterAutospacing="1"/>
      <w:rPr>
        <w:rFonts w:cs="Arial"/>
        <w:noProof/>
        <w:sz w:val="18"/>
        <w:szCs w:val="18"/>
        <w:lang w:eastAsia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6F38" w14:textId="77777777" w:rsidR="003A2307" w:rsidRDefault="003A2307">
      <w:r>
        <w:separator/>
      </w:r>
    </w:p>
  </w:footnote>
  <w:footnote w:type="continuationSeparator" w:id="0">
    <w:p w14:paraId="741339DA" w14:textId="77777777" w:rsidR="003A2307" w:rsidRDefault="003A2307">
      <w:r>
        <w:continuationSeparator/>
      </w:r>
    </w:p>
  </w:footnote>
  <w:footnote w:type="continuationNotice" w:id="1">
    <w:p w14:paraId="1CF73E2B" w14:textId="77777777" w:rsidR="003A2307" w:rsidRDefault="003A23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9616" w14:textId="60533686" w:rsidR="00BD05F4" w:rsidRDefault="00BD05F4" w:rsidP="005338AE">
    <w:pPr>
      <w:ind w:left="-709" w:right="-994"/>
      <w:jc w:val="right"/>
      <w:rPr>
        <w:rStyle w:val="Sidnummer"/>
      </w:rPr>
    </w:pPr>
  </w:p>
  <w:p w14:paraId="3537A1F6" w14:textId="2D271DBA" w:rsidR="00BD05F4" w:rsidRPr="00DD578B" w:rsidRDefault="002B0FD4" w:rsidP="002B0FD4">
    <w:pPr>
      <w:pStyle w:val="Sidhuvud"/>
      <w:ind w:left="-567"/>
    </w:pPr>
    <w:r>
      <w:rPr>
        <w:noProof/>
      </w:rPr>
      <w:drawing>
        <wp:inline distT="0" distB="0" distL="0" distR="0" wp14:anchorId="27120123" wp14:editId="6DD63B7E">
          <wp:extent cx="2755900" cy="871855"/>
          <wp:effectExtent l="0" t="0" r="6350" b="4445"/>
          <wp:docPr id="4" name="Bildobjekt 4" descr="Billedet viser Interreg Öresund-Kattegat-Skagerraks logo med EU-flag samt teksten medfinansieres af den europæiske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 descr="Billedet viser Interreg Öresund-Kattegat-Skagerraks logo med EU-flag samt teksten medfinansieres af den europæiske un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90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542F" w14:textId="1B6B1BA5" w:rsidR="00BD05F4" w:rsidRDefault="00C6206F" w:rsidP="00F8552A">
    <w:pPr>
      <w:tabs>
        <w:tab w:val="left" w:pos="7425"/>
        <w:tab w:val="right" w:pos="8504"/>
      </w:tabs>
      <w:ind w:left="-567"/>
      <w:rPr>
        <w:rStyle w:val="Sidnummer"/>
      </w:rPr>
    </w:pPr>
    <w:r>
      <w:rPr>
        <w:rStyle w:val="Sidnummer"/>
        <w:noProof/>
      </w:rPr>
      <w:drawing>
        <wp:inline distT="0" distB="0" distL="0" distR="0" wp14:anchorId="6CB521C2" wp14:editId="1BD98530">
          <wp:extent cx="2756411" cy="870508"/>
          <wp:effectExtent l="0" t="0" r="6350" b="6350"/>
          <wp:docPr id="1" name="Bildobjekt 1" descr="Billedet viser Interreg Öresund-Kattegat-Skagerraks logo med EU-flag samt teksten medfinansieres af den europæiske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Billedet viser Interreg Öresund-Kattegat-Skagerraks logo med EU-flag samt teksten medfinansieres af den europæiske un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0378" cy="874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6351">
      <w:rPr>
        <w:rStyle w:val="Sidnummer"/>
      </w:rPr>
      <w:t xml:space="preserve">                                                   </w:t>
    </w:r>
    <w:r w:rsidR="000C32B9" w:rsidRPr="00537DA7">
      <w:rPr>
        <w:sz w:val="18"/>
        <w:szCs w:val="18"/>
        <w:lang w:val="da-DK"/>
      </w:rPr>
      <w:t>Version 1.</w:t>
    </w:r>
    <w:r w:rsidR="00152EED" w:rsidRPr="00537DA7">
      <w:rPr>
        <w:sz w:val="18"/>
        <w:szCs w:val="18"/>
        <w:lang w:val="da-DK"/>
      </w:rPr>
      <w:t>1</w:t>
    </w:r>
    <w:r w:rsidR="000C32B9" w:rsidRPr="00537DA7">
      <w:rPr>
        <w:sz w:val="18"/>
        <w:szCs w:val="18"/>
        <w:lang w:val="da-DK"/>
      </w:rPr>
      <w:t xml:space="preserve">  202</w:t>
    </w:r>
    <w:r w:rsidR="00152EED" w:rsidRPr="00537DA7">
      <w:rPr>
        <w:sz w:val="18"/>
        <w:szCs w:val="18"/>
        <w:lang w:val="da-DK"/>
      </w:rPr>
      <w:t>3</w:t>
    </w:r>
    <w:r w:rsidR="000C32B9" w:rsidRPr="00537DA7">
      <w:rPr>
        <w:sz w:val="18"/>
        <w:szCs w:val="18"/>
        <w:lang w:val="da-DK"/>
      </w:rPr>
      <w:t>-0</w:t>
    </w:r>
    <w:r w:rsidR="00152EED" w:rsidRPr="00537DA7">
      <w:rPr>
        <w:sz w:val="18"/>
        <w:szCs w:val="18"/>
        <w:lang w:val="da-DK"/>
      </w:rPr>
      <w:t>5</w:t>
    </w:r>
    <w:r w:rsidR="000C32B9" w:rsidRPr="00537DA7">
      <w:rPr>
        <w:sz w:val="18"/>
        <w:szCs w:val="18"/>
        <w:lang w:val="da-DK"/>
      </w:rPr>
      <w:t>-</w:t>
    </w:r>
    <w:r w:rsidR="001E0250" w:rsidRPr="00537DA7">
      <w:rPr>
        <w:sz w:val="18"/>
        <w:szCs w:val="18"/>
        <w:lang w:val="da-DK"/>
      </w:rPr>
      <w:t>22</w:t>
    </w:r>
    <w:r w:rsidR="00B36351" w:rsidRPr="006D1444">
      <w:rPr>
        <w:rStyle w:val="Sidnummer"/>
        <w:sz w:val="18"/>
        <w:szCs w:val="18"/>
      </w:rPr>
      <w:t xml:space="preserve">                </w:t>
    </w:r>
    <w:r w:rsidR="00B36351"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5F3"/>
    <w:multiLevelType w:val="hybridMultilevel"/>
    <w:tmpl w:val="80443BB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CD706C"/>
    <w:multiLevelType w:val="hybridMultilevel"/>
    <w:tmpl w:val="48E88024"/>
    <w:lvl w:ilvl="0" w:tplc="4664B5F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DE3397"/>
    <w:multiLevelType w:val="hybridMultilevel"/>
    <w:tmpl w:val="8BD61F7A"/>
    <w:lvl w:ilvl="0" w:tplc="377ACA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A38D2"/>
    <w:multiLevelType w:val="hybridMultilevel"/>
    <w:tmpl w:val="8220745C"/>
    <w:lvl w:ilvl="0" w:tplc="4664B5F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8750FA0"/>
    <w:multiLevelType w:val="hybridMultilevel"/>
    <w:tmpl w:val="7BB2DDE2"/>
    <w:lvl w:ilvl="0" w:tplc="041D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F064F"/>
    <w:multiLevelType w:val="hybridMultilevel"/>
    <w:tmpl w:val="DA30EB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B0C8D"/>
    <w:multiLevelType w:val="multilevel"/>
    <w:tmpl w:val="C9EAA8E6"/>
    <w:lvl w:ilvl="0">
      <w:start w:val="1"/>
      <w:numFmt w:val="decimal"/>
      <w:pStyle w:val="Rubrik1numrerad"/>
      <w:lvlText w:val="%1"/>
      <w:lvlJc w:val="left"/>
      <w:pPr>
        <w:tabs>
          <w:tab w:val="num" w:pos="862"/>
        </w:tabs>
        <w:ind w:left="851" w:hanging="851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1130495"/>
    <w:multiLevelType w:val="hybridMultilevel"/>
    <w:tmpl w:val="039E1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E02AA"/>
    <w:multiLevelType w:val="hybridMultilevel"/>
    <w:tmpl w:val="9774D1E0"/>
    <w:lvl w:ilvl="0" w:tplc="041D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5F9485B"/>
    <w:multiLevelType w:val="hybridMultilevel"/>
    <w:tmpl w:val="141CD456"/>
    <w:lvl w:ilvl="0" w:tplc="EB76D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AD5BD3"/>
    <w:multiLevelType w:val="multilevel"/>
    <w:tmpl w:val="FBDA63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F7B164E"/>
    <w:multiLevelType w:val="hybridMultilevel"/>
    <w:tmpl w:val="AA4CA84E"/>
    <w:lvl w:ilvl="0" w:tplc="CDB4F68A"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16F18"/>
    <w:multiLevelType w:val="hybridMultilevel"/>
    <w:tmpl w:val="5F2E04BE"/>
    <w:lvl w:ilvl="0" w:tplc="041D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6347444"/>
    <w:multiLevelType w:val="hybridMultilevel"/>
    <w:tmpl w:val="922AC870"/>
    <w:lvl w:ilvl="0" w:tplc="753299D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735778A"/>
    <w:multiLevelType w:val="multilevel"/>
    <w:tmpl w:val="32E0296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3">
      <w:start w:val="1"/>
      <w:numFmt w:val="none"/>
      <w:lvlText w:val="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F2C0716"/>
    <w:multiLevelType w:val="hybridMultilevel"/>
    <w:tmpl w:val="D7487B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11198"/>
    <w:multiLevelType w:val="hybridMultilevel"/>
    <w:tmpl w:val="7FA42E54"/>
    <w:lvl w:ilvl="0" w:tplc="92F440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da-DK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B819DD"/>
    <w:multiLevelType w:val="hybridMultilevel"/>
    <w:tmpl w:val="E98EB388"/>
    <w:lvl w:ilvl="0" w:tplc="288E12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370F7"/>
    <w:multiLevelType w:val="hybridMultilevel"/>
    <w:tmpl w:val="5516C8C6"/>
    <w:lvl w:ilvl="0" w:tplc="041D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69444F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7453A4"/>
    <w:multiLevelType w:val="hybridMultilevel"/>
    <w:tmpl w:val="CEBA472A"/>
    <w:lvl w:ilvl="0" w:tplc="99A03976"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61563"/>
    <w:multiLevelType w:val="hybridMultilevel"/>
    <w:tmpl w:val="59D4A7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02685"/>
    <w:multiLevelType w:val="hybridMultilevel"/>
    <w:tmpl w:val="A702622A"/>
    <w:lvl w:ilvl="0" w:tplc="403A5E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da-DK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1859D9"/>
    <w:multiLevelType w:val="hybridMultilevel"/>
    <w:tmpl w:val="3D7C1F14"/>
    <w:lvl w:ilvl="0" w:tplc="3484012C"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756C3"/>
    <w:multiLevelType w:val="hybridMultilevel"/>
    <w:tmpl w:val="157A3EE8"/>
    <w:lvl w:ilvl="0" w:tplc="4664B5F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6CBB0742"/>
    <w:multiLevelType w:val="hybridMultilevel"/>
    <w:tmpl w:val="5810DFA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8B475C"/>
    <w:multiLevelType w:val="hybridMultilevel"/>
    <w:tmpl w:val="54B8A4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36ACB"/>
    <w:multiLevelType w:val="hybridMultilevel"/>
    <w:tmpl w:val="700ABE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C4722"/>
    <w:multiLevelType w:val="hybridMultilevel"/>
    <w:tmpl w:val="3CB8ED8E"/>
    <w:lvl w:ilvl="0" w:tplc="4664B5F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703B4D96"/>
    <w:multiLevelType w:val="hybridMultilevel"/>
    <w:tmpl w:val="B19053E2"/>
    <w:lvl w:ilvl="0" w:tplc="041D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39D2008"/>
    <w:multiLevelType w:val="hybridMultilevel"/>
    <w:tmpl w:val="F39AE5CC"/>
    <w:lvl w:ilvl="0" w:tplc="4664B5F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33895"/>
    <w:multiLevelType w:val="hybridMultilevel"/>
    <w:tmpl w:val="BEF2C2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B5FA7"/>
    <w:multiLevelType w:val="hybridMultilevel"/>
    <w:tmpl w:val="B2E450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798318">
    <w:abstractNumId w:val="9"/>
  </w:num>
  <w:num w:numId="2" w16cid:durableId="1257057545">
    <w:abstractNumId w:val="10"/>
  </w:num>
  <w:num w:numId="3" w16cid:durableId="926691855">
    <w:abstractNumId w:val="10"/>
  </w:num>
  <w:num w:numId="4" w16cid:durableId="1817138667">
    <w:abstractNumId w:val="14"/>
  </w:num>
  <w:num w:numId="5" w16cid:durableId="1503930179">
    <w:abstractNumId w:val="6"/>
  </w:num>
  <w:num w:numId="6" w16cid:durableId="592931629">
    <w:abstractNumId w:val="19"/>
  </w:num>
  <w:num w:numId="7" w16cid:durableId="951130821">
    <w:abstractNumId w:val="2"/>
  </w:num>
  <w:num w:numId="8" w16cid:durableId="1574195554">
    <w:abstractNumId w:val="25"/>
  </w:num>
  <w:num w:numId="9" w16cid:durableId="630751087">
    <w:abstractNumId w:val="23"/>
  </w:num>
  <w:num w:numId="10" w16cid:durableId="90666827">
    <w:abstractNumId w:val="16"/>
  </w:num>
  <w:num w:numId="11" w16cid:durableId="935788709">
    <w:abstractNumId w:val="11"/>
  </w:num>
  <w:num w:numId="12" w16cid:durableId="1901400540">
    <w:abstractNumId w:val="22"/>
  </w:num>
  <w:num w:numId="13" w16cid:durableId="759060324">
    <w:abstractNumId w:val="20"/>
  </w:num>
  <w:num w:numId="14" w16cid:durableId="1458646915">
    <w:abstractNumId w:val="0"/>
  </w:num>
  <w:num w:numId="15" w16cid:durableId="1661079253">
    <w:abstractNumId w:val="13"/>
  </w:num>
  <w:num w:numId="16" w16cid:durableId="1898203575">
    <w:abstractNumId w:val="18"/>
  </w:num>
  <w:num w:numId="17" w16cid:durableId="2110733395">
    <w:abstractNumId w:val="27"/>
  </w:num>
  <w:num w:numId="18" w16cid:durableId="154418490">
    <w:abstractNumId w:val="3"/>
  </w:num>
  <w:num w:numId="19" w16cid:durableId="1572808465">
    <w:abstractNumId w:val="30"/>
  </w:num>
  <w:num w:numId="20" w16cid:durableId="469444661">
    <w:abstractNumId w:val="4"/>
  </w:num>
  <w:num w:numId="21" w16cid:durableId="1605265000">
    <w:abstractNumId w:val="32"/>
  </w:num>
  <w:num w:numId="22" w16cid:durableId="1681080240">
    <w:abstractNumId w:val="24"/>
  </w:num>
  <w:num w:numId="23" w16cid:durableId="1103962723">
    <w:abstractNumId w:val="29"/>
  </w:num>
  <w:num w:numId="24" w16cid:durableId="711151488">
    <w:abstractNumId w:val="7"/>
  </w:num>
  <w:num w:numId="25" w16cid:durableId="1057508317">
    <w:abstractNumId w:val="1"/>
  </w:num>
  <w:num w:numId="26" w16cid:durableId="1115976525">
    <w:abstractNumId w:val="12"/>
  </w:num>
  <w:num w:numId="27" w16cid:durableId="1173909774">
    <w:abstractNumId w:val="31"/>
  </w:num>
  <w:num w:numId="28" w16cid:durableId="1279873276">
    <w:abstractNumId w:val="17"/>
  </w:num>
  <w:num w:numId="29" w16cid:durableId="865409054">
    <w:abstractNumId w:val="5"/>
  </w:num>
  <w:num w:numId="30" w16cid:durableId="946425436">
    <w:abstractNumId w:val="21"/>
  </w:num>
  <w:num w:numId="31" w16cid:durableId="854727541">
    <w:abstractNumId w:val="28"/>
  </w:num>
  <w:num w:numId="32" w16cid:durableId="1478644666">
    <w:abstractNumId w:val="8"/>
  </w:num>
  <w:num w:numId="33" w16cid:durableId="1562016313">
    <w:abstractNumId w:val="26"/>
  </w:num>
  <w:num w:numId="34" w16cid:durableId="16805488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07"/>
    <w:rsid w:val="00014212"/>
    <w:rsid w:val="000150BF"/>
    <w:rsid w:val="000165F7"/>
    <w:rsid w:val="0002027B"/>
    <w:rsid w:val="0002414D"/>
    <w:rsid w:val="00025ACD"/>
    <w:rsid w:val="000347D8"/>
    <w:rsid w:val="0004032B"/>
    <w:rsid w:val="00052380"/>
    <w:rsid w:val="000553E3"/>
    <w:rsid w:val="000607DA"/>
    <w:rsid w:val="0006173A"/>
    <w:rsid w:val="00072EBA"/>
    <w:rsid w:val="00081E45"/>
    <w:rsid w:val="00086F3E"/>
    <w:rsid w:val="000901A6"/>
    <w:rsid w:val="00090CED"/>
    <w:rsid w:val="00093932"/>
    <w:rsid w:val="00096E94"/>
    <w:rsid w:val="000A01BC"/>
    <w:rsid w:val="000A0522"/>
    <w:rsid w:val="000A2E08"/>
    <w:rsid w:val="000A4225"/>
    <w:rsid w:val="000A6369"/>
    <w:rsid w:val="000B1A13"/>
    <w:rsid w:val="000C0F9B"/>
    <w:rsid w:val="000C32B9"/>
    <w:rsid w:val="000D1051"/>
    <w:rsid w:val="000D6469"/>
    <w:rsid w:val="000E1D9A"/>
    <w:rsid w:val="000E2488"/>
    <w:rsid w:val="00107041"/>
    <w:rsid w:val="00111422"/>
    <w:rsid w:val="00111A18"/>
    <w:rsid w:val="001129D9"/>
    <w:rsid w:val="00115CAD"/>
    <w:rsid w:val="00115D2D"/>
    <w:rsid w:val="001231E0"/>
    <w:rsid w:val="00124E86"/>
    <w:rsid w:val="0012522F"/>
    <w:rsid w:val="00126B9B"/>
    <w:rsid w:val="001279BF"/>
    <w:rsid w:val="00130CB7"/>
    <w:rsid w:val="00131D35"/>
    <w:rsid w:val="0013459F"/>
    <w:rsid w:val="00144569"/>
    <w:rsid w:val="00146F57"/>
    <w:rsid w:val="0014726D"/>
    <w:rsid w:val="00147F3F"/>
    <w:rsid w:val="00150F25"/>
    <w:rsid w:val="00152BCE"/>
    <w:rsid w:val="00152EED"/>
    <w:rsid w:val="00160DAC"/>
    <w:rsid w:val="001638DA"/>
    <w:rsid w:val="001709DF"/>
    <w:rsid w:val="00185ABB"/>
    <w:rsid w:val="00186111"/>
    <w:rsid w:val="00186CEA"/>
    <w:rsid w:val="0019133D"/>
    <w:rsid w:val="001A2B95"/>
    <w:rsid w:val="001B72BA"/>
    <w:rsid w:val="001C0C49"/>
    <w:rsid w:val="001C482F"/>
    <w:rsid w:val="001D1C54"/>
    <w:rsid w:val="001E0250"/>
    <w:rsid w:val="001E46B6"/>
    <w:rsid w:val="001E620C"/>
    <w:rsid w:val="001F2557"/>
    <w:rsid w:val="001F304B"/>
    <w:rsid w:val="001F362C"/>
    <w:rsid w:val="00211087"/>
    <w:rsid w:val="00215F56"/>
    <w:rsid w:val="002161A3"/>
    <w:rsid w:val="002230F0"/>
    <w:rsid w:val="0022317A"/>
    <w:rsid w:val="00235E2A"/>
    <w:rsid w:val="002417A4"/>
    <w:rsid w:val="0024578C"/>
    <w:rsid w:val="00262A47"/>
    <w:rsid w:val="00263495"/>
    <w:rsid w:val="002674FE"/>
    <w:rsid w:val="002709EA"/>
    <w:rsid w:val="00271E35"/>
    <w:rsid w:val="0027409E"/>
    <w:rsid w:val="002757E2"/>
    <w:rsid w:val="002873A4"/>
    <w:rsid w:val="00292804"/>
    <w:rsid w:val="002974B8"/>
    <w:rsid w:val="00297A84"/>
    <w:rsid w:val="002A299B"/>
    <w:rsid w:val="002B0FD4"/>
    <w:rsid w:val="002E114C"/>
    <w:rsid w:val="00302F29"/>
    <w:rsid w:val="0030369D"/>
    <w:rsid w:val="003052E1"/>
    <w:rsid w:val="0030567E"/>
    <w:rsid w:val="0031511B"/>
    <w:rsid w:val="003256C1"/>
    <w:rsid w:val="003357A8"/>
    <w:rsid w:val="003400A0"/>
    <w:rsid w:val="00341393"/>
    <w:rsid w:val="003437DE"/>
    <w:rsid w:val="00354073"/>
    <w:rsid w:val="00362E65"/>
    <w:rsid w:val="00367952"/>
    <w:rsid w:val="00372E84"/>
    <w:rsid w:val="003812D7"/>
    <w:rsid w:val="003856BA"/>
    <w:rsid w:val="003A2307"/>
    <w:rsid w:val="003A3E24"/>
    <w:rsid w:val="003B1DD4"/>
    <w:rsid w:val="003B3BB2"/>
    <w:rsid w:val="003C20AA"/>
    <w:rsid w:val="003C250D"/>
    <w:rsid w:val="003D1114"/>
    <w:rsid w:val="003D1FE6"/>
    <w:rsid w:val="003D7A21"/>
    <w:rsid w:val="003E07FB"/>
    <w:rsid w:val="003E1C1F"/>
    <w:rsid w:val="003F0463"/>
    <w:rsid w:val="003F0712"/>
    <w:rsid w:val="003F2AA7"/>
    <w:rsid w:val="003F4122"/>
    <w:rsid w:val="003F5E3B"/>
    <w:rsid w:val="00401F0D"/>
    <w:rsid w:val="00404CED"/>
    <w:rsid w:val="004064B0"/>
    <w:rsid w:val="00421B02"/>
    <w:rsid w:val="00433471"/>
    <w:rsid w:val="004346BD"/>
    <w:rsid w:val="00434BC6"/>
    <w:rsid w:val="004371C8"/>
    <w:rsid w:val="0044609B"/>
    <w:rsid w:val="0045753A"/>
    <w:rsid w:val="00457A12"/>
    <w:rsid w:val="004758A4"/>
    <w:rsid w:val="004858D4"/>
    <w:rsid w:val="0048597A"/>
    <w:rsid w:val="00487D92"/>
    <w:rsid w:val="00492EE7"/>
    <w:rsid w:val="0049634C"/>
    <w:rsid w:val="00497B4A"/>
    <w:rsid w:val="004A07D8"/>
    <w:rsid w:val="004B29F7"/>
    <w:rsid w:val="004B487E"/>
    <w:rsid w:val="004D148F"/>
    <w:rsid w:val="004D14A4"/>
    <w:rsid w:val="004D238B"/>
    <w:rsid w:val="004D5EF4"/>
    <w:rsid w:val="004E1DBC"/>
    <w:rsid w:val="004E1E25"/>
    <w:rsid w:val="004F48D8"/>
    <w:rsid w:val="004F5F8B"/>
    <w:rsid w:val="00512DAF"/>
    <w:rsid w:val="005142D0"/>
    <w:rsid w:val="0052273C"/>
    <w:rsid w:val="0052529B"/>
    <w:rsid w:val="0053057E"/>
    <w:rsid w:val="005338AE"/>
    <w:rsid w:val="00537DA7"/>
    <w:rsid w:val="00541671"/>
    <w:rsid w:val="00543FFD"/>
    <w:rsid w:val="00546AA0"/>
    <w:rsid w:val="00552771"/>
    <w:rsid w:val="00576C35"/>
    <w:rsid w:val="005823EE"/>
    <w:rsid w:val="00590511"/>
    <w:rsid w:val="00590E12"/>
    <w:rsid w:val="00592577"/>
    <w:rsid w:val="00592D29"/>
    <w:rsid w:val="00596EC2"/>
    <w:rsid w:val="005A10E4"/>
    <w:rsid w:val="005A11AE"/>
    <w:rsid w:val="005A4533"/>
    <w:rsid w:val="005B0BDC"/>
    <w:rsid w:val="005B45D8"/>
    <w:rsid w:val="005B4CCB"/>
    <w:rsid w:val="005B7AF5"/>
    <w:rsid w:val="005C0B28"/>
    <w:rsid w:val="005C3053"/>
    <w:rsid w:val="005C7C58"/>
    <w:rsid w:val="005D1094"/>
    <w:rsid w:val="005D1D15"/>
    <w:rsid w:val="005D3E77"/>
    <w:rsid w:val="005E1400"/>
    <w:rsid w:val="00613D6C"/>
    <w:rsid w:val="00617A08"/>
    <w:rsid w:val="00627592"/>
    <w:rsid w:val="00633D4C"/>
    <w:rsid w:val="00634E65"/>
    <w:rsid w:val="00645EAD"/>
    <w:rsid w:val="00656006"/>
    <w:rsid w:val="00663F25"/>
    <w:rsid w:val="0067079F"/>
    <w:rsid w:val="0067123D"/>
    <w:rsid w:val="006837D0"/>
    <w:rsid w:val="006964E2"/>
    <w:rsid w:val="006A0E81"/>
    <w:rsid w:val="006A187D"/>
    <w:rsid w:val="006A2866"/>
    <w:rsid w:val="006A29CC"/>
    <w:rsid w:val="006A3AC9"/>
    <w:rsid w:val="006A6112"/>
    <w:rsid w:val="006B72BE"/>
    <w:rsid w:val="006B7EDE"/>
    <w:rsid w:val="006C61D9"/>
    <w:rsid w:val="006D1444"/>
    <w:rsid w:val="006D3BA7"/>
    <w:rsid w:val="006D7DA4"/>
    <w:rsid w:val="006E5057"/>
    <w:rsid w:val="006E57EB"/>
    <w:rsid w:val="007050F8"/>
    <w:rsid w:val="00705558"/>
    <w:rsid w:val="00722EE8"/>
    <w:rsid w:val="00733C4B"/>
    <w:rsid w:val="007349A4"/>
    <w:rsid w:val="00744362"/>
    <w:rsid w:val="00745FCF"/>
    <w:rsid w:val="00760A2E"/>
    <w:rsid w:val="00760D23"/>
    <w:rsid w:val="007659B9"/>
    <w:rsid w:val="00772447"/>
    <w:rsid w:val="00772E1C"/>
    <w:rsid w:val="007824E3"/>
    <w:rsid w:val="00784EFC"/>
    <w:rsid w:val="007850D0"/>
    <w:rsid w:val="007862F6"/>
    <w:rsid w:val="0078756A"/>
    <w:rsid w:val="007C3699"/>
    <w:rsid w:val="007C610C"/>
    <w:rsid w:val="007D6BEA"/>
    <w:rsid w:val="007D77FD"/>
    <w:rsid w:val="007E0627"/>
    <w:rsid w:val="007E4629"/>
    <w:rsid w:val="007F6E63"/>
    <w:rsid w:val="00806C0A"/>
    <w:rsid w:val="00817DE0"/>
    <w:rsid w:val="0082507F"/>
    <w:rsid w:val="008573E8"/>
    <w:rsid w:val="00857A79"/>
    <w:rsid w:val="0086058C"/>
    <w:rsid w:val="008717E8"/>
    <w:rsid w:val="00872256"/>
    <w:rsid w:val="008726FA"/>
    <w:rsid w:val="0087727B"/>
    <w:rsid w:val="00895A27"/>
    <w:rsid w:val="008A2659"/>
    <w:rsid w:val="008A73EF"/>
    <w:rsid w:val="008B1A31"/>
    <w:rsid w:val="008B21EF"/>
    <w:rsid w:val="008B4C7B"/>
    <w:rsid w:val="008C0F6A"/>
    <w:rsid w:val="008C2681"/>
    <w:rsid w:val="008C53C0"/>
    <w:rsid w:val="008C7D39"/>
    <w:rsid w:val="008E02F9"/>
    <w:rsid w:val="008E169D"/>
    <w:rsid w:val="008E5269"/>
    <w:rsid w:val="008E7095"/>
    <w:rsid w:val="009004A2"/>
    <w:rsid w:val="0090136E"/>
    <w:rsid w:val="009054A3"/>
    <w:rsid w:val="00906B0E"/>
    <w:rsid w:val="009138BF"/>
    <w:rsid w:val="00914DF5"/>
    <w:rsid w:val="00920725"/>
    <w:rsid w:val="009301E7"/>
    <w:rsid w:val="00935812"/>
    <w:rsid w:val="009558A7"/>
    <w:rsid w:val="00966652"/>
    <w:rsid w:val="0096787D"/>
    <w:rsid w:val="00974EE6"/>
    <w:rsid w:val="009812FA"/>
    <w:rsid w:val="0098195A"/>
    <w:rsid w:val="00990313"/>
    <w:rsid w:val="009922A1"/>
    <w:rsid w:val="00993974"/>
    <w:rsid w:val="00996D61"/>
    <w:rsid w:val="009A0B37"/>
    <w:rsid w:val="009A1B75"/>
    <w:rsid w:val="009B3CEF"/>
    <w:rsid w:val="009B7AEF"/>
    <w:rsid w:val="009C544A"/>
    <w:rsid w:val="009D0529"/>
    <w:rsid w:val="009E07CC"/>
    <w:rsid w:val="009E4CB2"/>
    <w:rsid w:val="009E560A"/>
    <w:rsid w:val="009F22D3"/>
    <w:rsid w:val="00A030F0"/>
    <w:rsid w:val="00A0540C"/>
    <w:rsid w:val="00A14645"/>
    <w:rsid w:val="00A15967"/>
    <w:rsid w:val="00A23164"/>
    <w:rsid w:val="00A26A41"/>
    <w:rsid w:val="00A27F62"/>
    <w:rsid w:val="00A33765"/>
    <w:rsid w:val="00A36F99"/>
    <w:rsid w:val="00A452CE"/>
    <w:rsid w:val="00A46632"/>
    <w:rsid w:val="00A5221F"/>
    <w:rsid w:val="00A538AD"/>
    <w:rsid w:val="00A61F97"/>
    <w:rsid w:val="00A62F73"/>
    <w:rsid w:val="00A67495"/>
    <w:rsid w:val="00A676A4"/>
    <w:rsid w:val="00A7011B"/>
    <w:rsid w:val="00A71103"/>
    <w:rsid w:val="00A7257C"/>
    <w:rsid w:val="00A72BAB"/>
    <w:rsid w:val="00A83777"/>
    <w:rsid w:val="00A92571"/>
    <w:rsid w:val="00A94B20"/>
    <w:rsid w:val="00A94E7A"/>
    <w:rsid w:val="00AA7B4F"/>
    <w:rsid w:val="00AC2641"/>
    <w:rsid w:val="00AD0EEC"/>
    <w:rsid w:val="00AD10EC"/>
    <w:rsid w:val="00AD20D7"/>
    <w:rsid w:val="00AD24FF"/>
    <w:rsid w:val="00AD2DE8"/>
    <w:rsid w:val="00AE7B95"/>
    <w:rsid w:val="00AF49CE"/>
    <w:rsid w:val="00AF56E3"/>
    <w:rsid w:val="00AF5D0B"/>
    <w:rsid w:val="00AF6645"/>
    <w:rsid w:val="00AF7AC7"/>
    <w:rsid w:val="00B0109D"/>
    <w:rsid w:val="00B16557"/>
    <w:rsid w:val="00B169EC"/>
    <w:rsid w:val="00B23852"/>
    <w:rsid w:val="00B320BB"/>
    <w:rsid w:val="00B36351"/>
    <w:rsid w:val="00B43EF0"/>
    <w:rsid w:val="00B45544"/>
    <w:rsid w:val="00B550C5"/>
    <w:rsid w:val="00B56A19"/>
    <w:rsid w:val="00B73529"/>
    <w:rsid w:val="00B87085"/>
    <w:rsid w:val="00B92ACF"/>
    <w:rsid w:val="00B93600"/>
    <w:rsid w:val="00B93AB5"/>
    <w:rsid w:val="00BA3C71"/>
    <w:rsid w:val="00BB5F7E"/>
    <w:rsid w:val="00BC55DE"/>
    <w:rsid w:val="00BC73CD"/>
    <w:rsid w:val="00BD05F4"/>
    <w:rsid w:val="00BD0F6B"/>
    <w:rsid w:val="00BE3EC7"/>
    <w:rsid w:val="00BE6D2E"/>
    <w:rsid w:val="00BF3D92"/>
    <w:rsid w:val="00C03C81"/>
    <w:rsid w:val="00C04D04"/>
    <w:rsid w:val="00C20249"/>
    <w:rsid w:val="00C25540"/>
    <w:rsid w:val="00C27308"/>
    <w:rsid w:val="00C27AC4"/>
    <w:rsid w:val="00C27B9A"/>
    <w:rsid w:val="00C27F48"/>
    <w:rsid w:val="00C32732"/>
    <w:rsid w:val="00C3660A"/>
    <w:rsid w:val="00C412BF"/>
    <w:rsid w:val="00C44EC7"/>
    <w:rsid w:val="00C6206F"/>
    <w:rsid w:val="00C631E9"/>
    <w:rsid w:val="00C67C41"/>
    <w:rsid w:val="00C7324A"/>
    <w:rsid w:val="00C7332A"/>
    <w:rsid w:val="00C80CC5"/>
    <w:rsid w:val="00C81DD9"/>
    <w:rsid w:val="00C8431C"/>
    <w:rsid w:val="00C86850"/>
    <w:rsid w:val="00C97E18"/>
    <w:rsid w:val="00CB387E"/>
    <w:rsid w:val="00CC1CBA"/>
    <w:rsid w:val="00CC4514"/>
    <w:rsid w:val="00CD23DA"/>
    <w:rsid w:val="00CD6748"/>
    <w:rsid w:val="00CE0574"/>
    <w:rsid w:val="00CE3277"/>
    <w:rsid w:val="00D04189"/>
    <w:rsid w:val="00D11407"/>
    <w:rsid w:val="00D30F41"/>
    <w:rsid w:val="00D35BB9"/>
    <w:rsid w:val="00D457EB"/>
    <w:rsid w:val="00D532CC"/>
    <w:rsid w:val="00D613D3"/>
    <w:rsid w:val="00D63430"/>
    <w:rsid w:val="00D64EAA"/>
    <w:rsid w:val="00D666E6"/>
    <w:rsid w:val="00D772F7"/>
    <w:rsid w:val="00D8036A"/>
    <w:rsid w:val="00D80914"/>
    <w:rsid w:val="00DA666F"/>
    <w:rsid w:val="00DB2E21"/>
    <w:rsid w:val="00DB38C8"/>
    <w:rsid w:val="00DB3E06"/>
    <w:rsid w:val="00DC0CB0"/>
    <w:rsid w:val="00DC3A6C"/>
    <w:rsid w:val="00DC78BC"/>
    <w:rsid w:val="00DD2132"/>
    <w:rsid w:val="00DD3A3F"/>
    <w:rsid w:val="00DD578B"/>
    <w:rsid w:val="00DD7A25"/>
    <w:rsid w:val="00DE3CE2"/>
    <w:rsid w:val="00DF6209"/>
    <w:rsid w:val="00E031CD"/>
    <w:rsid w:val="00E04781"/>
    <w:rsid w:val="00E0579A"/>
    <w:rsid w:val="00E12552"/>
    <w:rsid w:val="00E17432"/>
    <w:rsid w:val="00E26635"/>
    <w:rsid w:val="00E2696D"/>
    <w:rsid w:val="00E316BB"/>
    <w:rsid w:val="00E32CB1"/>
    <w:rsid w:val="00E37D91"/>
    <w:rsid w:val="00E40455"/>
    <w:rsid w:val="00E4288B"/>
    <w:rsid w:val="00E42F3F"/>
    <w:rsid w:val="00E504EE"/>
    <w:rsid w:val="00E50B0F"/>
    <w:rsid w:val="00E54DEB"/>
    <w:rsid w:val="00E67B3A"/>
    <w:rsid w:val="00E755FC"/>
    <w:rsid w:val="00E8401E"/>
    <w:rsid w:val="00E84BF2"/>
    <w:rsid w:val="00E85550"/>
    <w:rsid w:val="00E9444E"/>
    <w:rsid w:val="00E97D52"/>
    <w:rsid w:val="00EA1231"/>
    <w:rsid w:val="00EA183D"/>
    <w:rsid w:val="00EB0401"/>
    <w:rsid w:val="00EB31AA"/>
    <w:rsid w:val="00EB3961"/>
    <w:rsid w:val="00EC0515"/>
    <w:rsid w:val="00EC2CE2"/>
    <w:rsid w:val="00ED619B"/>
    <w:rsid w:val="00ED62CA"/>
    <w:rsid w:val="00EE11D5"/>
    <w:rsid w:val="00EE431F"/>
    <w:rsid w:val="00EE4711"/>
    <w:rsid w:val="00EE4882"/>
    <w:rsid w:val="00EE6959"/>
    <w:rsid w:val="00EE6EE7"/>
    <w:rsid w:val="00EF2E44"/>
    <w:rsid w:val="00F00C00"/>
    <w:rsid w:val="00F03342"/>
    <w:rsid w:val="00F03EB2"/>
    <w:rsid w:val="00F04076"/>
    <w:rsid w:val="00F06560"/>
    <w:rsid w:val="00F06714"/>
    <w:rsid w:val="00F10B16"/>
    <w:rsid w:val="00F240F7"/>
    <w:rsid w:val="00F41EF6"/>
    <w:rsid w:val="00F44239"/>
    <w:rsid w:val="00F46BA5"/>
    <w:rsid w:val="00F51C6C"/>
    <w:rsid w:val="00F55100"/>
    <w:rsid w:val="00F56403"/>
    <w:rsid w:val="00F70166"/>
    <w:rsid w:val="00F84B33"/>
    <w:rsid w:val="00F8552A"/>
    <w:rsid w:val="00F86EFD"/>
    <w:rsid w:val="00F87C2B"/>
    <w:rsid w:val="00F915C0"/>
    <w:rsid w:val="00F9682D"/>
    <w:rsid w:val="00F96D13"/>
    <w:rsid w:val="00F97FB0"/>
    <w:rsid w:val="00FA212F"/>
    <w:rsid w:val="00FA3AA9"/>
    <w:rsid w:val="00FA6151"/>
    <w:rsid w:val="00FA693C"/>
    <w:rsid w:val="00FB3E06"/>
    <w:rsid w:val="00FB5B4B"/>
    <w:rsid w:val="00FC0637"/>
    <w:rsid w:val="00FC1CCC"/>
    <w:rsid w:val="00FC53AE"/>
    <w:rsid w:val="00FC545E"/>
    <w:rsid w:val="00FC7F6B"/>
    <w:rsid w:val="00FD129D"/>
    <w:rsid w:val="00FD3D57"/>
    <w:rsid w:val="00FD5B83"/>
    <w:rsid w:val="00FE277B"/>
    <w:rsid w:val="00FF1A16"/>
    <w:rsid w:val="00FF61C7"/>
    <w:rsid w:val="1A9EE8B9"/>
    <w:rsid w:val="1DB57FA5"/>
    <w:rsid w:val="24EF3457"/>
    <w:rsid w:val="4F682940"/>
    <w:rsid w:val="502B95B4"/>
    <w:rsid w:val="5F8DC274"/>
    <w:rsid w:val="652CF03B"/>
    <w:rsid w:val="6BA1C165"/>
    <w:rsid w:val="7FA1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42F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4BC6"/>
    <w:rPr>
      <w:rFonts w:ascii="Arial" w:hAnsi="Arial"/>
    </w:rPr>
  </w:style>
  <w:style w:type="paragraph" w:styleId="Rubrik1">
    <w:name w:val="heading 1"/>
    <w:basedOn w:val="Normal"/>
    <w:next w:val="Normal"/>
    <w:qFormat/>
    <w:rsid w:val="00A14645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A14645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A14645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Rubrik3"/>
    <w:next w:val="Normal"/>
    <w:qFormat/>
    <w:rsid w:val="00857A79"/>
    <w:pPr>
      <w:outlineLvl w:val="3"/>
    </w:pPr>
    <w:rPr>
      <w:bCs w:val="0"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pPr>
      <w:tabs>
        <w:tab w:val="center" w:pos="4536"/>
        <w:tab w:val="right" w:pos="9072"/>
      </w:tabs>
    </w:pPr>
  </w:style>
  <w:style w:type="paragraph" w:customStyle="1" w:styleId="Rubrik1numrerad">
    <w:name w:val="Rubrik 1 numrerad"/>
    <w:basedOn w:val="Rubrik1"/>
    <w:next w:val="Normal"/>
    <w:qFormat/>
    <w:rsid w:val="00A14645"/>
    <w:pPr>
      <w:numPr>
        <w:numId w:val="5"/>
      </w:numPr>
    </w:pPr>
  </w:style>
  <w:style w:type="paragraph" w:customStyle="1" w:styleId="Rubrik2numrerad">
    <w:name w:val="Rubrik 2 numrerad"/>
    <w:basedOn w:val="Rubrik2"/>
    <w:next w:val="Normal"/>
    <w:qFormat/>
    <w:rsid w:val="00A14645"/>
    <w:pPr>
      <w:numPr>
        <w:ilvl w:val="1"/>
        <w:numId w:val="5"/>
      </w:numPr>
      <w:tabs>
        <w:tab w:val="left" w:pos="4820"/>
      </w:tabs>
      <w:spacing w:before="0" w:after="0"/>
    </w:pPr>
    <w:rPr>
      <w:rFonts w:cs="Times New Roman"/>
      <w:bCs w:val="0"/>
      <w:iCs w:val="0"/>
      <w:szCs w:val="20"/>
    </w:rPr>
  </w:style>
  <w:style w:type="paragraph" w:customStyle="1" w:styleId="Rubrik3numrerad">
    <w:name w:val="Rubrik 3 numrerad"/>
    <w:basedOn w:val="Rubrik3"/>
    <w:next w:val="Normal"/>
    <w:qFormat/>
    <w:rsid w:val="00A14645"/>
    <w:pPr>
      <w:numPr>
        <w:ilvl w:val="2"/>
        <w:numId w:val="5"/>
      </w:numPr>
      <w:spacing w:after="0"/>
    </w:pPr>
    <w:rPr>
      <w:rFonts w:cs="Times New Roman"/>
      <w:bCs w:val="0"/>
      <w:szCs w:val="20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table" w:styleId="Tabellrutnt">
    <w:name w:val="Table Grid"/>
    <w:basedOn w:val="Normaltabell"/>
    <w:semiHidden/>
    <w:rsid w:val="00D803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5338A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qFormat/>
    <w:rsid w:val="00354073"/>
    <w:rPr>
      <w:rFonts w:cs="Arial"/>
      <w:b/>
      <w:sz w:val="16"/>
      <w:szCs w:val="16"/>
    </w:rPr>
  </w:style>
  <w:style w:type="paragraph" w:customStyle="1" w:styleId="Ledtext2">
    <w:name w:val="Ledtext 2"/>
    <w:basedOn w:val="Ledtext"/>
    <w:qFormat/>
    <w:rsid w:val="00354073"/>
    <w:rPr>
      <w:b w:val="0"/>
    </w:rPr>
  </w:style>
  <w:style w:type="character" w:styleId="Hyperlnk">
    <w:name w:val="Hyperlink"/>
    <w:basedOn w:val="Standardstycketeckensnitt"/>
    <w:rsid w:val="003400A0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3400A0"/>
    <w:rPr>
      <w:b/>
      <w:bCs/>
    </w:rPr>
  </w:style>
  <w:style w:type="character" w:customStyle="1" w:styleId="hps">
    <w:name w:val="hps"/>
    <w:basedOn w:val="Standardstycketeckensnitt"/>
    <w:rsid w:val="0031511B"/>
  </w:style>
  <w:style w:type="character" w:customStyle="1" w:styleId="atn">
    <w:name w:val="atn"/>
    <w:basedOn w:val="Standardstycketeckensnitt"/>
    <w:rsid w:val="0031511B"/>
  </w:style>
  <w:style w:type="paragraph" w:styleId="Normalwebb">
    <w:name w:val="Normal (Web)"/>
    <w:basedOn w:val="Normal"/>
    <w:uiPriority w:val="99"/>
    <w:unhideWhenUsed/>
    <w:rsid w:val="008E02F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5142D0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semiHidden/>
    <w:unhideWhenUsed/>
    <w:rsid w:val="00126B9B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126B9B"/>
  </w:style>
  <w:style w:type="character" w:customStyle="1" w:styleId="KommentarerChar">
    <w:name w:val="Kommentarer Char"/>
    <w:basedOn w:val="Standardstycketeckensnitt"/>
    <w:link w:val="Kommentarer"/>
    <w:semiHidden/>
    <w:rsid w:val="00126B9B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26B9B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26B9B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rsid w:val="00895A27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semiHidden/>
    <w:rsid w:val="00E04781"/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AD20D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eep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nansokan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aeli\Tillv&#228;xtverket\Enhet%20Interreg%20&#214;resund-Kattegat-Skagerrak%20-%20Sekretariat\13%20Mallar\Officemallar\Word-mall%20med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bff182-6040-4f78-9f74-013cf77ca984">
      <Terms xmlns="http://schemas.microsoft.com/office/infopath/2007/PartnerControls"/>
    </lcf76f155ced4ddcb4097134ff3c332f>
    <TaxCatchAll xmlns="17c6f7ac-0690-44eb-b0b7-6a0a1ed295d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6B3B5B43E134DAB54CF6150DA2655" ma:contentTypeVersion="13" ma:contentTypeDescription="Skapa ett nytt dokument." ma:contentTypeScope="" ma:versionID="678099163608a20d9dafa81add930fd6">
  <xsd:schema xmlns:xsd="http://www.w3.org/2001/XMLSchema" xmlns:xs="http://www.w3.org/2001/XMLSchema" xmlns:p="http://schemas.microsoft.com/office/2006/metadata/properties" xmlns:ns2="cdbff182-6040-4f78-9f74-013cf77ca984" xmlns:ns3="17c6f7ac-0690-44eb-b0b7-6a0a1ed295d9" targetNamespace="http://schemas.microsoft.com/office/2006/metadata/properties" ma:root="true" ma:fieldsID="25a00db1dac969163bd141ec1457e0ef" ns2:_="" ns3:_="">
    <xsd:import namespace="cdbff182-6040-4f78-9f74-013cf77ca984"/>
    <xsd:import namespace="17c6f7ac-0690-44eb-b0b7-6a0a1ed29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ff182-6040-4f78-9f74-013cf77ca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b45415a-8733-456d-9523-553acdece0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6f7ac-0690-44eb-b0b7-6a0a1ed29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0fdb579-5a39-44b2-a9b6-b6399baadee6}" ma:internalName="TaxCatchAll" ma:showField="CatchAllData" ma:web="17c6f7ac-0690-44eb-b0b7-6a0a1ed295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F58257-2AD5-494E-B329-BFFFED00EC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578C47-67D4-4172-8D9F-2E07A7B0D9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B7EF5-F4A6-47D8-8366-4AB7AA4BB39F}">
  <ds:schemaRefs>
    <ds:schemaRef ds:uri="http://schemas.microsoft.com/office/2006/metadata/properties"/>
    <ds:schemaRef ds:uri="http://schemas.microsoft.com/office/infopath/2007/PartnerControls"/>
    <ds:schemaRef ds:uri="cdbff182-6040-4f78-9f74-013cf77ca984"/>
    <ds:schemaRef ds:uri="17c6f7ac-0690-44eb-b0b7-6a0a1ed295d9"/>
  </ds:schemaRefs>
</ds:datastoreItem>
</file>

<file path=customXml/itemProps4.xml><?xml version="1.0" encoding="utf-8"?>
<ds:datastoreItem xmlns:ds="http://schemas.openxmlformats.org/officeDocument/2006/customXml" ds:itemID="{81DE6AE9-124E-4241-A562-7B054CC5E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ff182-6040-4f78-9f74-013cf77ca984"/>
    <ds:schemaRef ds:uri="17c6f7ac-0690-44eb-b0b7-6a0a1ed29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Word-mall med sidefod</Template>
  <TotalTime>0</TotalTime>
  <Pages>7</Pages>
  <Words>3027</Words>
  <Characters>16049</Characters>
  <Application>Microsoft Office Word</Application>
  <DocSecurity>0</DocSecurity>
  <Lines>133</Lines>
  <Paragraphs>38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19038</CharactersWithSpaces>
  <SharedDoc>false</SharedDoc>
  <HLinks>
    <vt:vector size="12" baseType="variant">
      <vt:variant>
        <vt:i4>8257568</vt:i4>
      </vt:variant>
      <vt:variant>
        <vt:i4>3</vt:i4>
      </vt:variant>
      <vt:variant>
        <vt:i4>0</vt:i4>
      </vt:variant>
      <vt:variant>
        <vt:i4>5</vt:i4>
      </vt:variant>
      <vt:variant>
        <vt:lpwstr>http://www.keep.eu/</vt:lpwstr>
      </vt:variant>
      <vt:variant>
        <vt:lpwstr/>
      </vt:variant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http://www.minansokan.se/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2023-05-22T11:38:00Z</dcterms:created>
  <dcterms:modified xsi:type="dcterms:W3CDTF">2023-06-20T13:27:00Z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0x010100D806B3B5B43E134DAB54CF6150DA2655</vt:lpwstr>
  </property>
  <property fmtid="{D5CDD505-2E9C-101B-9397-08002B2CF9AE}" pid="3" name="Order">
    <vt:r8>42400</vt:r8>
  </property>
  <property fmtid="{D5CDD505-2E9C-101B-9397-08002B2CF9AE}" pid="4" name="AuthorIds_UIVersion_1024">
    <vt:lpwstr>26</vt:lpwstr>
  </property>
  <property fmtid="{D5CDD505-2E9C-101B-9397-08002B2CF9AE}" pid="5" name="MediaServiceImageTags">
    <vt:lpwstr/>
  </property>
</Properties>
</file>