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9B4C" w14:textId="59C3CBAF" w:rsidR="00274292" w:rsidRPr="00C77314" w:rsidRDefault="00D46A62" w:rsidP="00274292">
      <w:pPr>
        <w:spacing w:after="0"/>
        <w:rPr>
          <w:b/>
          <w:bCs/>
          <w:sz w:val="20"/>
          <w:szCs w:val="18"/>
          <w:lang w:val="da-DK"/>
        </w:rPr>
      </w:pPr>
      <w:r w:rsidRPr="00C77314">
        <w:rPr>
          <w:lang w:val="da-DK"/>
        </w:rPr>
        <w:drawing>
          <wp:inline distT="0" distB="0" distL="0" distR="0" wp14:anchorId="345AEB0C" wp14:editId="4769D184">
            <wp:extent cx="3168000" cy="663069"/>
            <wp:effectExtent l="0" t="0" r="0" b="3810"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6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8D" w:rsidRPr="00C77314">
        <w:rPr>
          <w:lang w:val="da-DK"/>
        </w:rPr>
        <w:br w:type="column"/>
      </w:r>
      <w:r w:rsidR="00274292" w:rsidRPr="00C77314">
        <w:rPr>
          <w:b/>
          <w:bCs/>
          <w:sz w:val="20"/>
          <w:szCs w:val="18"/>
          <w:lang w:val="da-DK"/>
        </w:rPr>
        <w:t xml:space="preserve"> </w:t>
      </w:r>
    </w:p>
    <w:p w14:paraId="19C2918C" w14:textId="77777777" w:rsidR="00274292" w:rsidRPr="00C77314" w:rsidRDefault="00274292" w:rsidP="00274292">
      <w:pPr>
        <w:spacing w:after="0"/>
        <w:rPr>
          <w:b/>
          <w:bCs/>
          <w:sz w:val="20"/>
          <w:szCs w:val="18"/>
          <w:lang w:val="da-DK"/>
        </w:rPr>
      </w:pPr>
    </w:p>
    <w:p w14:paraId="585660A7" w14:textId="372DF1DF" w:rsidR="002D6B8D" w:rsidRPr="00C77314" w:rsidRDefault="004D600E" w:rsidP="00274292">
      <w:pPr>
        <w:spacing w:after="0"/>
        <w:rPr>
          <w:b/>
          <w:bCs/>
          <w:sz w:val="20"/>
          <w:szCs w:val="18"/>
          <w:lang w:val="da-DK"/>
        </w:rPr>
      </w:pPr>
      <w:r w:rsidRPr="00C77314">
        <w:rPr>
          <w:b/>
          <w:bCs/>
          <w:sz w:val="20"/>
          <w:szCs w:val="18"/>
          <w:lang w:val="da-DK"/>
        </w:rPr>
        <w:t>Version</w:t>
      </w:r>
    </w:p>
    <w:p w14:paraId="04C6DABC" w14:textId="01A8C85E" w:rsidR="002D6B8D" w:rsidRPr="00C77314" w:rsidRDefault="004D600E" w:rsidP="002D1279">
      <w:pPr>
        <w:spacing w:after="120"/>
        <w:rPr>
          <w:color w:val="741100"/>
          <w:sz w:val="20"/>
          <w:szCs w:val="18"/>
          <w:lang w:val="da-DK"/>
        </w:rPr>
      </w:pPr>
      <w:r w:rsidRPr="00C77314">
        <w:rPr>
          <w:sz w:val="20"/>
          <w:szCs w:val="18"/>
          <w:lang w:val="da-DK"/>
        </w:rPr>
        <w:t xml:space="preserve">1.0 </w:t>
      </w:r>
      <w:r w:rsidR="003140F3" w:rsidRPr="00C77314">
        <w:rPr>
          <w:sz w:val="20"/>
          <w:szCs w:val="18"/>
          <w:lang w:val="da-DK"/>
        </w:rPr>
        <w:t>DK</w:t>
      </w:r>
    </w:p>
    <w:p w14:paraId="5BC21FA2" w14:textId="7FF3A29D" w:rsidR="002D6B8D" w:rsidRPr="00C77314" w:rsidRDefault="002D6B8D" w:rsidP="002D6B8D">
      <w:pPr>
        <w:spacing w:after="0"/>
        <w:rPr>
          <w:b/>
          <w:bCs/>
          <w:sz w:val="20"/>
          <w:szCs w:val="18"/>
          <w:lang w:val="da-DK"/>
        </w:rPr>
      </w:pPr>
      <w:r w:rsidRPr="00C77314">
        <w:rPr>
          <w:b/>
          <w:bCs/>
          <w:sz w:val="20"/>
          <w:szCs w:val="18"/>
          <w:lang w:val="da-DK"/>
        </w:rPr>
        <w:t>Dat</w:t>
      </w:r>
      <w:r w:rsidR="00B3164A" w:rsidRPr="00C77314">
        <w:rPr>
          <w:b/>
          <w:bCs/>
          <w:sz w:val="20"/>
          <w:szCs w:val="18"/>
          <w:lang w:val="da-DK"/>
        </w:rPr>
        <w:t>o</w:t>
      </w:r>
    </w:p>
    <w:p w14:paraId="414472AD" w14:textId="5AED1077" w:rsidR="002D6B8D" w:rsidRPr="00C77314" w:rsidRDefault="004D600E" w:rsidP="002D6B8D">
      <w:pPr>
        <w:spacing w:after="0"/>
        <w:rPr>
          <w:color w:val="741100"/>
          <w:sz w:val="20"/>
          <w:szCs w:val="18"/>
          <w:lang w:val="da-DK"/>
        </w:rPr>
      </w:pPr>
      <w:r w:rsidRPr="00C77314">
        <w:rPr>
          <w:sz w:val="20"/>
          <w:szCs w:val="18"/>
          <w:lang w:val="da-DK"/>
        </w:rPr>
        <w:t>2023-01-13</w:t>
      </w:r>
    </w:p>
    <w:p w14:paraId="79F0351B" w14:textId="77777777" w:rsidR="002D6B8D" w:rsidRPr="00C77314" w:rsidRDefault="002D6B8D" w:rsidP="002D6B8D">
      <w:pPr>
        <w:spacing w:after="0"/>
        <w:rPr>
          <w:lang w:val="da-DK"/>
        </w:rPr>
        <w:sectPr w:rsidR="002D6B8D" w:rsidRPr="00C77314" w:rsidSect="002D1279">
          <w:footerReference w:type="default" r:id="rId12"/>
          <w:pgSz w:w="11906" w:h="16838"/>
          <w:pgMar w:top="1417" w:right="1417" w:bottom="1417" w:left="1417" w:header="708" w:footer="708" w:gutter="0"/>
          <w:cols w:num="2" w:space="710" w:equalWidth="0">
            <w:col w:w="4990" w:space="710"/>
            <w:col w:w="3372"/>
          </w:cols>
          <w:docGrid w:linePitch="360"/>
        </w:sectPr>
      </w:pPr>
    </w:p>
    <w:p w14:paraId="584B9168" w14:textId="77777777" w:rsidR="00E202E0" w:rsidRPr="00C77314" w:rsidRDefault="00E202E0" w:rsidP="004D600E">
      <w:pPr>
        <w:rPr>
          <w:rFonts w:eastAsiaTheme="majorEastAsia" w:cstheme="majorBidi"/>
          <w:b/>
          <w:sz w:val="32"/>
          <w:szCs w:val="32"/>
          <w:lang w:val="da-DK"/>
        </w:rPr>
      </w:pPr>
    </w:p>
    <w:p w14:paraId="2C308CEB" w14:textId="46236E4E" w:rsidR="004D600E" w:rsidRPr="00C77314" w:rsidRDefault="00E202E0" w:rsidP="004D600E">
      <w:pPr>
        <w:rPr>
          <w:lang w:val="da-DK"/>
        </w:rPr>
      </w:pPr>
      <w:proofErr w:type="spellStart"/>
      <w:r w:rsidRPr="00C77314">
        <w:rPr>
          <w:rFonts w:eastAsiaTheme="majorEastAsia" w:cstheme="majorBidi"/>
          <w:b/>
          <w:sz w:val="32"/>
          <w:szCs w:val="32"/>
          <w:lang w:val="da-DK"/>
        </w:rPr>
        <w:t>Bekräftelse</w:t>
      </w:r>
      <w:proofErr w:type="spellEnd"/>
      <w:r w:rsidRPr="00C77314">
        <w:rPr>
          <w:rFonts w:eastAsiaTheme="majorEastAsia" w:cstheme="majorBidi"/>
          <w:b/>
          <w:sz w:val="32"/>
          <w:szCs w:val="32"/>
          <w:lang w:val="da-DK"/>
        </w:rPr>
        <w:t xml:space="preserve"> av </w:t>
      </w:r>
      <w:proofErr w:type="spellStart"/>
      <w:r w:rsidRPr="00C77314">
        <w:rPr>
          <w:rFonts w:eastAsiaTheme="majorEastAsia" w:cstheme="majorBidi"/>
          <w:b/>
          <w:sz w:val="32"/>
          <w:szCs w:val="32"/>
          <w:lang w:val="da-DK"/>
        </w:rPr>
        <w:t>åtaganden</w:t>
      </w:r>
      <w:proofErr w:type="spellEnd"/>
      <w:r w:rsidRPr="00C77314">
        <w:rPr>
          <w:rFonts w:eastAsiaTheme="majorEastAsia" w:cstheme="majorBidi"/>
          <w:b/>
          <w:sz w:val="32"/>
          <w:szCs w:val="32"/>
          <w:lang w:val="da-DK"/>
        </w:rPr>
        <w:t xml:space="preserve"> - Bekræftelse af forpligtelser</w:t>
      </w:r>
    </w:p>
    <w:p w14:paraId="68D9A7C3" w14:textId="77777777" w:rsidR="004D600E" w:rsidRPr="00C77314" w:rsidRDefault="004D600E" w:rsidP="004D600E">
      <w:pPr>
        <w:pStyle w:val="Rubrik"/>
        <w:jc w:val="left"/>
        <w:rPr>
          <w:rFonts w:ascii="Arial" w:hAnsi="Arial"/>
          <w:sz w:val="40"/>
          <w:szCs w:val="40"/>
          <w:lang w:val="da-DK"/>
        </w:rPr>
        <w:sectPr w:rsidR="004D600E" w:rsidRPr="00C77314" w:rsidSect="004D60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938C0E" w14:textId="77777777" w:rsidR="00E202E0" w:rsidRPr="00C77314" w:rsidRDefault="00E202E0" w:rsidP="004D600E">
      <w:pPr>
        <w:pStyle w:val="Rubrik2"/>
        <w:numPr>
          <w:ilvl w:val="0"/>
          <w:numId w:val="0"/>
        </w:numPr>
        <w:rPr>
          <w:lang w:val="da-DK"/>
        </w:rPr>
      </w:pPr>
    </w:p>
    <w:p w14:paraId="26DD90D2" w14:textId="77777777" w:rsidR="00E202E0" w:rsidRPr="00C77314" w:rsidRDefault="00E202E0" w:rsidP="00E202E0">
      <w:pPr>
        <w:pStyle w:val="Rubrik2"/>
        <w:numPr>
          <w:ilvl w:val="0"/>
          <w:numId w:val="0"/>
        </w:numPr>
        <w:rPr>
          <w:lang w:val="da-DK"/>
        </w:rPr>
      </w:pPr>
      <w:proofErr w:type="spellStart"/>
      <w:r w:rsidRPr="00C77314">
        <w:rPr>
          <w:lang w:val="da-DK"/>
        </w:rPr>
        <w:t>Lead</w:t>
      </w:r>
      <w:proofErr w:type="spellEnd"/>
      <w:r w:rsidRPr="00C77314">
        <w:rPr>
          <w:lang w:val="da-DK"/>
        </w:rPr>
        <w:t xml:space="preserve"> partner udfylder formularen </w:t>
      </w:r>
    </w:p>
    <w:p w14:paraId="1D097CF7" w14:textId="012C782A" w:rsidR="00E202E0" w:rsidRPr="00C77314" w:rsidRDefault="00E202E0" w:rsidP="00E202E0">
      <w:pPr>
        <w:pStyle w:val="Default"/>
        <w:rPr>
          <w:rFonts w:ascii="Arial" w:hAnsi="Arial" w:cs="Arial"/>
          <w:color w:val="auto"/>
          <w:sz w:val="22"/>
          <w:szCs w:val="22"/>
          <w:lang w:val="da-DK"/>
        </w:rPr>
      </w:pPr>
      <w:proofErr w:type="spellStart"/>
      <w:r w:rsidRPr="00C77314">
        <w:rPr>
          <w:rFonts w:ascii="Arial" w:hAnsi="Arial" w:cs="Arial"/>
          <w:color w:val="auto"/>
          <w:sz w:val="22"/>
          <w:szCs w:val="22"/>
          <w:lang w:val="da-DK"/>
        </w:rPr>
        <w:t>Lead</w:t>
      </w:r>
      <w:proofErr w:type="spellEnd"/>
      <w:r w:rsidRPr="00C77314">
        <w:rPr>
          <w:rFonts w:ascii="Arial" w:hAnsi="Arial" w:cs="Arial"/>
          <w:color w:val="auto"/>
          <w:sz w:val="22"/>
          <w:szCs w:val="22"/>
          <w:lang w:val="da-DK"/>
        </w:rPr>
        <w:t xml:space="preserve"> partner skal udfylde formularen ”</w:t>
      </w:r>
      <w:proofErr w:type="spellStart"/>
      <w:r w:rsidRPr="00C77314">
        <w:rPr>
          <w:rFonts w:ascii="Arial" w:hAnsi="Arial" w:cs="Arial"/>
          <w:color w:val="auto"/>
          <w:sz w:val="22"/>
          <w:szCs w:val="22"/>
          <w:lang w:val="da-DK"/>
        </w:rPr>
        <w:t>Bekräftelse</w:t>
      </w:r>
      <w:proofErr w:type="spellEnd"/>
      <w:r w:rsidRPr="00C77314">
        <w:rPr>
          <w:rFonts w:ascii="Arial" w:hAnsi="Arial" w:cs="Arial"/>
          <w:color w:val="auto"/>
          <w:sz w:val="22"/>
          <w:szCs w:val="22"/>
          <w:lang w:val="da-DK"/>
        </w:rPr>
        <w:t xml:space="preserve"> av </w:t>
      </w:r>
      <w:proofErr w:type="spellStart"/>
      <w:r w:rsidRPr="00C77314">
        <w:rPr>
          <w:rFonts w:ascii="Arial" w:hAnsi="Arial" w:cs="Arial"/>
          <w:color w:val="auto"/>
          <w:sz w:val="22"/>
          <w:szCs w:val="22"/>
          <w:lang w:val="da-DK"/>
        </w:rPr>
        <w:t>åtaganden</w:t>
      </w:r>
      <w:proofErr w:type="spellEnd"/>
      <w:r w:rsidRPr="00C77314">
        <w:rPr>
          <w:rFonts w:ascii="Arial" w:hAnsi="Arial" w:cs="Arial"/>
          <w:color w:val="auto"/>
          <w:sz w:val="22"/>
          <w:szCs w:val="22"/>
          <w:lang w:val="da-DK"/>
        </w:rPr>
        <w:t>” (Bekræftelse a</w:t>
      </w:r>
      <w:r w:rsidR="00C77314" w:rsidRPr="00C77314">
        <w:rPr>
          <w:rFonts w:ascii="Arial" w:hAnsi="Arial" w:cs="Arial"/>
          <w:color w:val="auto"/>
          <w:sz w:val="22"/>
          <w:szCs w:val="22"/>
          <w:lang w:val="da-DK"/>
        </w:rPr>
        <w:t>f</w:t>
      </w:r>
      <w:r w:rsidRPr="00C77314">
        <w:rPr>
          <w:rFonts w:ascii="Arial" w:hAnsi="Arial" w:cs="Arial"/>
          <w:color w:val="auto"/>
          <w:sz w:val="22"/>
          <w:szCs w:val="22"/>
          <w:lang w:val="da-DK"/>
        </w:rPr>
        <w:t xml:space="preserve"> forpligtelser) på vegne af alle projektpartnere. Ved underskrift forpligter </w:t>
      </w:r>
      <w:proofErr w:type="spellStart"/>
      <w:r w:rsidRPr="00C77314">
        <w:rPr>
          <w:rFonts w:ascii="Arial" w:hAnsi="Arial" w:cs="Arial"/>
          <w:color w:val="auto"/>
          <w:sz w:val="22"/>
          <w:szCs w:val="22"/>
          <w:lang w:val="da-DK"/>
        </w:rPr>
        <w:t>lead</w:t>
      </w:r>
      <w:proofErr w:type="spellEnd"/>
      <w:r w:rsidRPr="00C77314">
        <w:rPr>
          <w:rFonts w:ascii="Arial" w:hAnsi="Arial" w:cs="Arial"/>
          <w:color w:val="auto"/>
          <w:sz w:val="22"/>
          <w:szCs w:val="22"/>
          <w:lang w:val="da-DK"/>
        </w:rPr>
        <w:t xml:space="preserve"> partner sig til at sikre, at projektet gennemføres i overensstemmelse med forvaltningsmyndighedens beslutning om støtte. </w:t>
      </w:r>
    </w:p>
    <w:p w14:paraId="044186B3" w14:textId="77777777" w:rsidR="00E202E0" w:rsidRPr="00C77314" w:rsidRDefault="00E202E0" w:rsidP="00E202E0">
      <w:pPr>
        <w:pStyle w:val="Default"/>
        <w:rPr>
          <w:rFonts w:ascii="Cambria" w:hAnsi="Cambria" w:cs="Cambria"/>
          <w:color w:val="auto"/>
          <w:sz w:val="21"/>
          <w:szCs w:val="21"/>
          <w:lang w:val="da-DK"/>
        </w:rPr>
      </w:pPr>
    </w:p>
    <w:p w14:paraId="100BDDCF" w14:textId="77777777" w:rsidR="00E202E0" w:rsidRPr="00C77314" w:rsidRDefault="00E202E0" w:rsidP="00E202E0">
      <w:pPr>
        <w:pStyle w:val="Rubrik2"/>
        <w:numPr>
          <w:ilvl w:val="0"/>
          <w:numId w:val="0"/>
        </w:numPr>
        <w:rPr>
          <w:lang w:val="da-DK"/>
        </w:rPr>
      </w:pPr>
      <w:proofErr w:type="spellStart"/>
      <w:r w:rsidRPr="00C77314">
        <w:rPr>
          <w:lang w:val="da-DK"/>
        </w:rPr>
        <w:t>Lead</w:t>
      </w:r>
      <w:proofErr w:type="spellEnd"/>
      <w:r w:rsidRPr="00C77314">
        <w:rPr>
          <w:lang w:val="da-DK"/>
        </w:rPr>
        <w:t xml:space="preserve"> partner sender formularen til forvaltningsmyndigheden </w:t>
      </w:r>
    </w:p>
    <w:p w14:paraId="32490C04" w14:textId="77777777" w:rsidR="00E202E0" w:rsidRPr="00C77314" w:rsidRDefault="00E202E0" w:rsidP="00E202E0">
      <w:pPr>
        <w:rPr>
          <w:rFonts w:ascii="inherit" w:hAnsi="inherit"/>
          <w:color w:val="202124"/>
          <w:sz w:val="42"/>
          <w:szCs w:val="42"/>
          <w:lang w:val="da-DK" w:eastAsia="sv-SE"/>
        </w:rPr>
      </w:pP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 ska indsende en kopi af den underskrevne formular. </w:t>
      </w: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 ska opbevare den originale underskrevne formular. En forudsætning for betaling er at bekræftelsen (</w:t>
      </w:r>
      <w:proofErr w:type="spellStart"/>
      <w:r w:rsidRPr="00C77314">
        <w:rPr>
          <w:rFonts w:cs="Arial"/>
          <w:sz w:val="22"/>
          <w:lang w:val="da-DK"/>
        </w:rPr>
        <w:t>åtagandet</w:t>
      </w:r>
      <w:proofErr w:type="spellEnd"/>
      <w:r w:rsidRPr="00C77314">
        <w:rPr>
          <w:rFonts w:cs="Arial"/>
          <w:sz w:val="22"/>
          <w:lang w:val="da-DK"/>
        </w:rPr>
        <w:t>) er modtaget af forvaltningsmyndigheden.</w:t>
      </w:r>
    </w:p>
    <w:p w14:paraId="3F2A4F38" w14:textId="77777777" w:rsidR="004D600E" w:rsidRPr="00C77314" w:rsidRDefault="004D600E" w:rsidP="004D600E">
      <w:pPr>
        <w:rPr>
          <w:rFonts w:cs="Arial"/>
          <w:sz w:val="22"/>
          <w:lang w:val="da-DK"/>
        </w:rPr>
      </w:pPr>
    </w:p>
    <w:p w14:paraId="41D8500D" w14:textId="77777777" w:rsidR="004D600E" w:rsidRPr="00C77314" w:rsidRDefault="004D600E">
      <w:pPr>
        <w:rPr>
          <w:rFonts w:eastAsia="Times New Roman" w:cs="Arial"/>
          <w:b/>
          <w:bCs/>
          <w:kern w:val="28"/>
          <w:sz w:val="40"/>
          <w:szCs w:val="40"/>
          <w:lang w:val="da-DK"/>
        </w:rPr>
      </w:pPr>
      <w:r w:rsidRPr="00C77314">
        <w:rPr>
          <w:sz w:val="40"/>
          <w:szCs w:val="40"/>
          <w:lang w:val="da-DK"/>
        </w:rPr>
        <w:br w:type="page"/>
      </w:r>
    </w:p>
    <w:p w14:paraId="58AF381B" w14:textId="62E4A316" w:rsidR="00B3164A" w:rsidRPr="00C77314" w:rsidRDefault="00B3164A" w:rsidP="00B3164A">
      <w:pPr>
        <w:pStyle w:val="Rubrik2"/>
        <w:numPr>
          <w:ilvl w:val="0"/>
          <w:numId w:val="0"/>
        </w:numPr>
        <w:rPr>
          <w:lang w:val="da-DK"/>
        </w:rPr>
      </w:pPr>
      <w:proofErr w:type="spellStart"/>
      <w:r w:rsidRPr="00C77314">
        <w:rPr>
          <w:lang w:val="da-DK"/>
        </w:rPr>
        <w:lastRenderedPageBreak/>
        <w:t>Bekräftelse</w:t>
      </w:r>
      <w:proofErr w:type="spellEnd"/>
      <w:r w:rsidRPr="00C77314">
        <w:rPr>
          <w:lang w:val="da-DK"/>
        </w:rPr>
        <w:t xml:space="preserve"> av </w:t>
      </w:r>
      <w:proofErr w:type="spellStart"/>
      <w:r w:rsidRPr="00C77314">
        <w:rPr>
          <w:lang w:val="da-DK"/>
        </w:rPr>
        <w:t>åtaganden</w:t>
      </w:r>
      <w:proofErr w:type="spellEnd"/>
      <w:r w:rsidRPr="00C77314">
        <w:rPr>
          <w:lang w:val="da-DK"/>
        </w:rPr>
        <w:t xml:space="preserve"> (Bekræftelse af forpligtelser) - formular </w:t>
      </w:r>
    </w:p>
    <w:p w14:paraId="55085759" w14:textId="77777777" w:rsidR="00B3164A" w:rsidRPr="00C77314" w:rsidRDefault="00B3164A" w:rsidP="00B3164A">
      <w:pPr>
        <w:rPr>
          <w:rFonts w:cs="Arial"/>
          <w:sz w:val="22"/>
          <w:lang w:val="da-DK"/>
        </w:rPr>
      </w:pPr>
    </w:p>
    <w:p w14:paraId="3C0BCE9E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Den originale underskrevne formular skal opbevares af </w:t>
      </w: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partner. </w:t>
      </w:r>
      <w:r w:rsidRPr="00C77314">
        <w:rPr>
          <w:rFonts w:cs="Arial"/>
          <w:sz w:val="22"/>
          <w:lang w:val="da-DK"/>
        </w:rPr>
        <w:br/>
      </w:r>
    </w:p>
    <w:p w14:paraId="2C0262B5" w14:textId="7B1DB226" w:rsidR="00B3164A" w:rsidRPr="00C77314" w:rsidRDefault="00B3164A" w:rsidP="00B3164A">
      <w:pPr>
        <w:rPr>
          <w:rFonts w:cs="Arial"/>
          <w:sz w:val="22"/>
          <w:lang w:val="da-DK"/>
        </w:rPr>
      </w:pPr>
      <w:proofErr w:type="spellStart"/>
      <w:r w:rsidRPr="00C77314">
        <w:rPr>
          <w:rFonts w:cs="Arial"/>
          <w:sz w:val="22"/>
          <w:lang w:val="da-DK"/>
        </w:rPr>
        <w:t>Ärende</w:t>
      </w:r>
      <w:proofErr w:type="spellEnd"/>
      <w:r w:rsidRPr="00C77314">
        <w:rPr>
          <w:rFonts w:cs="Arial"/>
          <w:sz w:val="22"/>
          <w:lang w:val="da-DK"/>
        </w:rPr>
        <w:t xml:space="preserve">-ID (Sagsnummer): </w:t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72919563" w14:textId="3D485B42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Projektnavn: 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561CFCC9" w14:textId="40530169" w:rsidR="00B3164A" w:rsidRPr="00C77314" w:rsidRDefault="00B3164A" w:rsidP="00B3164A">
      <w:pPr>
        <w:rPr>
          <w:rFonts w:cs="Arial"/>
          <w:sz w:val="22"/>
          <w:lang w:val="da-DK"/>
        </w:rPr>
      </w:pP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partner: 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311A94BF" w14:textId="4B69DF80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Organisations-/Cvr-nummer: </w:t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3630FA6E" w14:textId="7AE8D528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Adresse: 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  <w:r w:rsidRPr="00C77314">
        <w:rPr>
          <w:rFonts w:cs="Arial"/>
          <w:sz w:val="22"/>
          <w:lang w:val="da-DK"/>
        </w:rPr>
        <w:br/>
      </w:r>
    </w:p>
    <w:p w14:paraId="10041EE3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Ved underskrift forpligter vi os til at sikre, at projektet gennemføres i overensstemmelse med beslutning om støtte, herunder dens betingelser og den af forvaltningsmyndigheden </w:t>
      </w:r>
      <w:proofErr w:type="spellStart"/>
      <w:r w:rsidRPr="00C77314">
        <w:rPr>
          <w:rFonts w:cs="Arial"/>
          <w:sz w:val="22"/>
          <w:lang w:val="da-DK"/>
        </w:rPr>
        <w:t>godkente</w:t>
      </w:r>
      <w:proofErr w:type="spellEnd"/>
      <w:r w:rsidRPr="00C77314">
        <w:rPr>
          <w:rFonts w:cs="Arial"/>
          <w:sz w:val="22"/>
          <w:lang w:val="da-DK"/>
        </w:rPr>
        <w:t xml:space="preserve"> projektbeskrivelse. </w:t>
      </w:r>
      <w:r w:rsidRPr="00C77314">
        <w:rPr>
          <w:rFonts w:cs="Arial"/>
          <w:sz w:val="22"/>
          <w:lang w:val="da-DK"/>
        </w:rPr>
        <w:br/>
      </w:r>
      <w:r w:rsidRPr="00C77314">
        <w:rPr>
          <w:rFonts w:cs="Arial"/>
          <w:sz w:val="22"/>
          <w:lang w:val="da-DK"/>
        </w:rPr>
        <w:br/>
      </w:r>
      <w:r w:rsidRPr="00C77314">
        <w:rPr>
          <w:rFonts w:cs="Arial"/>
          <w:sz w:val="22"/>
          <w:lang w:val="da-DK"/>
        </w:rPr>
        <w:br/>
        <w:t>_____________________________</w:t>
      </w:r>
    </w:p>
    <w:p w14:paraId="6AB1ECD7" w14:textId="514665CD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Sted, Dato </w:t>
      </w:r>
    </w:p>
    <w:p w14:paraId="62769E26" w14:textId="77777777" w:rsidR="00B3164A" w:rsidRPr="00C77314" w:rsidRDefault="00B3164A" w:rsidP="00B3164A">
      <w:pPr>
        <w:rPr>
          <w:rFonts w:cs="Arial"/>
          <w:sz w:val="22"/>
          <w:lang w:val="da-DK"/>
        </w:rPr>
      </w:pPr>
    </w:p>
    <w:p w14:paraId="46D7E27A" w14:textId="2B0B1021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33219983" w14:textId="77B33CEF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For </w:t>
      </w: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 tegningsberettiget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 xml:space="preserve">For </w:t>
      </w: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 tegningsberettiget</w:t>
      </w:r>
      <w:r w:rsidRPr="00C77314">
        <w:rPr>
          <w:rFonts w:cs="Arial"/>
          <w:sz w:val="22"/>
          <w:lang w:val="da-DK"/>
        </w:rPr>
        <w:br/>
        <w:t xml:space="preserve"> </w:t>
      </w:r>
    </w:p>
    <w:p w14:paraId="6F6D28E2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5852F27B" w14:textId="4DD5E74A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Navn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proofErr w:type="spellStart"/>
      <w:r w:rsidRPr="00C77314">
        <w:rPr>
          <w:rFonts w:cs="Arial"/>
          <w:sz w:val="22"/>
          <w:lang w:val="da-DK"/>
        </w:rPr>
        <w:t>Navn</w:t>
      </w:r>
      <w:proofErr w:type="spellEnd"/>
    </w:p>
    <w:p w14:paraId="012D4F13" w14:textId="2216E23E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br/>
        <w:t>_____________________________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  <w:t>_____________________________</w:t>
      </w:r>
    </w:p>
    <w:p w14:paraId="423F3F14" w14:textId="6B35A7F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Titel </w:t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r w:rsidRPr="00C77314">
        <w:rPr>
          <w:rFonts w:cs="Arial"/>
          <w:sz w:val="22"/>
          <w:lang w:val="da-DK"/>
        </w:rPr>
        <w:tab/>
      </w:r>
      <w:proofErr w:type="spellStart"/>
      <w:r w:rsidRPr="00C77314">
        <w:rPr>
          <w:rFonts w:cs="Arial"/>
          <w:sz w:val="22"/>
          <w:lang w:val="da-DK"/>
        </w:rPr>
        <w:t>Titel</w:t>
      </w:r>
      <w:proofErr w:type="spellEnd"/>
      <w:r w:rsidRPr="00C77314">
        <w:rPr>
          <w:rFonts w:cs="Arial"/>
          <w:sz w:val="22"/>
          <w:lang w:val="da-DK"/>
        </w:rPr>
        <w:t xml:space="preserve"> </w:t>
      </w:r>
    </w:p>
    <w:p w14:paraId="4866CBE6" w14:textId="77777777" w:rsidR="00B3164A" w:rsidRPr="00C77314" w:rsidRDefault="00B3164A" w:rsidP="00B3164A">
      <w:pPr>
        <w:rPr>
          <w:rFonts w:cs="Arial"/>
          <w:sz w:val="22"/>
          <w:lang w:val="da-DK"/>
        </w:rPr>
      </w:pPr>
    </w:p>
    <w:p w14:paraId="2AA8FFB0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</w:p>
    <w:p w14:paraId="4C698BC5" w14:textId="59B14012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Kontaktperson hos </w:t>
      </w:r>
      <w:proofErr w:type="spellStart"/>
      <w:r w:rsidRPr="00C77314">
        <w:rPr>
          <w:rFonts w:cs="Arial"/>
          <w:sz w:val="22"/>
          <w:lang w:val="da-DK"/>
        </w:rPr>
        <w:t>lead</w:t>
      </w:r>
      <w:proofErr w:type="spellEnd"/>
      <w:r w:rsidRPr="00C77314">
        <w:rPr>
          <w:rFonts w:cs="Arial"/>
          <w:sz w:val="22"/>
          <w:lang w:val="da-DK"/>
        </w:rPr>
        <w:t xml:space="preserve"> partner</w:t>
      </w:r>
    </w:p>
    <w:p w14:paraId="0823E1A2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</w:p>
    <w:p w14:paraId="329CBDD4" w14:textId="40BBE80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Titel </w:t>
      </w:r>
    </w:p>
    <w:p w14:paraId="422B4C5A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</w:p>
    <w:p w14:paraId="79C27842" w14:textId="03C121F3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 xml:space="preserve">Telefon </w:t>
      </w:r>
    </w:p>
    <w:p w14:paraId="348C870B" w14:textId="77777777" w:rsidR="00B3164A" w:rsidRPr="00C77314" w:rsidRDefault="00B3164A" w:rsidP="00B3164A">
      <w:pPr>
        <w:rPr>
          <w:rFonts w:cs="Arial"/>
          <w:sz w:val="22"/>
          <w:lang w:val="da-DK"/>
        </w:rPr>
      </w:pPr>
      <w:r w:rsidRPr="00C77314">
        <w:rPr>
          <w:rFonts w:cs="Arial"/>
          <w:sz w:val="22"/>
          <w:lang w:val="da-DK"/>
        </w:rPr>
        <w:t>_____________________________</w:t>
      </w:r>
    </w:p>
    <w:p w14:paraId="0E258FA2" w14:textId="77777777" w:rsidR="00B3164A" w:rsidRPr="00C77314" w:rsidRDefault="00B3164A" w:rsidP="00B3164A">
      <w:pPr>
        <w:rPr>
          <w:rFonts w:cs="Arial"/>
          <w:sz w:val="22"/>
          <w:lang w:val="da-DK"/>
        </w:rPr>
      </w:pPr>
      <w:proofErr w:type="spellStart"/>
      <w:r w:rsidRPr="00C77314">
        <w:rPr>
          <w:rFonts w:cs="Arial"/>
          <w:sz w:val="22"/>
          <w:lang w:val="da-DK"/>
        </w:rPr>
        <w:t>Email</w:t>
      </w:r>
      <w:proofErr w:type="spellEnd"/>
      <w:r w:rsidRPr="00C77314">
        <w:rPr>
          <w:rFonts w:cs="Arial"/>
          <w:sz w:val="22"/>
          <w:lang w:val="da-DK"/>
        </w:rPr>
        <w:t xml:space="preserve"> adresse</w:t>
      </w:r>
    </w:p>
    <w:p w14:paraId="0105C4E0" w14:textId="23965107" w:rsidR="004D600E" w:rsidRPr="00C77314" w:rsidRDefault="004D600E" w:rsidP="004D600E">
      <w:pPr>
        <w:rPr>
          <w:lang w:val="da-DK"/>
        </w:rPr>
        <w:sectPr w:rsidR="004D600E" w:rsidRPr="00C77314" w:rsidSect="004D60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910AE0" w14:textId="77777777" w:rsidR="004A0F54" w:rsidRPr="00C77314" w:rsidRDefault="004A0F54" w:rsidP="004D600E">
      <w:pPr>
        <w:spacing w:after="0"/>
        <w:rPr>
          <w:lang w:val="da-DK"/>
        </w:rPr>
      </w:pPr>
    </w:p>
    <w:sectPr w:rsidR="004A0F54" w:rsidRPr="00C77314" w:rsidSect="004D60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4E0" w14:textId="77777777" w:rsidR="003A7BA1" w:rsidRDefault="003A7BA1" w:rsidP="00A0555F">
      <w:pPr>
        <w:spacing w:after="0" w:line="240" w:lineRule="auto"/>
      </w:pPr>
      <w:r>
        <w:separator/>
      </w:r>
    </w:p>
  </w:endnote>
  <w:endnote w:type="continuationSeparator" w:id="0">
    <w:p w14:paraId="4A356609" w14:textId="77777777" w:rsidR="003A7BA1" w:rsidRDefault="003A7BA1" w:rsidP="00A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965288"/>
      <w:docPartObj>
        <w:docPartGallery w:val="Page Numbers (Bottom of Page)"/>
        <w:docPartUnique/>
      </w:docPartObj>
    </w:sdtPr>
    <w:sdtContent>
      <w:p w14:paraId="321BBEE1" w14:textId="77777777" w:rsidR="00A0555F" w:rsidRDefault="00A0555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68225" w14:textId="77777777" w:rsidR="00A0555F" w:rsidRDefault="00A055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09C7" w14:textId="77777777" w:rsidR="003A7BA1" w:rsidRDefault="003A7BA1" w:rsidP="00A0555F">
      <w:pPr>
        <w:spacing w:after="0" w:line="240" w:lineRule="auto"/>
      </w:pPr>
      <w:r>
        <w:separator/>
      </w:r>
    </w:p>
  </w:footnote>
  <w:footnote w:type="continuationSeparator" w:id="0">
    <w:p w14:paraId="6F9AB1FE" w14:textId="77777777" w:rsidR="003A7BA1" w:rsidRDefault="003A7BA1" w:rsidP="00A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85A6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C1B3A"/>
    <w:multiLevelType w:val="hybridMultilevel"/>
    <w:tmpl w:val="5E2896C6"/>
    <w:lvl w:ilvl="0" w:tplc="ABEE64B6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180C"/>
    <w:multiLevelType w:val="hybridMultilevel"/>
    <w:tmpl w:val="7E168B48"/>
    <w:lvl w:ilvl="0" w:tplc="4BC67C00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54DBE"/>
    <w:multiLevelType w:val="multilevel"/>
    <w:tmpl w:val="041D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7B31495E"/>
    <w:multiLevelType w:val="hybridMultilevel"/>
    <w:tmpl w:val="A656B0FE"/>
    <w:lvl w:ilvl="0" w:tplc="E376A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80765">
    <w:abstractNumId w:val="0"/>
  </w:num>
  <w:num w:numId="2" w16cid:durableId="1902862674">
    <w:abstractNumId w:val="4"/>
  </w:num>
  <w:num w:numId="3" w16cid:durableId="377245463">
    <w:abstractNumId w:val="5"/>
  </w:num>
  <w:num w:numId="4" w16cid:durableId="1814256366">
    <w:abstractNumId w:val="1"/>
  </w:num>
  <w:num w:numId="5" w16cid:durableId="987048501">
    <w:abstractNumId w:val="3"/>
  </w:num>
  <w:num w:numId="6" w16cid:durableId="80211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2"/>
    <w:rsid w:val="00013E88"/>
    <w:rsid w:val="000226B0"/>
    <w:rsid w:val="0005702E"/>
    <w:rsid w:val="000E2849"/>
    <w:rsid w:val="0019269F"/>
    <w:rsid w:val="00195331"/>
    <w:rsid w:val="001B6AFA"/>
    <w:rsid w:val="001C06E7"/>
    <w:rsid w:val="00226155"/>
    <w:rsid w:val="00274292"/>
    <w:rsid w:val="002D1279"/>
    <w:rsid w:val="002D6B8D"/>
    <w:rsid w:val="002D7191"/>
    <w:rsid w:val="002E3115"/>
    <w:rsid w:val="00305B49"/>
    <w:rsid w:val="003140F3"/>
    <w:rsid w:val="0035433A"/>
    <w:rsid w:val="00363BA5"/>
    <w:rsid w:val="00380DBC"/>
    <w:rsid w:val="003A27FF"/>
    <w:rsid w:val="003A7BA1"/>
    <w:rsid w:val="003F7A45"/>
    <w:rsid w:val="004838DB"/>
    <w:rsid w:val="004A0F54"/>
    <w:rsid w:val="004B5254"/>
    <w:rsid w:val="004C2DFD"/>
    <w:rsid w:val="004C5CF3"/>
    <w:rsid w:val="004D600E"/>
    <w:rsid w:val="005023E6"/>
    <w:rsid w:val="00513B85"/>
    <w:rsid w:val="005A410D"/>
    <w:rsid w:val="005D5EE4"/>
    <w:rsid w:val="005E50A7"/>
    <w:rsid w:val="0060385B"/>
    <w:rsid w:val="006537DE"/>
    <w:rsid w:val="00685B9D"/>
    <w:rsid w:val="006A7E72"/>
    <w:rsid w:val="006B1D13"/>
    <w:rsid w:val="006B338D"/>
    <w:rsid w:val="00740C92"/>
    <w:rsid w:val="007976BB"/>
    <w:rsid w:val="007E1C4E"/>
    <w:rsid w:val="00874073"/>
    <w:rsid w:val="008B6DDD"/>
    <w:rsid w:val="008C15A1"/>
    <w:rsid w:val="0096238D"/>
    <w:rsid w:val="009B6D92"/>
    <w:rsid w:val="009E66A9"/>
    <w:rsid w:val="00A0555F"/>
    <w:rsid w:val="00A827F1"/>
    <w:rsid w:val="00A97EF0"/>
    <w:rsid w:val="00AB4E70"/>
    <w:rsid w:val="00AD78E5"/>
    <w:rsid w:val="00B050EF"/>
    <w:rsid w:val="00B3164A"/>
    <w:rsid w:val="00B47D28"/>
    <w:rsid w:val="00B769F6"/>
    <w:rsid w:val="00BB4496"/>
    <w:rsid w:val="00BE1EEC"/>
    <w:rsid w:val="00BE7BD2"/>
    <w:rsid w:val="00BF5F31"/>
    <w:rsid w:val="00C12567"/>
    <w:rsid w:val="00C228AD"/>
    <w:rsid w:val="00C24436"/>
    <w:rsid w:val="00C45CD6"/>
    <w:rsid w:val="00C77314"/>
    <w:rsid w:val="00D01728"/>
    <w:rsid w:val="00D46A62"/>
    <w:rsid w:val="00E1666A"/>
    <w:rsid w:val="00E202E0"/>
    <w:rsid w:val="00E343A9"/>
    <w:rsid w:val="00E46CD1"/>
    <w:rsid w:val="00E56078"/>
    <w:rsid w:val="00EF5CA6"/>
    <w:rsid w:val="00F30922"/>
    <w:rsid w:val="00F50DB7"/>
    <w:rsid w:val="00F7089B"/>
    <w:rsid w:val="00FC3295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EDD"/>
  <w15:chartTrackingRefBased/>
  <w15:docId w15:val="{FC4EE6C5-448F-48C6-8DAF-F65F0E9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8D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D6B8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5331"/>
    <w:pPr>
      <w:keepNext/>
      <w:keepLines/>
      <w:numPr>
        <w:numId w:val="6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089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3E8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238D"/>
    <w:rPr>
      <w:color w:val="741100"/>
    </w:rPr>
  </w:style>
  <w:style w:type="paragraph" w:styleId="Liststycke">
    <w:name w:val="List Paragraph"/>
    <w:basedOn w:val="Normal"/>
    <w:uiPriority w:val="34"/>
    <w:qFormat/>
    <w:rsid w:val="000226B0"/>
    <w:pPr>
      <w:numPr>
        <w:numId w:val="5"/>
      </w:numPr>
      <w:ind w:left="360"/>
      <w:contextualSpacing/>
    </w:pPr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2D6B8D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95331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089B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0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555F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A0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555F"/>
    <w:rPr>
      <w:rFonts w:ascii="Arial" w:hAnsi="Arial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13E88"/>
    <w:rPr>
      <w:rFonts w:ascii="Arial" w:eastAsiaTheme="majorEastAsia" w:hAnsi="Arial" w:cstheme="majorBidi"/>
      <w:b/>
      <w:iCs/>
      <w:sz w:val="24"/>
    </w:rPr>
  </w:style>
  <w:style w:type="paragraph" w:styleId="Rubrik">
    <w:name w:val="Title"/>
    <w:basedOn w:val="Normal"/>
    <w:link w:val="RubrikChar"/>
    <w:qFormat/>
    <w:rsid w:val="004D600E"/>
    <w:pPr>
      <w:spacing w:before="240" w:after="60" w:line="24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D600E"/>
    <w:rPr>
      <w:rFonts w:ascii="Verdana" w:eastAsia="Times New Roman" w:hAnsi="Verdana" w:cs="Arial"/>
      <w:b/>
      <w:bCs/>
      <w:kern w:val="28"/>
      <w:sz w:val="32"/>
      <w:szCs w:val="32"/>
    </w:rPr>
  </w:style>
  <w:style w:type="paragraph" w:customStyle="1" w:styleId="Default">
    <w:name w:val="Default"/>
    <w:rsid w:val="004D60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jon\OneDrive%20-%20Tillv&#228;xtverket\Dokument\Mallprojektet\Uppdrag\Niclas%20S&#246;rensen\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F41C86D95AF4B8B2AEC31519E75A4" ma:contentTypeVersion="13" ma:contentTypeDescription="Skapa ett nytt dokument." ma:contentTypeScope="" ma:versionID="bc7dd401d34723c5addaf732a6f0f98b">
  <xsd:schema xmlns:xsd="http://www.w3.org/2001/XMLSchema" xmlns:xs="http://www.w3.org/2001/XMLSchema" xmlns:p="http://schemas.microsoft.com/office/2006/metadata/properties" xmlns:ns3="7e08e02f-d837-4048-8591-92ae3ae0a137" xmlns:ns4="66a67767-c1be-46be-b7dd-dc7cad07007e" targetNamespace="http://schemas.microsoft.com/office/2006/metadata/properties" ma:root="true" ma:fieldsID="f8bf9a553309356167c27a3949524b9d" ns3:_="" ns4:_="">
    <xsd:import namespace="7e08e02f-d837-4048-8591-92ae3ae0a137"/>
    <xsd:import namespace="66a67767-c1be-46be-b7dd-dc7cad070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e02f-d837-4048-8591-92ae3ae0a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7767-c1be-46be-b7dd-dc7cad070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A7828-AD56-4EF3-9397-FC57B2BE1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073B4-3EB1-4093-A92C-99F8F24F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8e02f-d837-4048-8591-92ae3ae0a137"/>
    <ds:schemaRef ds:uri="66a67767-c1be-46be-b7dd-dc7cad070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A59C3-EA10-441B-AE14-4D394FBF6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BAFC-45A6-4C17-B5B6-40B931188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Amadeus Jonsson</dc:creator>
  <cp:keywords/>
  <dc:description/>
  <cp:lastModifiedBy>Niclas Sörenson</cp:lastModifiedBy>
  <cp:revision>4</cp:revision>
  <dcterms:created xsi:type="dcterms:W3CDTF">2023-01-25T09:08:00Z</dcterms:created>
  <dcterms:modified xsi:type="dcterms:W3CDTF">2023-02-01T09:10:00Z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0x01010073CF41C86D95AF4B8B2AEC31519E75A4</vt:lpwstr>
  </property>
</Properties>
</file>