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9B4C" w14:textId="59C3CBAF" w:rsidR="00274292" w:rsidRDefault="00D46A62" w:rsidP="00274292">
      <w:pPr>
        <w:spacing w:after="0"/>
        <w:rPr>
          <w:b/>
          <w:bCs/>
          <w:sz w:val="20"/>
          <w:szCs w:val="18"/>
        </w:rPr>
      </w:pPr>
      <w:r>
        <w:rPr>
          <w:noProof/>
        </w:rPr>
        <w:drawing>
          <wp:inline distT="0" distB="0" distL="0" distR="0" wp14:anchorId="345AEB0C" wp14:editId="4769D184">
            <wp:extent cx="3168000" cy="663069"/>
            <wp:effectExtent l="0" t="0" r="0" b="3810"/>
            <wp:docPr id="2" name="Bildobjek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66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B8D">
        <w:br w:type="column"/>
      </w:r>
      <w:r w:rsidR="00274292" w:rsidRPr="002D1279">
        <w:rPr>
          <w:b/>
          <w:bCs/>
          <w:sz w:val="20"/>
          <w:szCs w:val="18"/>
        </w:rPr>
        <w:t xml:space="preserve"> </w:t>
      </w:r>
    </w:p>
    <w:p w14:paraId="19C2918C" w14:textId="77777777" w:rsidR="00274292" w:rsidRDefault="00274292" w:rsidP="00274292">
      <w:pPr>
        <w:spacing w:after="0"/>
        <w:rPr>
          <w:b/>
          <w:bCs/>
          <w:sz w:val="20"/>
          <w:szCs w:val="18"/>
        </w:rPr>
      </w:pPr>
    </w:p>
    <w:p w14:paraId="585660A7" w14:textId="372DF1DF" w:rsidR="002D6B8D" w:rsidRPr="002D1279" w:rsidRDefault="004D600E" w:rsidP="00274292">
      <w:pPr>
        <w:spacing w:after="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Version</w:t>
      </w:r>
    </w:p>
    <w:p w14:paraId="04C6DABC" w14:textId="6EA7A901" w:rsidR="002D6B8D" w:rsidRPr="002D1279" w:rsidRDefault="004D600E" w:rsidP="002D1279">
      <w:pPr>
        <w:spacing w:after="120"/>
        <w:rPr>
          <w:color w:val="741100"/>
          <w:sz w:val="20"/>
          <w:szCs w:val="18"/>
        </w:rPr>
      </w:pPr>
      <w:r>
        <w:rPr>
          <w:sz w:val="20"/>
          <w:szCs w:val="18"/>
        </w:rPr>
        <w:t>1.0 SE</w:t>
      </w:r>
    </w:p>
    <w:p w14:paraId="5BC21FA2" w14:textId="77777777" w:rsidR="002D6B8D" w:rsidRPr="002D1279" w:rsidRDefault="002D6B8D" w:rsidP="002D6B8D">
      <w:pPr>
        <w:spacing w:after="0"/>
        <w:rPr>
          <w:b/>
          <w:bCs/>
          <w:sz w:val="20"/>
          <w:szCs w:val="18"/>
        </w:rPr>
      </w:pPr>
      <w:r w:rsidRPr="002D1279">
        <w:rPr>
          <w:b/>
          <w:bCs/>
          <w:sz w:val="20"/>
          <w:szCs w:val="18"/>
        </w:rPr>
        <w:t>Datum</w:t>
      </w:r>
    </w:p>
    <w:p w14:paraId="414472AD" w14:textId="5AED1077" w:rsidR="002D6B8D" w:rsidRPr="002D1279" w:rsidRDefault="004D600E" w:rsidP="002D6B8D">
      <w:pPr>
        <w:spacing w:after="0"/>
        <w:rPr>
          <w:color w:val="741100"/>
          <w:sz w:val="20"/>
          <w:szCs w:val="18"/>
        </w:rPr>
      </w:pPr>
      <w:r>
        <w:rPr>
          <w:sz w:val="20"/>
          <w:szCs w:val="18"/>
        </w:rPr>
        <w:t>2023-01-13</w:t>
      </w:r>
    </w:p>
    <w:p w14:paraId="79F0351B" w14:textId="77777777" w:rsidR="002D6B8D" w:rsidRDefault="002D6B8D" w:rsidP="002D6B8D">
      <w:pPr>
        <w:spacing w:after="0"/>
        <w:sectPr w:rsidR="002D6B8D" w:rsidSect="002D1279">
          <w:footerReference w:type="default" r:id="rId12"/>
          <w:pgSz w:w="11906" w:h="16838"/>
          <w:pgMar w:top="1417" w:right="1417" w:bottom="1417" w:left="1417" w:header="708" w:footer="708" w:gutter="0"/>
          <w:cols w:num="2" w:space="710" w:equalWidth="0">
            <w:col w:w="4990" w:space="710"/>
            <w:col w:w="3372"/>
          </w:cols>
          <w:docGrid w:linePitch="360"/>
        </w:sectPr>
      </w:pPr>
    </w:p>
    <w:p w14:paraId="4349EC17" w14:textId="09D523D7" w:rsidR="004D600E" w:rsidRPr="00DE78C0" w:rsidRDefault="004D600E" w:rsidP="004D600E">
      <w:pPr>
        <w:pStyle w:val="Rubrik1"/>
      </w:pPr>
      <w:r w:rsidRPr="00DE78C0">
        <w:t xml:space="preserve">Bekräftelse av åtaganden </w:t>
      </w:r>
    </w:p>
    <w:p w14:paraId="2C308CEB" w14:textId="77777777" w:rsidR="004D600E" w:rsidRDefault="004D600E" w:rsidP="004D600E"/>
    <w:p w14:paraId="68D9A7C3" w14:textId="77777777" w:rsidR="004D600E" w:rsidRDefault="004D600E" w:rsidP="004D600E">
      <w:pPr>
        <w:pStyle w:val="Rubrik"/>
        <w:jc w:val="left"/>
        <w:rPr>
          <w:rFonts w:ascii="Arial" w:hAnsi="Arial"/>
          <w:sz w:val="40"/>
          <w:szCs w:val="40"/>
        </w:rPr>
        <w:sectPr w:rsidR="004D600E" w:rsidSect="004D60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FD2DE0" w14:textId="77777777" w:rsidR="004D600E" w:rsidRPr="001D61C0" w:rsidRDefault="004D600E" w:rsidP="004D600E">
      <w:pPr>
        <w:pStyle w:val="Rubrik2"/>
        <w:numPr>
          <w:ilvl w:val="0"/>
          <w:numId w:val="0"/>
        </w:numPr>
      </w:pPr>
      <w:proofErr w:type="spellStart"/>
      <w:r w:rsidRPr="001D61C0">
        <w:t>Lead</w:t>
      </w:r>
      <w:proofErr w:type="spellEnd"/>
      <w:r w:rsidRPr="001D61C0">
        <w:t xml:space="preserve"> partner fyller i formuläret </w:t>
      </w:r>
    </w:p>
    <w:p w14:paraId="31F6DABB" w14:textId="035DCC41" w:rsidR="004D600E" w:rsidRDefault="004D600E" w:rsidP="004D600E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spellStart"/>
      <w:r w:rsidRPr="001D61C0">
        <w:rPr>
          <w:rFonts w:ascii="Arial" w:hAnsi="Arial" w:cs="Arial"/>
          <w:color w:val="auto"/>
          <w:sz w:val="22"/>
          <w:szCs w:val="22"/>
        </w:rPr>
        <w:t>Lead</w:t>
      </w:r>
      <w:proofErr w:type="spellEnd"/>
      <w:r w:rsidRPr="001D61C0">
        <w:rPr>
          <w:rFonts w:ascii="Arial" w:hAnsi="Arial" w:cs="Arial"/>
          <w:color w:val="auto"/>
          <w:sz w:val="22"/>
          <w:szCs w:val="22"/>
        </w:rPr>
        <w:t xml:space="preserve"> partner ska fylla i formuläret ”Bekräftelse av åtaganden” för samtliga projektpartners räkning. Genom undertecknandet åtar sig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</w:t>
      </w:r>
      <w:r w:rsidRPr="001D61C0">
        <w:rPr>
          <w:rFonts w:ascii="Arial" w:hAnsi="Arial" w:cs="Arial"/>
          <w:color w:val="auto"/>
          <w:sz w:val="22"/>
          <w:szCs w:val="22"/>
        </w:rPr>
        <w:t>ead</w:t>
      </w:r>
      <w:proofErr w:type="spellEnd"/>
      <w:r w:rsidRPr="001D61C0">
        <w:rPr>
          <w:rFonts w:ascii="Arial" w:hAnsi="Arial" w:cs="Arial"/>
          <w:color w:val="auto"/>
          <w:sz w:val="22"/>
          <w:szCs w:val="22"/>
        </w:rPr>
        <w:t xml:space="preserve"> partner att säkerställa att projektet genomförs enligt förvaltande </w:t>
      </w:r>
      <w:proofErr w:type="gramStart"/>
      <w:r w:rsidRPr="001D61C0">
        <w:rPr>
          <w:rFonts w:ascii="Arial" w:hAnsi="Arial" w:cs="Arial"/>
          <w:color w:val="auto"/>
          <w:sz w:val="22"/>
          <w:szCs w:val="22"/>
        </w:rPr>
        <w:t>myndighets beslut</w:t>
      </w:r>
      <w:proofErr w:type="gramEnd"/>
      <w:r w:rsidRPr="001D61C0">
        <w:rPr>
          <w:rFonts w:ascii="Arial" w:hAnsi="Arial" w:cs="Arial"/>
          <w:color w:val="auto"/>
          <w:sz w:val="22"/>
          <w:szCs w:val="22"/>
        </w:rPr>
        <w:t xml:space="preserve"> om stöd. </w:t>
      </w:r>
    </w:p>
    <w:p w14:paraId="40719B67" w14:textId="77777777" w:rsidR="004D600E" w:rsidRDefault="004D600E" w:rsidP="004D600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DDA80DD" w14:textId="417EA118" w:rsidR="004D600E" w:rsidRPr="004D600E" w:rsidRDefault="004D600E" w:rsidP="004D600E">
      <w:pPr>
        <w:pStyle w:val="Rubrik2"/>
        <w:numPr>
          <w:ilvl w:val="0"/>
          <w:numId w:val="0"/>
        </w:numPr>
        <w:rPr>
          <w:rFonts w:ascii="Cambria" w:hAnsi="Cambria" w:cs="Cambria"/>
          <w:sz w:val="21"/>
          <w:szCs w:val="21"/>
        </w:rPr>
      </w:pPr>
      <w:proofErr w:type="spellStart"/>
      <w:r w:rsidRPr="003252EE">
        <w:t>Lead</w:t>
      </w:r>
      <w:proofErr w:type="spellEnd"/>
      <w:r w:rsidRPr="003252EE">
        <w:t xml:space="preserve"> partner </w:t>
      </w:r>
      <w:r>
        <w:t>skickar</w:t>
      </w:r>
      <w:r w:rsidRPr="003252EE">
        <w:t xml:space="preserve"> formuläret till förvaltande myndighet </w:t>
      </w:r>
    </w:p>
    <w:p w14:paraId="528E7BA5" w14:textId="77777777" w:rsidR="004D600E" w:rsidRPr="00385B85" w:rsidRDefault="004D600E" w:rsidP="004D600E">
      <w:pPr>
        <w:rPr>
          <w:rFonts w:cs="Arial"/>
          <w:sz w:val="22"/>
        </w:rPr>
      </w:pPr>
      <w:proofErr w:type="spellStart"/>
      <w:r w:rsidRPr="00385B85">
        <w:rPr>
          <w:rFonts w:cs="Arial"/>
          <w:sz w:val="22"/>
        </w:rPr>
        <w:t>Lead</w:t>
      </w:r>
      <w:proofErr w:type="spellEnd"/>
      <w:r w:rsidRPr="00385B85">
        <w:rPr>
          <w:rFonts w:cs="Arial"/>
          <w:sz w:val="22"/>
        </w:rPr>
        <w:t xml:space="preserve"> partner ska skicka in en kopia av undertecknat formulär. </w:t>
      </w:r>
      <w:proofErr w:type="spellStart"/>
      <w:r w:rsidRPr="00385B85">
        <w:rPr>
          <w:rFonts w:cs="Arial"/>
          <w:sz w:val="22"/>
        </w:rPr>
        <w:t>Lead</w:t>
      </w:r>
      <w:proofErr w:type="spellEnd"/>
      <w:r w:rsidRPr="00385B85">
        <w:rPr>
          <w:rFonts w:cs="Arial"/>
          <w:sz w:val="22"/>
        </w:rPr>
        <w:t xml:space="preserve"> partner ska förvara undertecknat formulär i original.</w:t>
      </w:r>
      <w:r>
        <w:rPr>
          <w:rFonts w:cs="Arial"/>
          <w:sz w:val="22"/>
        </w:rPr>
        <w:t xml:space="preserve"> </w:t>
      </w:r>
      <w:r w:rsidRPr="00385B85">
        <w:rPr>
          <w:rFonts w:cs="Arial"/>
          <w:sz w:val="22"/>
        </w:rPr>
        <w:t xml:space="preserve">En förutsättning för utbetalning är att åtagandet kommit in till förvaltande myndighet. </w:t>
      </w:r>
    </w:p>
    <w:p w14:paraId="3F2A4F38" w14:textId="77777777" w:rsidR="004D600E" w:rsidRPr="00357902" w:rsidRDefault="004D600E" w:rsidP="004D600E">
      <w:pPr>
        <w:rPr>
          <w:rFonts w:cs="Arial"/>
          <w:sz w:val="22"/>
        </w:rPr>
      </w:pPr>
    </w:p>
    <w:p w14:paraId="41D8500D" w14:textId="77777777" w:rsidR="004D600E" w:rsidRDefault="004D600E">
      <w:pPr>
        <w:rPr>
          <w:rFonts w:eastAsia="Times New Roman" w:cs="Arial"/>
          <w:b/>
          <w:bCs/>
          <w:kern w:val="28"/>
          <w:sz w:val="40"/>
          <w:szCs w:val="40"/>
        </w:rPr>
      </w:pPr>
      <w:r>
        <w:rPr>
          <w:sz w:val="40"/>
          <w:szCs w:val="40"/>
        </w:rPr>
        <w:br w:type="page"/>
      </w:r>
    </w:p>
    <w:p w14:paraId="645FB40D" w14:textId="1C70872B" w:rsidR="004D600E" w:rsidRPr="00DE78C0" w:rsidRDefault="004D600E" w:rsidP="004D600E">
      <w:pPr>
        <w:pStyle w:val="Rubrik2"/>
        <w:numPr>
          <w:ilvl w:val="0"/>
          <w:numId w:val="0"/>
        </w:numPr>
      </w:pPr>
      <w:r w:rsidRPr="00DE78C0">
        <w:lastRenderedPageBreak/>
        <w:t xml:space="preserve">Bekräftelse av åtaganden </w:t>
      </w:r>
      <w:r>
        <w:t xml:space="preserve">– formulär </w:t>
      </w:r>
    </w:p>
    <w:p w14:paraId="468B3728" w14:textId="77777777" w:rsidR="004D600E" w:rsidRDefault="004D600E" w:rsidP="004D600E">
      <w:pPr>
        <w:rPr>
          <w:rFonts w:cs="Arial"/>
          <w:sz w:val="22"/>
        </w:rPr>
      </w:pPr>
    </w:p>
    <w:p w14:paraId="65CFCA9A" w14:textId="77777777" w:rsidR="004D600E" w:rsidRPr="00357902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 xml:space="preserve">Undertecknat formulär i original ska förvaras av </w:t>
      </w:r>
      <w:proofErr w:type="spellStart"/>
      <w:r>
        <w:rPr>
          <w:rFonts w:cs="Arial"/>
          <w:sz w:val="22"/>
        </w:rPr>
        <w:t>lead</w:t>
      </w:r>
      <w:proofErr w:type="spellEnd"/>
      <w:r>
        <w:rPr>
          <w:rFonts w:cs="Arial"/>
          <w:sz w:val="22"/>
        </w:rPr>
        <w:t xml:space="preserve"> partner</w:t>
      </w:r>
      <w:r w:rsidRPr="00357902">
        <w:rPr>
          <w:rFonts w:cs="Arial"/>
          <w:sz w:val="22"/>
        </w:rPr>
        <w:t xml:space="preserve">. </w:t>
      </w:r>
      <w:r>
        <w:rPr>
          <w:rFonts w:cs="Arial"/>
          <w:sz w:val="22"/>
        </w:rPr>
        <w:br/>
      </w:r>
    </w:p>
    <w:p w14:paraId="6F9C6450" w14:textId="4CA565A9" w:rsidR="004D600E" w:rsidRPr="00357902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 xml:space="preserve">Ärende-ID: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357902">
        <w:rPr>
          <w:rFonts w:cs="Arial"/>
          <w:sz w:val="22"/>
        </w:rPr>
        <w:t>_____________________________</w:t>
      </w:r>
    </w:p>
    <w:p w14:paraId="5DC14041" w14:textId="0039E9ED" w:rsidR="004D600E" w:rsidRPr="00357902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 xml:space="preserve">Projektnamn: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357902">
        <w:rPr>
          <w:rFonts w:cs="Arial"/>
          <w:sz w:val="22"/>
        </w:rPr>
        <w:t>_____________________________</w:t>
      </w:r>
    </w:p>
    <w:p w14:paraId="59CAECBB" w14:textId="48CFE14B" w:rsidR="004D600E" w:rsidRPr="00357902" w:rsidRDefault="004D600E" w:rsidP="004D600E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Lead</w:t>
      </w:r>
      <w:proofErr w:type="spellEnd"/>
      <w:r>
        <w:rPr>
          <w:rFonts w:cs="Arial"/>
          <w:sz w:val="22"/>
        </w:rPr>
        <w:t xml:space="preserve"> partner</w:t>
      </w:r>
      <w:r w:rsidRPr="00357902">
        <w:rPr>
          <w:rFonts w:cs="Arial"/>
          <w:sz w:val="22"/>
        </w:rPr>
        <w:t xml:space="preserve">: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357902">
        <w:rPr>
          <w:rFonts w:cs="Arial"/>
          <w:sz w:val="22"/>
        </w:rPr>
        <w:t>_____________________________</w:t>
      </w:r>
    </w:p>
    <w:p w14:paraId="58E8AA15" w14:textId="6A02DCED" w:rsidR="004D600E" w:rsidRPr="00357902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>Organisations</w:t>
      </w:r>
      <w:r>
        <w:rPr>
          <w:rFonts w:cs="Arial"/>
          <w:sz w:val="22"/>
        </w:rPr>
        <w:t>-/</w:t>
      </w:r>
      <w:proofErr w:type="spellStart"/>
      <w:r>
        <w:rPr>
          <w:rFonts w:cs="Arial"/>
          <w:sz w:val="22"/>
        </w:rPr>
        <w:t>Cvr</w:t>
      </w:r>
      <w:proofErr w:type="spellEnd"/>
      <w:r>
        <w:rPr>
          <w:rFonts w:cs="Arial"/>
          <w:sz w:val="22"/>
        </w:rPr>
        <w:t>-</w:t>
      </w:r>
      <w:r w:rsidRPr="00357902">
        <w:rPr>
          <w:rFonts w:cs="Arial"/>
          <w:sz w:val="22"/>
        </w:rPr>
        <w:t xml:space="preserve">nummer: </w:t>
      </w:r>
      <w:r>
        <w:rPr>
          <w:rFonts w:cs="Arial"/>
          <w:sz w:val="22"/>
        </w:rPr>
        <w:tab/>
      </w:r>
      <w:r w:rsidRPr="00357902">
        <w:rPr>
          <w:rFonts w:cs="Arial"/>
          <w:sz w:val="22"/>
        </w:rPr>
        <w:t>_____________________________</w:t>
      </w:r>
    </w:p>
    <w:p w14:paraId="2E0AF2F7" w14:textId="77777777" w:rsidR="004D600E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 xml:space="preserve">Adress: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357902">
        <w:rPr>
          <w:rFonts w:cs="Arial"/>
          <w:sz w:val="22"/>
        </w:rPr>
        <w:t>_____________________________</w:t>
      </w:r>
      <w:r>
        <w:rPr>
          <w:rFonts w:cs="Arial"/>
          <w:sz w:val="22"/>
        </w:rPr>
        <w:br/>
      </w:r>
      <w:r>
        <w:rPr>
          <w:rFonts w:cs="Arial"/>
          <w:sz w:val="22"/>
        </w:rPr>
        <w:br/>
      </w:r>
    </w:p>
    <w:p w14:paraId="2AA8D4D3" w14:textId="29A8066B" w:rsidR="004D600E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 xml:space="preserve">Genom undertecknandet åtar vi oss att </w:t>
      </w:r>
      <w:r>
        <w:rPr>
          <w:rFonts w:cs="Arial"/>
          <w:sz w:val="22"/>
        </w:rPr>
        <w:t xml:space="preserve">säkerställa att </w:t>
      </w:r>
      <w:r w:rsidRPr="00357902">
        <w:rPr>
          <w:rFonts w:cs="Arial"/>
          <w:sz w:val="22"/>
        </w:rPr>
        <w:t xml:space="preserve">projektet </w:t>
      </w:r>
      <w:r>
        <w:rPr>
          <w:rFonts w:cs="Arial"/>
          <w:sz w:val="22"/>
        </w:rPr>
        <w:t xml:space="preserve">genomförs </w:t>
      </w:r>
      <w:r w:rsidRPr="00357902">
        <w:rPr>
          <w:rFonts w:cs="Arial"/>
          <w:sz w:val="22"/>
        </w:rPr>
        <w:t xml:space="preserve">i enlighet med beslut om stöd, inklusive dess villkor och av </w:t>
      </w:r>
      <w:r>
        <w:rPr>
          <w:rFonts w:cs="Arial"/>
          <w:sz w:val="22"/>
        </w:rPr>
        <w:t>förvaltande myndighet</w:t>
      </w:r>
      <w:r w:rsidRPr="00357902">
        <w:rPr>
          <w:rFonts w:cs="Arial"/>
          <w:sz w:val="22"/>
        </w:rPr>
        <w:t xml:space="preserve"> godkänd projektbeskrivning. </w:t>
      </w:r>
    </w:p>
    <w:p w14:paraId="29F97E97" w14:textId="77777777" w:rsidR="004D600E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>_____________________________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357902">
        <w:rPr>
          <w:rFonts w:cs="Arial"/>
          <w:sz w:val="22"/>
        </w:rPr>
        <w:t>_____________________________</w:t>
      </w:r>
    </w:p>
    <w:p w14:paraId="6355E6BE" w14:textId="00530B2E" w:rsidR="004D600E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 xml:space="preserve">Ort, datum </w:t>
      </w:r>
    </w:p>
    <w:p w14:paraId="7181DFBC" w14:textId="77777777" w:rsidR="004D600E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>_____________________________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357902">
        <w:rPr>
          <w:rFonts w:cs="Arial"/>
          <w:sz w:val="22"/>
        </w:rPr>
        <w:t>_____________________________</w:t>
      </w:r>
    </w:p>
    <w:p w14:paraId="77940F1B" w14:textId="28385A3D" w:rsidR="004D600E" w:rsidRDefault="004D600E" w:rsidP="004D600E">
      <w:pPr>
        <w:rPr>
          <w:rFonts w:cs="Arial"/>
          <w:sz w:val="22"/>
        </w:rPr>
      </w:pPr>
      <w:r>
        <w:rPr>
          <w:rFonts w:cs="Arial"/>
          <w:sz w:val="22"/>
        </w:rPr>
        <w:t xml:space="preserve">För </w:t>
      </w:r>
      <w:proofErr w:type="spellStart"/>
      <w:r>
        <w:rPr>
          <w:rFonts w:cs="Arial"/>
          <w:sz w:val="22"/>
        </w:rPr>
        <w:t>lead</w:t>
      </w:r>
      <w:proofErr w:type="spellEnd"/>
      <w:r>
        <w:rPr>
          <w:rFonts w:cs="Arial"/>
          <w:sz w:val="22"/>
        </w:rPr>
        <w:t xml:space="preserve"> partner b</w:t>
      </w:r>
      <w:r w:rsidRPr="00357902">
        <w:rPr>
          <w:rFonts w:cs="Arial"/>
          <w:sz w:val="22"/>
        </w:rPr>
        <w:t xml:space="preserve">ehörig firmatecknare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357902">
        <w:rPr>
          <w:rFonts w:cs="Arial"/>
          <w:sz w:val="22"/>
        </w:rPr>
        <w:t xml:space="preserve">För </w:t>
      </w:r>
      <w:proofErr w:type="spellStart"/>
      <w:r>
        <w:rPr>
          <w:rFonts w:cs="Arial"/>
          <w:sz w:val="22"/>
        </w:rPr>
        <w:t>lead</w:t>
      </w:r>
      <w:proofErr w:type="spellEnd"/>
      <w:r>
        <w:rPr>
          <w:rFonts w:cs="Arial"/>
          <w:sz w:val="22"/>
        </w:rPr>
        <w:t xml:space="preserve"> partner </w:t>
      </w:r>
      <w:r w:rsidRPr="00357902">
        <w:rPr>
          <w:rFonts w:cs="Arial"/>
          <w:sz w:val="22"/>
        </w:rPr>
        <w:t xml:space="preserve">behörig firmatecknare </w:t>
      </w:r>
    </w:p>
    <w:p w14:paraId="061474C0" w14:textId="77777777" w:rsidR="004D600E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>_____________________________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357902">
        <w:rPr>
          <w:rFonts w:cs="Arial"/>
          <w:sz w:val="22"/>
        </w:rPr>
        <w:t>_____________________________</w:t>
      </w:r>
    </w:p>
    <w:p w14:paraId="0C4591F4" w14:textId="1A3321B1" w:rsidR="004D600E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>Namnförtydligande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spellStart"/>
      <w:r w:rsidRPr="00357902">
        <w:rPr>
          <w:rFonts w:cs="Arial"/>
          <w:sz w:val="22"/>
        </w:rPr>
        <w:t>Namnförtydligande</w:t>
      </w:r>
      <w:proofErr w:type="spellEnd"/>
      <w:r w:rsidRPr="00357902">
        <w:rPr>
          <w:rFonts w:cs="Arial"/>
          <w:sz w:val="22"/>
        </w:rPr>
        <w:t xml:space="preserve"> </w:t>
      </w:r>
    </w:p>
    <w:p w14:paraId="63FCF6A9" w14:textId="77777777" w:rsidR="004D600E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>_____________________________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357902">
        <w:rPr>
          <w:rFonts w:cs="Arial"/>
          <w:sz w:val="22"/>
        </w:rPr>
        <w:t>_____________________________</w:t>
      </w:r>
    </w:p>
    <w:p w14:paraId="74195B70" w14:textId="36A0377D" w:rsidR="004D600E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 xml:space="preserve">Titel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spellStart"/>
      <w:r w:rsidRPr="00357902">
        <w:rPr>
          <w:rFonts w:cs="Arial"/>
          <w:sz w:val="22"/>
        </w:rPr>
        <w:t>Titel</w:t>
      </w:r>
      <w:proofErr w:type="spellEnd"/>
      <w:r w:rsidRPr="00357902">
        <w:rPr>
          <w:rFonts w:cs="Arial"/>
          <w:sz w:val="22"/>
        </w:rPr>
        <w:t xml:space="preserve"> </w:t>
      </w:r>
    </w:p>
    <w:p w14:paraId="07AE815C" w14:textId="77777777" w:rsidR="004D600E" w:rsidRDefault="004D600E" w:rsidP="004D600E">
      <w:pPr>
        <w:rPr>
          <w:rFonts w:cs="Arial"/>
          <w:sz w:val="22"/>
        </w:rPr>
      </w:pPr>
    </w:p>
    <w:p w14:paraId="0BD5D6B2" w14:textId="14EA9DA5" w:rsidR="004D600E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>_____________________________</w:t>
      </w:r>
    </w:p>
    <w:p w14:paraId="23D6A483" w14:textId="3B7D90BD" w:rsidR="004D600E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 xml:space="preserve">Kontaktperson hos </w:t>
      </w:r>
      <w:proofErr w:type="spellStart"/>
      <w:r>
        <w:rPr>
          <w:rFonts w:cs="Arial"/>
          <w:sz w:val="22"/>
        </w:rPr>
        <w:t>Lead</w:t>
      </w:r>
      <w:proofErr w:type="spellEnd"/>
      <w:r>
        <w:rPr>
          <w:rFonts w:cs="Arial"/>
          <w:sz w:val="22"/>
        </w:rPr>
        <w:t xml:space="preserve"> partner</w:t>
      </w:r>
    </w:p>
    <w:p w14:paraId="7C71F9B2" w14:textId="77777777" w:rsidR="004D600E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>_____________________________</w:t>
      </w:r>
    </w:p>
    <w:p w14:paraId="7E14EBF2" w14:textId="5B26680B" w:rsidR="004D600E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 xml:space="preserve">Titel </w:t>
      </w:r>
    </w:p>
    <w:p w14:paraId="03AC9DF3" w14:textId="77777777" w:rsidR="004D600E" w:rsidRPr="00357902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>_____________________________</w:t>
      </w:r>
    </w:p>
    <w:p w14:paraId="3D3AFAB7" w14:textId="6B724F7A" w:rsidR="004D600E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 xml:space="preserve">Telefon </w:t>
      </w:r>
    </w:p>
    <w:p w14:paraId="1AB110FB" w14:textId="77777777" w:rsidR="004D600E" w:rsidRPr="00357902" w:rsidRDefault="004D600E" w:rsidP="004D600E">
      <w:pPr>
        <w:rPr>
          <w:rFonts w:cs="Arial"/>
          <w:sz w:val="22"/>
        </w:rPr>
      </w:pPr>
      <w:r w:rsidRPr="00357902">
        <w:rPr>
          <w:rFonts w:cs="Arial"/>
          <w:sz w:val="22"/>
        </w:rPr>
        <w:t>_____________________________</w:t>
      </w:r>
    </w:p>
    <w:p w14:paraId="0105C4E0" w14:textId="6D5DDE0B" w:rsidR="004D600E" w:rsidRDefault="004D600E" w:rsidP="004D600E">
      <w:pPr>
        <w:sectPr w:rsidR="004D600E" w:rsidSect="004D600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57902">
        <w:rPr>
          <w:rFonts w:cs="Arial"/>
          <w:sz w:val="22"/>
        </w:rPr>
        <w:t>E-postadres</w:t>
      </w:r>
      <w:r>
        <w:rPr>
          <w:rFonts w:cs="Arial"/>
          <w:sz w:val="22"/>
        </w:rPr>
        <w:t>s</w:t>
      </w:r>
    </w:p>
    <w:p w14:paraId="01910AE0" w14:textId="77777777" w:rsidR="004A0F54" w:rsidRDefault="004A0F54" w:rsidP="004D600E">
      <w:pPr>
        <w:spacing w:after="0"/>
      </w:pPr>
    </w:p>
    <w:sectPr w:rsidR="004A0F54" w:rsidSect="004D60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37E7" w14:textId="77777777" w:rsidR="00B079A9" w:rsidRDefault="00B079A9" w:rsidP="00A0555F">
      <w:pPr>
        <w:spacing w:after="0" w:line="240" w:lineRule="auto"/>
      </w:pPr>
      <w:r>
        <w:separator/>
      </w:r>
    </w:p>
  </w:endnote>
  <w:endnote w:type="continuationSeparator" w:id="0">
    <w:p w14:paraId="7A29FD47" w14:textId="77777777" w:rsidR="00B079A9" w:rsidRDefault="00B079A9" w:rsidP="00A0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965288"/>
      <w:docPartObj>
        <w:docPartGallery w:val="Page Numbers (Bottom of Page)"/>
        <w:docPartUnique/>
      </w:docPartObj>
    </w:sdtPr>
    <w:sdtContent>
      <w:p w14:paraId="321BBEE1" w14:textId="77777777" w:rsidR="00A0555F" w:rsidRDefault="00A0555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768225" w14:textId="77777777" w:rsidR="00A0555F" w:rsidRDefault="00A055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4BEE" w14:textId="77777777" w:rsidR="00B079A9" w:rsidRDefault="00B079A9" w:rsidP="00A0555F">
      <w:pPr>
        <w:spacing w:after="0" w:line="240" w:lineRule="auto"/>
      </w:pPr>
      <w:r>
        <w:separator/>
      </w:r>
    </w:p>
  </w:footnote>
  <w:footnote w:type="continuationSeparator" w:id="0">
    <w:p w14:paraId="7EA358EC" w14:textId="77777777" w:rsidR="00B079A9" w:rsidRDefault="00B079A9" w:rsidP="00A0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D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485A6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7C1B3A"/>
    <w:multiLevelType w:val="hybridMultilevel"/>
    <w:tmpl w:val="5E2896C6"/>
    <w:lvl w:ilvl="0" w:tplc="ABEE64B6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4180C"/>
    <w:multiLevelType w:val="hybridMultilevel"/>
    <w:tmpl w:val="7E168B48"/>
    <w:lvl w:ilvl="0" w:tplc="4BC67C00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B54DBE"/>
    <w:multiLevelType w:val="multilevel"/>
    <w:tmpl w:val="041D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5" w15:restartNumberingAfterBreak="0">
    <w:nsid w:val="7B31495E"/>
    <w:multiLevelType w:val="hybridMultilevel"/>
    <w:tmpl w:val="A656B0FE"/>
    <w:lvl w:ilvl="0" w:tplc="E376A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480765">
    <w:abstractNumId w:val="0"/>
  </w:num>
  <w:num w:numId="2" w16cid:durableId="1902862674">
    <w:abstractNumId w:val="4"/>
  </w:num>
  <w:num w:numId="3" w16cid:durableId="377245463">
    <w:abstractNumId w:val="5"/>
  </w:num>
  <w:num w:numId="4" w16cid:durableId="1814256366">
    <w:abstractNumId w:val="1"/>
  </w:num>
  <w:num w:numId="5" w16cid:durableId="987048501">
    <w:abstractNumId w:val="3"/>
  </w:num>
  <w:num w:numId="6" w16cid:durableId="802114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D2"/>
    <w:rsid w:val="00013E88"/>
    <w:rsid w:val="000226B0"/>
    <w:rsid w:val="0005702E"/>
    <w:rsid w:val="000E2849"/>
    <w:rsid w:val="0019269F"/>
    <w:rsid w:val="00195331"/>
    <w:rsid w:val="001B6AFA"/>
    <w:rsid w:val="001C06E7"/>
    <w:rsid w:val="00226155"/>
    <w:rsid w:val="00274292"/>
    <w:rsid w:val="002D1279"/>
    <w:rsid w:val="002D6B8D"/>
    <w:rsid w:val="002D7191"/>
    <w:rsid w:val="002E3115"/>
    <w:rsid w:val="00305B49"/>
    <w:rsid w:val="0035433A"/>
    <w:rsid w:val="00363BA5"/>
    <w:rsid w:val="00380DBC"/>
    <w:rsid w:val="003A27FF"/>
    <w:rsid w:val="003F7A45"/>
    <w:rsid w:val="004838DB"/>
    <w:rsid w:val="004A0F54"/>
    <w:rsid w:val="004B5254"/>
    <w:rsid w:val="004C2DFD"/>
    <w:rsid w:val="004C5CF3"/>
    <w:rsid w:val="004D600E"/>
    <w:rsid w:val="005023E6"/>
    <w:rsid w:val="00513B85"/>
    <w:rsid w:val="005A410D"/>
    <w:rsid w:val="005D5EE4"/>
    <w:rsid w:val="005E50A7"/>
    <w:rsid w:val="0060385B"/>
    <w:rsid w:val="006537DE"/>
    <w:rsid w:val="00685B9D"/>
    <w:rsid w:val="006A7E72"/>
    <w:rsid w:val="006B1D13"/>
    <w:rsid w:val="006B338D"/>
    <w:rsid w:val="00740C92"/>
    <w:rsid w:val="007976BB"/>
    <w:rsid w:val="007E1C4E"/>
    <w:rsid w:val="00874073"/>
    <w:rsid w:val="008B6DDD"/>
    <w:rsid w:val="008C15A1"/>
    <w:rsid w:val="0096238D"/>
    <w:rsid w:val="009B6D92"/>
    <w:rsid w:val="009E66A9"/>
    <w:rsid w:val="00A0555F"/>
    <w:rsid w:val="00A827F1"/>
    <w:rsid w:val="00A97EF0"/>
    <w:rsid w:val="00AB4E70"/>
    <w:rsid w:val="00AD78E5"/>
    <w:rsid w:val="00B050EF"/>
    <w:rsid w:val="00B079A9"/>
    <w:rsid w:val="00B47D28"/>
    <w:rsid w:val="00B769F6"/>
    <w:rsid w:val="00BB4496"/>
    <w:rsid w:val="00BE1EEC"/>
    <w:rsid w:val="00BE7BD2"/>
    <w:rsid w:val="00BF5F31"/>
    <w:rsid w:val="00C12567"/>
    <w:rsid w:val="00C228AD"/>
    <w:rsid w:val="00C24436"/>
    <w:rsid w:val="00C45CD6"/>
    <w:rsid w:val="00D46A62"/>
    <w:rsid w:val="00E1666A"/>
    <w:rsid w:val="00E343A9"/>
    <w:rsid w:val="00E46CD1"/>
    <w:rsid w:val="00E56078"/>
    <w:rsid w:val="00EF5CA6"/>
    <w:rsid w:val="00F30922"/>
    <w:rsid w:val="00F50DB7"/>
    <w:rsid w:val="00F7089B"/>
    <w:rsid w:val="00FC3295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DEDD"/>
  <w15:chartTrackingRefBased/>
  <w15:docId w15:val="{FC4EE6C5-448F-48C6-8DAF-F65F0E9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8D"/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D6B8D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5331"/>
    <w:pPr>
      <w:keepNext/>
      <w:keepLines/>
      <w:numPr>
        <w:numId w:val="6"/>
      </w:numPr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089B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13E88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6238D"/>
    <w:rPr>
      <w:color w:val="741100"/>
    </w:rPr>
  </w:style>
  <w:style w:type="paragraph" w:styleId="Liststycke">
    <w:name w:val="List Paragraph"/>
    <w:basedOn w:val="Normal"/>
    <w:uiPriority w:val="34"/>
    <w:qFormat/>
    <w:rsid w:val="000226B0"/>
    <w:pPr>
      <w:numPr>
        <w:numId w:val="5"/>
      </w:numPr>
      <w:ind w:left="360"/>
      <w:contextualSpacing/>
    </w:pPr>
    <w:rPr>
      <w:b/>
    </w:rPr>
  </w:style>
  <w:style w:type="character" w:customStyle="1" w:styleId="Rubrik1Char">
    <w:name w:val="Rubrik 1 Char"/>
    <w:basedOn w:val="Standardstycketeckensnitt"/>
    <w:link w:val="Rubrik1"/>
    <w:uiPriority w:val="9"/>
    <w:rsid w:val="002D6B8D"/>
    <w:rPr>
      <w:rFonts w:ascii="Arial" w:eastAsiaTheme="majorEastAsia" w:hAnsi="Arial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95331"/>
    <w:rPr>
      <w:rFonts w:ascii="Arial" w:eastAsiaTheme="majorEastAsia" w:hAnsi="Arial" w:cstheme="majorBidi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7089B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0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555F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A0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555F"/>
    <w:rPr>
      <w:rFonts w:ascii="Arial" w:hAnsi="Arial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13E88"/>
    <w:rPr>
      <w:rFonts w:ascii="Arial" w:eastAsiaTheme="majorEastAsia" w:hAnsi="Arial" w:cstheme="majorBidi"/>
      <w:b/>
      <w:iCs/>
      <w:sz w:val="24"/>
    </w:rPr>
  </w:style>
  <w:style w:type="paragraph" w:styleId="Rubrik">
    <w:name w:val="Title"/>
    <w:basedOn w:val="Normal"/>
    <w:link w:val="RubrikChar"/>
    <w:qFormat/>
    <w:rsid w:val="004D600E"/>
    <w:pPr>
      <w:spacing w:before="240" w:after="60" w:line="240" w:lineRule="atLeast"/>
      <w:jc w:val="center"/>
      <w:outlineLvl w:val="0"/>
    </w:pPr>
    <w:rPr>
      <w:rFonts w:ascii="Verdana" w:eastAsia="Times New Roman" w:hAnsi="Verdana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4D600E"/>
    <w:rPr>
      <w:rFonts w:ascii="Verdana" w:eastAsia="Times New Roman" w:hAnsi="Verdana" w:cs="Arial"/>
      <w:b/>
      <w:bCs/>
      <w:kern w:val="28"/>
      <w:sz w:val="32"/>
      <w:szCs w:val="32"/>
    </w:rPr>
  </w:style>
  <w:style w:type="paragraph" w:customStyle="1" w:styleId="Default">
    <w:name w:val="Default"/>
    <w:rsid w:val="004D60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jon\OneDrive%20-%20Tillv&#228;xtverket\Dokument\Mallprojektet\Uppdrag\Niclas%20S&#246;rensen\Grun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F41C86D95AF4B8B2AEC31519E75A4" ma:contentTypeVersion="13" ma:contentTypeDescription="Skapa ett nytt dokument." ma:contentTypeScope="" ma:versionID="bc7dd401d34723c5addaf732a6f0f98b">
  <xsd:schema xmlns:xsd="http://www.w3.org/2001/XMLSchema" xmlns:xs="http://www.w3.org/2001/XMLSchema" xmlns:p="http://schemas.microsoft.com/office/2006/metadata/properties" xmlns:ns3="7e08e02f-d837-4048-8591-92ae3ae0a137" xmlns:ns4="66a67767-c1be-46be-b7dd-dc7cad07007e" targetNamespace="http://schemas.microsoft.com/office/2006/metadata/properties" ma:root="true" ma:fieldsID="f8bf9a553309356167c27a3949524b9d" ns3:_="" ns4:_="">
    <xsd:import namespace="7e08e02f-d837-4048-8591-92ae3ae0a137"/>
    <xsd:import namespace="66a67767-c1be-46be-b7dd-dc7cad070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8e02f-d837-4048-8591-92ae3ae0a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7767-c1be-46be-b7dd-dc7cad070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A59C3-EA10-441B-AE14-4D394FBF6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A073B4-3EB1-4093-A92C-99F8F24F9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8e02f-d837-4048-8591-92ae3ae0a137"/>
    <ds:schemaRef ds:uri="66a67767-c1be-46be-b7dd-dc7cad070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A7828-AD56-4EF3-9397-FC57B2BE1E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8BAFC-45A6-4C17-B5B6-40B931188B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8</TotalTime>
  <Pages>2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Amadeus Jonsson</dc:creator>
  <cp:keywords/>
  <dc:description/>
  <cp:lastModifiedBy>Niclas Sörenson</cp:lastModifiedBy>
  <cp:revision>2</cp:revision>
  <dcterms:created xsi:type="dcterms:W3CDTF">2023-01-25T09:07:00Z</dcterms:created>
  <dcterms:modified xsi:type="dcterms:W3CDTF">2023-01-25T09:07:00Z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0x01010073CF41C86D95AF4B8B2AEC31519E75A4</vt:lpwstr>
  </property>
</Properties>
</file>